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68061320"/>
        <w:lock w:val="contentLocked"/>
        <w:placeholder>
          <w:docPart w:val="E8998EE2805A4915B297AC7C910AA230"/>
        </w:placeholder>
        <w:group/>
      </w:sdtPr>
      <w:sdtEndPr/>
      <w:sdtContent>
        <w:tbl>
          <w:tblPr>
            <w:tblStyle w:val="Tabellenraster"/>
            <w:tblW w:w="0" w:type="auto"/>
            <w:tblLook w:val="04A0" w:firstRow="1" w:lastRow="0" w:firstColumn="1" w:lastColumn="0" w:noHBand="0" w:noVBand="1"/>
          </w:tblPr>
          <w:tblGrid>
            <w:gridCol w:w="3070"/>
            <w:gridCol w:w="3071"/>
            <w:gridCol w:w="3071"/>
          </w:tblGrid>
          <w:tr w:rsidR="008574CF" w:rsidTr="008574CF">
            <w:tc>
              <w:tcPr>
                <w:tcW w:w="3070" w:type="dxa"/>
              </w:tcPr>
              <w:p w:rsidR="008574CF" w:rsidRDefault="008574CF" w:rsidP="00FC7479">
                <w:pPr>
                  <w:spacing w:after="240"/>
                </w:pPr>
                <w:r>
                  <w:t>Absender:</w:t>
                </w:r>
              </w:p>
              <w:sdt>
                <w:sdtPr>
                  <w:id w:val="598212523"/>
                  <w:lock w:val="sdtLocked"/>
                  <w:placeholder>
                    <w:docPart w:val="4C7225788CAA4C729DCCD91D5234FFBF"/>
                  </w:placeholder>
                  <w:showingPlcHdr/>
                </w:sdtPr>
                <w:sdtEndPr/>
                <w:sdtContent>
                  <w:p w:rsidR="00AB1DB1" w:rsidRDefault="0020250F" w:rsidP="00FC7479">
                    <w:pPr>
                      <w:spacing w:after="240"/>
                    </w:pPr>
                    <w:r>
                      <w:rPr>
                        <w:rStyle w:val="Platzhaltertext"/>
                      </w:rPr>
                      <w:t>Name und Anschrift Antragsteller</w:t>
                    </w:r>
                  </w:p>
                </w:sdtContent>
              </w:sdt>
            </w:tc>
            <w:tc>
              <w:tcPr>
                <w:tcW w:w="3071" w:type="dxa"/>
              </w:tcPr>
              <w:p w:rsidR="008574CF" w:rsidRDefault="008574CF" w:rsidP="00FC7479">
                <w:pPr>
                  <w:spacing w:after="240"/>
                </w:pPr>
                <w:r>
                  <w:t>Die Aufnahme der beantragten Tätigkeit ist vorgesehen:</w:t>
                </w:r>
              </w:p>
              <w:p w:rsidR="008574CF" w:rsidRDefault="006A68B7" w:rsidP="00FC7479">
                <w:pPr>
                  <w:spacing w:after="240"/>
                </w:pPr>
                <w:sdt>
                  <w:sdtPr>
                    <w:id w:val="194516193"/>
                    <w:lock w:val="sdtLocked"/>
                    <w14:checkbox>
                      <w14:checked w14:val="0"/>
                      <w14:checkedState w14:val="2612" w14:font="MS Gothic"/>
                      <w14:uncheckedState w14:val="2610" w14:font="MS Gothic"/>
                    </w14:checkbox>
                  </w:sdtPr>
                  <w:sdtEndPr/>
                  <w:sdtContent>
                    <w:r w:rsidR="00AB1DB1">
                      <w:rPr>
                        <w:rFonts w:ascii="MS Gothic" w:eastAsia="MS Gothic" w:hAnsi="MS Gothic" w:hint="eastAsia"/>
                      </w:rPr>
                      <w:t>☐</w:t>
                    </w:r>
                  </w:sdtContent>
                </w:sdt>
                <w:r w:rsidR="008574CF">
                  <w:t>Sobald wie möglich</w:t>
                </w:r>
              </w:p>
              <w:p w:rsidR="008574CF" w:rsidRDefault="006A68B7" w:rsidP="00FC7479">
                <w:pPr>
                  <w:spacing w:after="240"/>
                </w:pPr>
                <w:sdt>
                  <w:sdtPr>
                    <w:id w:val="-1811629299"/>
                    <w:lock w:val="sdtLocked"/>
                    <w14:checkbox>
                      <w14:checked w14:val="0"/>
                      <w14:checkedState w14:val="2612" w14:font="MS Gothic"/>
                      <w14:uncheckedState w14:val="2610" w14:font="MS Gothic"/>
                    </w14:checkbox>
                  </w:sdtPr>
                  <w:sdtEndPr/>
                  <w:sdtContent>
                    <w:r w:rsidR="00AB1DB1">
                      <w:rPr>
                        <w:rFonts w:ascii="MS Gothic" w:eastAsia="MS Gothic" w:hAnsi="MS Gothic" w:hint="eastAsia"/>
                      </w:rPr>
                      <w:t>☐</w:t>
                    </w:r>
                  </w:sdtContent>
                </w:sdt>
                <w:r w:rsidR="008574CF">
                  <w:t>am</w:t>
                </w:r>
                <w:r w:rsidR="00AB1DB1">
                  <w:t xml:space="preserve"> </w:t>
                </w:r>
                <w:sdt>
                  <w:sdtPr>
                    <w:id w:val="-1311941626"/>
                    <w:placeholder>
                      <w:docPart w:val="6C27554B1345498BA90ED54274AC621B"/>
                    </w:placeholder>
                    <w:showingPlcHdr/>
                    <w:date>
                      <w:dateFormat w:val="dd.MM.yyyy"/>
                      <w:lid w:val="de-DE"/>
                      <w:storeMappedDataAs w:val="dateTime"/>
                      <w:calendar w:val="gregorian"/>
                    </w:date>
                  </w:sdtPr>
                  <w:sdtEndPr/>
                  <w:sdtContent>
                    <w:r w:rsidR="0020250F">
                      <w:rPr>
                        <w:rStyle w:val="Platzhaltertext"/>
                      </w:rPr>
                      <w:t>Datum</w:t>
                    </w:r>
                  </w:sdtContent>
                </w:sdt>
              </w:p>
            </w:tc>
            <w:tc>
              <w:tcPr>
                <w:tcW w:w="3071" w:type="dxa"/>
              </w:tcPr>
              <w:p w:rsidR="008574CF" w:rsidRDefault="0020250F" w:rsidP="00FC7479">
                <w:pPr>
                  <w:spacing w:after="240"/>
                </w:pPr>
                <w:r>
                  <w:t xml:space="preserve">Antrag eingegangen </w:t>
                </w:r>
                <w:r w:rsidR="00194AFD">
                  <w:t>am:</w:t>
                </w:r>
                <w:r>
                  <w:t xml:space="preserve"> </w:t>
                </w:r>
                <w:sdt>
                  <w:sdtPr>
                    <w:id w:val="1148863484"/>
                    <w:lock w:val="sdtContentLocked"/>
                    <w:placeholder>
                      <w:docPart w:val="34BB7B0F239649979EDB9A5CAA6F2D8F"/>
                    </w:placeholder>
                    <w:showingPlcHdr/>
                    <w:text/>
                  </w:sdtPr>
                  <w:sdtEndPr/>
                  <w:sdtContent>
                    <w:r>
                      <w:rPr>
                        <w:rStyle w:val="Platzhaltertext"/>
                      </w:rPr>
                      <w:t>Von der Behörde auszufüllen</w:t>
                    </w:r>
                  </w:sdtContent>
                </w:sdt>
              </w:p>
            </w:tc>
          </w:tr>
          <w:tr w:rsidR="00194AFD" w:rsidTr="001B7926">
            <w:tc>
              <w:tcPr>
                <w:tcW w:w="3070" w:type="dxa"/>
                <w:vMerge w:val="restart"/>
              </w:tcPr>
              <w:p w:rsidR="00194AFD" w:rsidRPr="00DE5070" w:rsidRDefault="00194AFD" w:rsidP="00FC7479">
                <w:pPr>
                  <w:spacing w:after="240"/>
                  <w:rPr>
                    <w:b/>
                  </w:rPr>
                </w:pPr>
                <w:r w:rsidRPr="00DE5070">
                  <w:rPr>
                    <w:b/>
                  </w:rPr>
                  <w:t>Gemeinde Jettingen</w:t>
                </w:r>
              </w:p>
              <w:p w:rsidR="00194AFD" w:rsidRPr="00DE5070" w:rsidRDefault="00194AFD" w:rsidP="00FC7479">
                <w:pPr>
                  <w:spacing w:after="240"/>
                  <w:rPr>
                    <w:b/>
                  </w:rPr>
                </w:pPr>
                <w:r w:rsidRPr="00DE5070">
                  <w:rPr>
                    <w:b/>
                  </w:rPr>
                  <w:t>Ordnungsamt</w:t>
                </w:r>
              </w:p>
              <w:p w:rsidR="00194AFD" w:rsidRPr="00DE5070" w:rsidRDefault="00194AFD" w:rsidP="00FC7479">
                <w:pPr>
                  <w:spacing w:after="240"/>
                  <w:rPr>
                    <w:b/>
                  </w:rPr>
                </w:pPr>
                <w:r w:rsidRPr="00DE5070">
                  <w:rPr>
                    <w:b/>
                  </w:rPr>
                  <w:t>Albstraße 2</w:t>
                </w:r>
              </w:p>
              <w:p w:rsidR="00194AFD" w:rsidRDefault="00194AFD" w:rsidP="00FC7479">
                <w:pPr>
                  <w:spacing w:after="240"/>
                </w:pPr>
                <w:r w:rsidRPr="00DE5070">
                  <w:rPr>
                    <w:b/>
                  </w:rPr>
                  <w:t>71131 Jettingen</w:t>
                </w:r>
              </w:p>
            </w:tc>
            <w:tc>
              <w:tcPr>
                <w:tcW w:w="6142" w:type="dxa"/>
                <w:gridSpan w:val="2"/>
              </w:tcPr>
              <w:p w:rsidR="00194AFD" w:rsidRDefault="00194AFD" w:rsidP="00FC7479">
                <w:pPr>
                  <w:spacing w:after="240"/>
                </w:pPr>
                <w:r>
                  <w:t>Kontaktdaten</w:t>
                </w:r>
              </w:p>
            </w:tc>
          </w:tr>
          <w:tr w:rsidR="00194AFD" w:rsidTr="008574CF">
            <w:tc>
              <w:tcPr>
                <w:tcW w:w="3070" w:type="dxa"/>
                <w:vMerge/>
              </w:tcPr>
              <w:p w:rsidR="00194AFD" w:rsidRDefault="00194AFD" w:rsidP="00FC7479">
                <w:pPr>
                  <w:spacing w:after="240"/>
                </w:pPr>
              </w:p>
            </w:tc>
            <w:tc>
              <w:tcPr>
                <w:tcW w:w="3071" w:type="dxa"/>
              </w:tcPr>
              <w:p w:rsidR="00194AFD" w:rsidRDefault="00194AFD" w:rsidP="00FC7479">
                <w:pPr>
                  <w:spacing w:after="240"/>
                </w:pPr>
                <w:r>
                  <w:t>Anschrift der Betriebsstätte:</w:t>
                </w:r>
              </w:p>
            </w:tc>
            <w:sdt>
              <w:sdtPr>
                <w:id w:val="194042471"/>
                <w:lock w:val="sdtLocked"/>
                <w:placeholder>
                  <w:docPart w:val="31FAC807BB5E48B393ACD3B045597117"/>
                </w:placeholder>
                <w:showingPlcHdr/>
              </w:sdtPr>
              <w:sdtEndPr/>
              <w:sdtContent>
                <w:tc>
                  <w:tcPr>
                    <w:tcW w:w="3071" w:type="dxa"/>
                  </w:tcPr>
                  <w:p w:rsidR="00194AFD" w:rsidRDefault="0020250F" w:rsidP="00FC7479">
                    <w:pPr>
                      <w:spacing w:after="240"/>
                    </w:pPr>
                    <w:r>
                      <w:rPr>
                        <w:rStyle w:val="Platzhaltertext"/>
                      </w:rPr>
                      <w:t>Straße, PLZ und Ort</w:t>
                    </w:r>
                  </w:p>
                </w:tc>
              </w:sdtContent>
            </w:sdt>
          </w:tr>
          <w:tr w:rsidR="00194AFD" w:rsidTr="008574CF">
            <w:tc>
              <w:tcPr>
                <w:tcW w:w="3070" w:type="dxa"/>
                <w:vMerge/>
              </w:tcPr>
              <w:p w:rsidR="00194AFD" w:rsidRDefault="00194AFD" w:rsidP="00FC7479">
                <w:pPr>
                  <w:spacing w:after="240"/>
                </w:pPr>
              </w:p>
            </w:tc>
            <w:tc>
              <w:tcPr>
                <w:tcW w:w="3071" w:type="dxa"/>
              </w:tcPr>
              <w:p w:rsidR="00194AFD" w:rsidRDefault="00194AFD" w:rsidP="00FC7479">
                <w:pPr>
                  <w:spacing w:after="240"/>
                </w:pPr>
                <w:r>
                  <w:t xml:space="preserve">Fax </w:t>
                </w:r>
                <w:proofErr w:type="spellStart"/>
                <w:proofErr w:type="gramStart"/>
                <w:r>
                  <w:t>geschäftl</w:t>
                </w:r>
                <w:proofErr w:type="spellEnd"/>
                <w:r>
                  <w:t>.:</w:t>
                </w:r>
                <w:proofErr w:type="gramEnd"/>
              </w:p>
            </w:tc>
            <w:sdt>
              <w:sdtPr>
                <w:id w:val="645321424"/>
                <w:lock w:val="sdtLocked"/>
                <w:placeholder>
                  <w:docPart w:val="A23ED19A296A4A608A6071C779949DD6"/>
                </w:placeholder>
                <w:showingPlcHdr/>
              </w:sdtPr>
              <w:sdtEndPr/>
              <w:sdtContent>
                <w:tc>
                  <w:tcPr>
                    <w:tcW w:w="3071" w:type="dxa"/>
                  </w:tcPr>
                  <w:p w:rsidR="00194AFD" w:rsidRDefault="0020250F" w:rsidP="00FC7479">
                    <w:pPr>
                      <w:spacing w:after="240"/>
                    </w:pPr>
                    <w:r>
                      <w:rPr>
                        <w:rStyle w:val="Platzhaltertext"/>
                      </w:rPr>
                      <w:t>Ländervorwahl, Vorwahl und Nummer</w:t>
                    </w:r>
                  </w:p>
                </w:tc>
              </w:sdtContent>
            </w:sdt>
          </w:tr>
          <w:tr w:rsidR="00194AFD" w:rsidTr="008574CF">
            <w:tc>
              <w:tcPr>
                <w:tcW w:w="3070" w:type="dxa"/>
                <w:vMerge/>
              </w:tcPr>
              <w:p w:rsidR="00194AFD" w:rsidRDefault="00194AFD" w:rsidP="00FC7479">
                <w:pPr>
                  <w:spacing w:after="240"/>
                </w:pPr>
              </w:p>
            </w:tc>
            <w:tc>
              <w:tcPr>
                <w:tcW w:w="3071" w:type="dxa"/>
              </w:tcPr>
              <w:p w:rsidR="00194AFD" w:rsidRDefault="00194AFD" w:rsidP="00FC7479">
                <w:pPr>
                  <w:spacing w:after="240"/>
                </w:pPr>
                <w:r>
                  <w:t>Telefon privat:</w:t>
                </w:r>
              </w:p>
            </w:tc>
            <w:sdt>
              <w:sdtPr>
                <w:id w:val="-689533543"/>
                <w:lock w:val="sdtLocked"/>
                <w:placeholder>
                  <w:docPart w:val="80ED4A82C5024545AEDB07EF7B4D71BF"/>
                </w:placeholder>
                <w:showingPlcHdr/>
              </w:sdtPr>
              <w:sdtEndPr/>
              <w:sdtContent>
                <w:tc>
                  <w:tcPr>
                    <w:tcW w:w="3071" w:type="dxa"/>
                  </w:tcPr>
                  <w:p w:rsidR="00194AFD" w:rsidRDefault="0020250F" w:rsidP="00FC7479">
                    <w:pPr>
                      <w:spacing w:after="240"/>
                    </w:pPr>
                    <w:r>
                      <w:rPr>
                        <w:rStyle w:val="Platzhaltertext"/>
                      </w:rPr>
                      <w:t>Ländervorwahl, Vorwahl und Nummer</w:t>
                    </w:r>
                  </w:p>
                </w:tc>
              </w:sdtContent>
            </w:sdt>
          </w:tr>
          <w:tr w:rsidR="00194AFD" w:rsidTr="008574CF">
            <w:tc>
              <w:tcPr>
                <w:tcW w:w="3070" w:type="dxa"/>
                <w:vMerge/>
              </w:tcPr>
              <w:p w:rsidR="00194AFD" w:rsidRDefault="00194AFD" w:rsidP="00FC7479">
                <w:pPr>
                  <w:spacing w:after="240"/>
                </w:pPr>
              </w:p>
            </w:tc>
            <w:tc>
              <w:tcPr>
                <w:tcW w:w="3071" w:type="dxa"/>
              </w:tcPr>
              <w:p w:rsidR="00194AFD" w:rsidRDefault="00194AFD" w:rsidP="00FC7479">
                <w:pPr>
                  <w:spacing w:after="240"/>
                </w:pPr>
                <w:r>
                  <w:t>Fax:</w:t>
                </w:r>
              </w:p>
            </w:tc>
            <w:sdt>
              <w:sdtPr>
                <w:id w:val="-1572427174"/>
                <w:lock w:val="sdtLocked"/>
                <w:placeholder>
                  <w:docPart w:val="8C527F5A7C4A4419BFA8784B695ED167"/>
                </w:placeholder>
                <w:showingPlcHdr/>
              </w:sdtPr>
              <w:sdtEndPr/>
              <w:sdtContent>
                <w:tc>
                  <w:tcPr>
                    <w:tcW w:w="3071" w:type="dxa"/>
                  </w:tcPr>
                  <w:p w:rsidR="00194AFD" w:rsidRDefault="0020250F" w:rsidP="00FC7479">
                    <w:pPr>
                      <w:spacing w:after="240"/>
                    </w:pPr>
                    <w:r>
                      <w:rPr>
                        <w:rStyle w:val="Platzhaltertext"/>
                      </w:rPr>
                      <w:t>Ländervorwahl, Vorwahl und Nummer</w:t>
                    </w:r>
                  </w:p>
                </w:tc>
              </w:sdtContent>
            </w:sdt>
          </w:tr>
          <w:tr w:rsidR="00194AFD" w:rsidTr="008574CF">
            <w:tc>
              <w:tcPr>
                <w:tcW w:w="3070" w:type="dxa"/>
                <w:vMerge/>
              </w:tcPr>
              <w:p w:rsidR="00194AFD" w:rsidRDefault="00194AFD" w:rsidP="00FC7479">
                <w:pPr>
                  <w:spacing w:after="240"/>
                </w:pPr>
              </w:p>
            </w:tc>
            <w:tc>
              <w:tcPr>
                <w:tcW w:w="3071" w:type="dxa"/>
              </w:tcPr>
              <w:p w:rsidR="00194AFD" w:rsidRDefault="00194AFD" w:rsidP="00FC7479">
                <w:pPr>
                  <w:spacing w:after="240"/>
                </w:pPr>
                <w:r>
                  <w:t>Telefon mobil:</w:t>
                </w:r>
              </w:p>
            </w:tc>
            <w:sdt>
              <w:sdtPr>
                <w:id w:val="-2055993932"/>
                <w:lock w:val="sdtLocked"/>
                <w:placeholder>
                  <w:docPart w:val="7C18EBBFC67348CB8C9FA13FAE89C06F"/>
                </w:placeholder>
                <w:showingPlcHdr/>
              </w:sdtPr>
              <w:sdtEndPr/>
              <w:sdtContent>
                <w:tc>
                  <w:tcPr>
                    <w:tcW w:w="3071" w:type="dxa"/>
                  </w:tcPr>
                  <w:p w:rsidR="00194AFD" w:rsidRDefault="0020250F" w:rsidP="00FC7479">
                    <w:pPr>
                      <w:spacing w:after="240"/>
                    </w:pPr>
                    <w:r>
                      <w:rPr>
                        <w:rStyle w:val="Platzhaltertext"/>
                      </w:rPr>
                      <w:t>Ländervorwahl, Vorwahl und Nummer</w:t>
                    </w:r>
                  </w:p>
                </w:tc>
              </w:sdtContent>
            </w:sdt>
          </w:tr>
          <w:tr w:rsidR="00194AFD" w:rsidTr="008574CF">
            <w:tc>
              <w:tcPr>
                <w:tcW w:w="3070" w:type="dxa"/>
                <w:vMerge/>
              </w:tcPr>
              <w:p w:rsidR="00194AFD" w:rsidRDefault="00194AFD" w:rsidP="00FC7479">
                <w:pPr>
                  <w:spacing w:after="240"/>
                </w:pPr>
              </w:p>
            </w:tc>
            <w:tc>
              <w:tcPr>
                <w:tcW w:w="3071" w:type="dxa"/>
              </w:tcPr>
              <w:p w:rsidR="00194AFD" w:rsidRDefault="00194AFD" w:rsidP="00FC7479">
                <w:pPr>
                  <w:spacing w:after="240"/>
                </w:pPr>
                <w:r>
                  <w:t>E-Mail:</w:t>
                </w:r>
              </w:p>
            </w:tc>
            <w:sdt>
              <w:sdtPr>
                <w:id w:val="-1932497094"/>
                <w:lock w:val="sdtLocked"/>
                <w:placeholder>
                  <w:docPart w:val="FF2D302632C84F1483AD407BD153DD32"/>
                </w:placeholder>
                <w:showingPlcHdr/>
              </w:sdtPr>
              <w:sdtEndPr/>
              <w:sdtContent>
                <w:tc>
                  <w:tcPr>
                    <w:tcW w:w="3071" w:type="dxa"/>
                  </w:tcPr>
                  <w:p w:rsidR="00194AFD" w:rsidRDefault="0020250F" w:rsidP="00FC7479">
                    <w:pPr>
                      <w:spacing w:after="240"/>
                    </w:pPr>
                    <w:r>
                      <w:rPr>
                        <w:rStyle w:val="Platzhaltertext"/>
                      </w:rPr>
                      <w:t>E-Mail-Adresse</w:t>
                    </w:r>
                  </w:p>
                </w:tc>
              </w:sdtContent>
            </w:sdt>
          </w:tr>
        </w:tbl>
        <w:p w:rsidR="00697316" w:rsidRDefault="00697316" w:rsidP="00FC7479">
          <w:pPr>
            <w:spacing w:after="240"/>
          </w:pPr>
        </w:p>
        <w:p w:rsidR="00194AFD" w:rsidRDefault="00194AFD" w:rsidP="00FC7479">
          <w:pPr>
            <w:spacing w:after="240"/>
          </w:pPr>
          <w:r>
            <w:t>Bitte füllen Sie den Antrag vollständig aus. Nichtzutreffendes bitte streichen. Falls der Platz nicht ausreichen sollte, verwenden Sie bitte ein gesondertes Blatt.</w:t>
          </w:r>
        </w:p>
        <w:p w:rsidR="00194AFD" w:rsidRDefault="00194AFD" w:rsidP="00FC7479">
          <w:pPr>
            <w:spacing w:after="240"/>
          </w:pPr>
        </w:p>
        <w:tbl>
          <w:tblPr>
            <w:tblStyle w:val="Tabellenraster"/>
            <w:tblW w:w="0" w:type="auto"/>
            <w:tblLook w:val="04A0" w:firstRow="1" w:lastRow="0" w:firstColumn="1" w:lastColumn="0" w:noHBand="0" w:noVBand="1"/>
          </w:tblPr>
          <w:tblGrid>
            <w:gridCol w:w="9212"/>
          </w:tblGrid>
          <w:tr w:rsidR="00194AFD" w:rsidTr="00194AFD">
            <w:tc>
              <w:tcPr>
                <w:tcW w:w="9212" w:type="dxa"/>
              </w:tcPr>
              <w:p w:rsidR="00194AFD" w:rsidRPr="00FF7C54" w:rsidRDefault="00194AFD" w:rsidP="00FC7479">
                <w:pPr>
                  <w:spacing w:after="240"/>
                  <w:jc w:val="center"/>
                  <w:rPr>
                    <w:b/>
                    <w:sz w:val="28"/>
                  </w:rPr>
                </w:pPr>
                <w:r w:rsidRPr="00FF7C54">
                  <w:rPr>
                    <w:b/>
                    <w:sz w:val="28"/>
                  </w:rPr>
                  <w:t xml:space="preserve">Antrag auf Erteilung einer Erlaubnis nach § 33 c </w:t>
                </w:r>
                <w:r w:rsidR="000368B3">
                  <w:rPr>
                    <w:b/>
                    <w:sz w:val="28"/>
                  </w:rPr>
                  <w:t xml:space="preserve">Abs. 1 </w:t>
                </w:r>
                <w:r w:rsidRPr="00FF7C54">
                  <w:rPr>
                    <w:b/>
                    <w:sz w:val="28"/>
                  </w:rPr>
                  <w:t>Gewerbeordnung (GewO)</w:t>
                </w:r>
              </w:p>
              <w:p w:rsidR="00194AFD" w:rsidRDefault="00194AFD" w:rsidP="00FC7479">
                <w:pPr>
                  <w:spacing w:after="240"/>
                  <w:jc w:val="center"/>
                </w:pPr>
                <w:r>
                  <w:t>(Aufstellen von Spielgeräten, die mit einer den Spielausgang beeinflussenden technischen Vorrichtung ausgestattet sind und die Möglichkeit eines Gewinns bieten)</w:t>
                </w:r>
              </w:p>
            </w:tc>
          </w:tr>
          <w:tr w:rsidR="00194AFD" w:rsidTr="00194AFD">
            <w:tc>
              <w:tcPr>
                <w:tcW w:w="9212" w:type="dxa"/>
              </w:tcPr>
              <w:p w:rsidR="00702318" w:rsidRDefault="00702318" w:rsidP="00FC7479">
                <w:pPr>
                  <w:spacing w:after="240"/>
                </w:pPr>
                <w:r>
                  <w:t>Vorgesehen ist die Aufstellung folgender Anzahl an Spielgeräten:</w:t>
                </w:r>
                <w:r w:rsidR="00CE29BF">
                  <w:t xml:space="preserve"> </w:t>
                </w:r>
                <w:sdt>
                  <w:sdtPr>
                    <w:id w:val="-1300293575"/>
                    <w:placeholder>
                      <w:docPart w:val="5FA1F8AC1FB648C1ACB7741E682DDB10"/>
                    </w:placeholder>
                    <w:showingPlcHdr/>
                  </w:sdtPr>
                  <w:sdtEndPr/>
                  <w:sdtContent>
                    <w:r w:rsidR="0020250F">
                      <w:rPr>
                        <w:rStyle w:val="Platzhaltertext"/>
                      </w:rPr>
                      <w:t>Anzahl Spielgeräte</w:t>
                    </w:r>
                  </w:sdtContent>
                </w:sdt>
              </w:p>
            </w:tc>
          </w:tr>
          <w:tr w:rsidR="00194AFD" w:rsidTr="00194AFD">
            <w:tc>
              <w:tcPr>
                <w:tcW w:w="9212" w:type="dxa"/>
              </w:tcPr>
              <w:p w:rsidR="00194AFD" w:rsidRDefault="006A68B7" w:rsidP="00FC7479">
                <w:pPr>
                  <w:spacing w:after="240"/>
                </w:pPr>
                <w:sdt>
                  <w:sdtPr>
                    <w:id w:val="427633858"/>
                    <w14:checkbox>
                      <w14:checked w14:val="0"/>
                      <w14:checkedState w14:val="2612" w14:font="MS Gothic"/>
                      <w14:uncheckedState w14:val="2610" w14:font="MS Gothic"/>
                    </w14:checkbox>
                  </w:sdtPr>
                  <w:sdtEndPr/>
                  <w:sdtContent>
                    <w:r w:rsidR="00702318">
                      <w:rPr>
                        <w:rFonts w:ascii="MS Gothic" w:eastAsia="MS Gothic" w:hAnsi="MS Gothic" w:hint="eastAsia"/>
                      </w:rPr>
                      <w:t>☐</w:t>
                    </w:r>
                  </w:sdtContent>
                </w:sdt>
                <w:r w:rsidR="00702318" w:rsidRPr="00702318">
                  <w:rPr>
                    <w:b/>
                  </w:rPr>
                  <w:t xml:space="preserve">Kleinunternehmer </w:t>
                </w:r>
                <w:r w:rsidR="00702318">
                  <w:t>(z.B. Gastwirte, die nur in ihrer Gaststätte aufstellen)</w:t>
                </w:r>
              </w:p>
              <w:p w:rsidR="00702318" w:rsidRDefault="006A68B7" w:rsidP="00FC7479">
                <w:pPr>
                  <w:spacing w:after="240"/>
                </w:pPr>
                <w:sdt>
                  <w:sdtPr>
                    <w:id w:val="-1705084221"/>
                    <w14:checkbox>
                      <w14:checked w14:val="0"/>
                      <w14:checkedState w14:val="2612" w14:font="MS Gothic"/>
                      <w14:uncheckedState w14:val="2610" w14:font="MS Gothic"/>
                    </w14:checkbox>
                  </w:sdtPr>
                  <w:sdtEndPr/>
                  <w:sdtContent>
                    <w:r w:rsidR="00702318">
                      <w:rPr>
                        <w:rFonts w:ascii="MS Gothic" w:eastAsia="MS Gothic" w:hAnsi="MS Gothic" w:hint="eastAsia"/>
                      </w:rPr>
                      <w:t>☐</w:t>
                    </w:r>
                  </w:sdtContent>
                </w:sdt>
                <w:r w:rsidR="00702318" w:rsidRPr="00702318">
                  <w:rPr>
                    <w:b/>
                  </w:rPr>
                  <w:t>Mittlere</w:t>
                </w:r>
                <w:r w:rsidR="00702318">
                  <w:rPr>
                    <w:b/>
                  </w:rPr>
                  <w:t>r</w:t>
                </w:r>
                <w:r w:rsidR="00702318" w:rsidRPr="00702318">
                  <w:rPr>
                    <w:b/>
                  </w:rPr>
                  <w:t xml:space="preserve"> Unternehmer</w:t>
                </w:r>
                <w:r w:rsidR="00702318">
                  <w:t xml:space="preserve"> (bis zu 50 Spielgeräte zu erwarten)</w:t>
                </w:r>
              </w:p>
              <w:p w:rsidR="00702318" w:rsidRDefault="006A68B7" w:rsidP="00FC7479">
                <w:pPr>
                  <w:spacing w:after="240"/>
                </w:pPr>
                <w:sdt>
                  <w:sdtPr>
                    <w:id w:val="253943621"/>
                    <w14:checkbox>
                      <w14:checked w14:val="0"/>
                      <w14:checkedState w14:val="2612" w14:font="MS Gothic"/>
                      <w14:uncheckedState w14:val="2610" w14:font="MS Gothic"/>
                    </w14:checkbox>
                  </w:sdtPr>
                  <w:sdtEndPr/>
                  <w:sdtContent>
                    <w:r w:rsidR="00702318">
                      <w:rPr>
                        <w:rFonts w:ascii="MS Gothic" w:eastAsia="MS Gothic" w:hAnsi="MS Gothic" w:hint="eastAsia"/>
                      </w:rPr>
                      <w:t>☐</w:t>
                    </w:r>
                  </w:sdtContent>
                </w:sdt>
                <w:r w:rsidR="00702318" w:rsidRPr="00702318">
                  <w:rPr>
                    <w:b/>
                  </w:rPr>
                  <w:t>Großunternehmer</w:t>
                </w:r>
                <w:r w:rsidR="00702318">
                  <w:t xml:space="preserve"> (mehr als 50 Spielgeräte zu erwarten)</w:t>
                </w:r>
              </w:p>
            </w:tc>
          </w:tr>
        </w:tbl>
        <w:p w:rsidR="00FF7C54" w:rsidRDefault="00FF7C54">
          <w:pPr>
            <w:rPr>
              <w:b/>
            </w:rPr>
          </w:pPr>
          <w:r>
            <w:rPr>
              <w:b/>
            </w:rPr>
            <w:br w:type="page"/>
          </w:r>
        </w:p>
        <w:p w:rsidR="00702318" w:rsidRPr="00CE29BF" w:rsidRDefault="00702318" w:rsidP="00FC7479">
          <w:pPr>
            <w:spacing w:after="240"/>
            <w:rPr>
              <w:b/>
            </w:rPr>
          </w:pPr>
          <w:r w:rsidRPr="00CE29BF">
            <w:rPr>
              <w:b/>
            </w:rPr>
            <w:lastRenderedPageBreak/>
            <w:t>1. Angaben zur Person</w:t>
          </w:r>
        </w:p>
        <w:p w:rsidR="00702318" w:rsidRDefault="00702318" w:rsidP="00FC7479">
          <w:pPr>
            <w:pStyle w:val="Listenabsatz"/>
            <w:numPr>
              <w:ilvl w:val="0"/>
              <w:numId w:val="1"/>
            </w:numPr>
            <w:spacing w:after="240"/>
          </w:pPr>
          <w:r>
            <w:t>Des Antragstellers/Antragstellerin bzw. des gesetzlichen Vertreters/der Vert</w:t>
          </w:r>
          <w:r w:rsidR="00D314CC">
            <w:t>r</w:t>
          </w:r>
          <w:r>
            <w:t>eterin der juristischen Person (z. B. Geschäftsführer/Geschäftsführerin der GmbH)</w:t>
          </w:r>
        </w:p>
        <w:p w:rsidR="00702318" w:rsidRDefault="00702318" w:rsidP="00FC7479">
          <w:pPr>
            <w:pStyle w:val="Listenabsatz"/>
            <w:numPr>
              <w:ilvl w:val="0"/>
              <w:numId w:val="1"/>
            </w:numPr>
            <w:spacing w:after="240"/>
          </w:pPr>
          <w:r>
            <w:t>Ggf. des/der weiteren Vertreters/Vertreterin einer juristischen Person.</w:t>
          </w:r>
        </w:p>
        <w:p w:rsidR="00702318" w:rsidRDefault="00702318" w:rsidP="00FC7479">
          <w:pPr>
            <w:spacing w:after="240"/>
          </w:pPr>
        </w:p>
        <w:tbl>
          <w:tblPr>
            <w:tblStyle w:val="Tabellenraster"/>
            <w:tblW w:w="0" w:type="auto"/>
            <w:tblLook w:val="04A0" w:firstRow="1" w:lastRow="0" w:firstColumn="1" w:lastColumn="0" w:noHBand="0" w:noVBand="1"/>
          </w:tblPr>
          <w:tblGrid>
            <w:gridCol w:w="3070"/>
            <w:gridCol w:w="3071"/>
            <w:gridCol w:w="3071"/>
          </w:tblGrid>
          <w:tr w:rsidR="00702318" w:rsidTr="007154AD">
            <w:tc>
              <w:tcPr>
                <w:tcW w:w="3070" w:type="dxa"/>
              </w:tcPr>
              <w:p w:rsidR="00702318" w:rsidRDefault="00702318" w:rsidP="00FC7479">
                <w:pPr>
                  <w:spacing w:after="240"/>
                </w:pPr>
                <w:r>
                  <w:t xml:space="preserve">Ggf. Name der Gesellschaft (z. B. der GmbH, AG, </w:t>
                </w:r>
                <w:proofErr w:type="spellStart"/>
                <w:r>
                  <w:t>GbR</w:t>
                </w:r>
                <w:proofErr w:type="spellEnd"/>
                <w:r>
                  <w:t xml:space="preserve"> usw.) oder des Vereins, Register Nr. und –</w:t>
                </w:r>
                <w:proofErr w:type="spellStart"/>
                <w:r>
                  <w:t>ort</w:t>
                </w:r>
                <w:proofErr w:type="spellEnd"/>
                <w:r>
                  <w:t>:</w:t>
                </w:r>
              </w:p>
            </w:tc>
            <w:sdt>
              <w:sdtPr>
                <w:id w:val="-1640184658"/>
                <w:placeholder>
                  <w:docPart w:val="248E0E1601F84E0580AB242344DA79DA"/>
                </w:placeholder>
                <w:showingPlcHdr/>
              </w:sdtPr>
              <w:sdtEndPr/>
              <w:sdtContent>
                <w:tc>
                  <w:tcPr>
                    <w:tcW w:w="6142" w:type="dxa"/>
                    <w:gridSpan w:val="2"/>
                  </w:tcPr>
                  <w:p w:rsidR="00702318" w:rsidRDefault="0020250F" w:rsidP="00FC7479">
                    <w:pPr>
                      <w:spacing w:after="240"/>
                    </w:pPr>
                    <w:r>
                      <w:rPr>
                        <w:rStyle w:val="Platzhaltertext"/>
                      </w:rPr>
                      <w:t>Name der Gesellschaft</w:t>
                    </w:r>
                  </w:p>
                </w:tc>
              </w:sdtContent>
            </w:sdt>
          </w:tr>
          <w:tr w:rsidR="00702318" w:rsidTr="00702318">
            <w:tc>
              <w:tcPr>
                <w:tcW w:w="3070" w:type="dxa"/>
              </w:tcPr>
              <w:p w:rsidR="00702318" w:rsidRDefault="00702318" w:rsidP="00FC7479">
                <w:pPr>
                  <w:spacing w:after="240"/>
                </w:pPr>
                <w:r>
                  <w:t>Angaben zum/zur</w:t>
                </w:r>
              </w:p>
            </w:tc>
            <w:tc>
              <w:tcPr>
                <w:tcW w:w="3071" w:type="dxa"/>
              </w:tcPr>
              <w:p w:rsidR="00702318" w:rsidRDefault="00702318" w:rsidP="00FC7479">
                <w:pPr>
                  <w:spacing w:after="240"/>
                </w:pPr>
                <w:r>
                  <w:t>Antragsteller/in bzw. Geschäftsführer/in</w:t>
                </w:r>
              </w:p>
            </w:tc>
            <w:tc>
              <w:tcPr>
                <w:tcW w:w="3071" w:type="dxa"/>
              </w:tcPr>
              <w:p w:rsidR="00702318" w:rsidRDefault="00702318" w:rsidP="00FC7479">
                <w:pPr>
                  <w:spacing w:after="240"/>
                </w:pPr>
                <w:r>
                  <w:t>Ggf. weitere Geschäftsführer/innen</w:t>
                </w:r>
              </w:p>
            </w:tc>
          </w:tr>
          <w:tr w:rsidR="00702318" w:rsidTr="00702318">
            <w:tc>
              <w:tcPr>
                <w:tcW w:w="3070" w:type="dxa"/>
              </w:tcPr>
              <w:p w:rsidR="00702318" w:rsidRDefault="00702318" w:rsidP="00FC7479">
                <w:pPr>
                  <w:spacing w:after="240"/>
                </w:pPr>
                <w:r>
                  <w:t>Familienname</w:t>
                </w:r>
              </w:p>
            </w:tc>
            <w:sdt>
              <w:sdtPr>
                <w:id w:val="99618474"/>
                <w:placeholder>
                  <w:docPart w:val="59D213CD75364DC99D9212F03F783DE5"/>
                </w:placeholder>
                <w:showingPlcHdr/>
                <w:text/>
              </w:sdtPr>
              <w:sdtEndPr/>
              <w:sdtContent>
                <w:tc>
                  <w:tcPr>
                    <w:tcW w:w="3071" w:type="dxa"/>
                  </w:tcPr>
                  <w:p w:rsidR="00702318" w:rsidRDefault="0020250F" w:rsidP="00FC7479">
                    <w:pPr>
                      <w:spacing w:after="240"/>
                    </w:pPr>
                    <w:r>
                      <w:rPr>
                        <w:rStyle w:val="Platzhaltertext"/>
                      </w:rPr>
                      <w:t>Familienname</w:t>
                    </w:r>
                  </w:p>
                </w:tc>
              </w:sdtContent>
            </w:sdt>
            <w:sdt>
              <w:sdtPr>
                <w:id w:val="1614555724"/>
                <w:placeholder>
                  <w:docPart w:val="3C6BE99316E841F199E1CC57DF8B05C6"/>
                </w:placeholder>
                <w:showingPlcHdr/>
                <w:text/>
              </w:sdtPr>
              <w:sdtEndPr/>
              <w:sdtContent>
                <w:tc>
                  <w:tcPr>
                    <w:tcW w:w="3071" w:type="dxa"/>
                  </w:tcPr>
                  <w:p w:rsidR="00702318" w:rsidRDefault="0020250F" w:rsidP="00FC7479">
                    <w:pPr>
                      <w:spacing w:after="240"/>
                    </w:pPr>
                    <w:r>
                      <w:rPr>
                        <w:rStyle w:val="Platzhaltertext"/>
                      </w:rPr>
                      <w:t>Familienname</w:t>
                    </w:r>
                  </w:p>
                </w:tc>
              </w:sdtContent>
            </w:sdt>
          </w:tr>
          <w:tr w:rsidR="00702318" w:rsidTr="00702318">
            <w:tc>
              <w:tcPr>
                <w:tcW w:w="3070" w:type="dxa"/>
              </w:tcPr>
              <w:p w:rsidR="00702318" w:rsidRDefault="00702318" w:rsidP="00FC7479">
                <w:pPr>
                  <w:spacing w:after="240"/>
                </w:pPr>
                <w:r>
                  <w:t>Ggf. Geburtsname</w:t>
                </w:r>
              </w:p>
            </w:tc>
            <w:sdt>
              <w:sdtPr>
                <w:id w:val="-857423484"/>
                <w:placeholder>
                  <w:docPart w:val="EFE7321B17E34D2B838B1B041965E49B"/>
                </w:placeholder>
                <w:showingPlcHdr/>
                <w:text/>
              </w:sdtPr>
              <w:sdtEndPr/>
              <w:sdtContent>
                <w:tc>
                  <w:tcPr>
                    <w:tcW w:w="3071" w:type="dxa"/>
                  </w:tcPr>
                  <w:p w:rsidR="00702318" w:rsidRDefault="0020250F" w:rsidP="00FC7479">
                    <w:pPr>
                      <w:spacing w:after="240"/>
                    </w:pPr>
                    <w:r>
                      <w:rPr>
                        <w:rStyle w:val="Platzhaltertext"/>
                      </w:rPr>
                      <w:t>Geburtsname</w:t>
                    </w:r>
                  </w:p>
                </w:tc>
              </w:sdtContent>
            </w:sdt>
            <w:sdt>
              <w:sdtPr>
                <w:id w:val="-417557473"/>
                <w:placeholder>
                  <w:docPart w:val="001FBADB4B87452B89390984A4CBABB2"/>
                </w:placeholder>
                <w:showingPlcHdr/>
                <w:text/>
              </w:sdtPr>
              <w:sdtEndPr/>
              <w:sdtContent>
                <w:tc>
                  <w:tcPr>
                    <w:tcW w:w="3071" w:type="dxa"/>
                  </w:tcPr>
                  <w:p w:rsidR="00702318" w:rsidRDefault="0020250F" w:rsidP="00FC7479">
                    <w:pPr>
                      <w:spacing w:after="240"/>
                    </w:pPr>
                    <w:r>
                      <w:rPr>
                        <w:rStyle w:val="Platzhaltertext"/>
                      </w:rPr>
                      <w:t>Geburtsname</w:t>
                    </w:r>
                  </w:p>
                </w:tc>
              </w:sdtContent>
            </w:sdt>
          </w:tr>
          <w:tr w:rsidR="00702318" w:rsidTr="00702318">
            <w:tc>
              <w:tcPr>
                <w:tcW w:w="3070" w:type="dxa"/>
              </w:tcPr>
              <w:p w:rsidR="00702318" w:rsidRDefault="00702318" w:rsidP="00FC7479">
                <w:pPr>
                  <w:spacing w:after="240"/>
                </w:pPr>
                <w:r>
                  <w:t>Vorname</w:t>
                </w:r>
              </w:p>
            </w:tc>
            <w:sdt>
              <w:sdtPr>
                <w:id w:val="-2130542359"/>
                <w:placeholder>
                  <w:docPart w:val="B7E766AF133A4D4DB482CE0C507B1147"/>
                </w:placeholder>
                <w:showingPlcHdr/>
                <w:text/>
              </w:sdtPr>
              <w:sdtEndPr/>
              <w:sdtContent>
                <w:tc>
                  <w:tcPr>
                    <w:tcW w:w="3071" w:type="dxa"/>
                  </w:tcPr>
                  <w:p w:rsidR="00702318" w:rsidRDefault="0020250F" w:rsidP="00FC7479">
                    <w:pPr>
                      <w:spacing w:after="240"/>
                    </w:pPr>
                    <w:r>
                      <w:rPr>
                        <w:rStyle w:val="Platzhaltertext"/>
                      </w:rPr>
                      <w:t>Vorname</w:t>
                    </w:r>
                  </w:p>
                </w:tc>
              </w:sdtContent>
            </w:sdt>
            <w:sdt>
              <w:sdtPr>
                <w:id w:val="-1213346119"/>
                <w:placeholder>
                  <w:docPart w:val="F5E6D1EEE91448EEBB90F3FAE2E9CF84"/>
                </w:placeholder>
                <w:showingPlcHdr/>
                <w:text/>
              </w:sdtPr>
              <w:sdtEndPr/>
              <w:sdtContent>
                <w:tc>
                  <w:tcPr>
                    <w:tcW w:w="3071" w:type="dxa"/>
                  </w:tcPr>
                  <w:p w:rsidR="00702318" w:rsidRDefault="0020250F" w:rsidP="00FC7479">
                    <w:pPr>
                      <w:spacing w:after="240"/>
                    </w:pPr>
                    <w:r>
                      <w:rPr>
                        <w:rStyle w:val="Platzhaltertext"/>
                      </w:rPr>
                      <w:t>Vorname</w:t>
                    </w:r>
                  </w:p>
                </w:tc>
              </w:sdtContent>
            </w:sdt>
          </w:tr>
          <w:tr w:rsidR="00702318" w:rsidTr="00702318">
            <w:tc>
              <w:tcPr>
                <w:tcW w:w="3070" w:type="dxa"/>
              </w:tcPr>
              <w:p w:rsidR="00702318" w:rsidRDefault="00702318" w:rsidP="00FC7479">
                <w:pPr>
                  <w:spacing w:after="240"/>
                </w:pPr>
                <w:r>
                  <w:t>Geburtsdatum</w:t>
                </w:r>
              </w:p>
            </w:tc>
            <w:sdt>
              <w:sdtPr>
                <w:id w:val="-1024169130"/>
                <w:placeholder>
                  <w:docPart w:val="C40D5911052242A6B1AA71FA9B1760DB"/>
                </w:placeholder>
                <w:showingPlcHdr/>
                <w:date>
                  <w:dateFormat w:val="dd.MM.yyyy"/>
                  <w:lid w:val="de-DE"/>
                  <w:storeMappedDataAs w:val="dateTime"/>
                  <w:calendar w:val="gregorian"/>
                </w:date>
              </w:sdtPr>
              <w:sdtEndPr/>
              <w:sdtContent>
                <w:tc>
                  <w:tcPr>
                    <w:tcW w:w="3071" w:type="dxa"/>
                  </w:tcPr>
                  <w:p w:rsidR="00702318" w:rsidRDefault="0020250F" w:rsidP="00FC7479">
                    <w:pPr>
                      <w:spacing w:after="240"/>
                    </w:pPr>
                    <w:r>
                      <w:rPr>
                        <w:rStyle w:val="Platzhaltertext"/>
                      </w:rPr>
                      <w:t>Geburtstag</w:t>
                    </w:r>
                  </w:p>
                </w:tc>
              </w:sdtContent>
            </w:sdt>
            <w:sdt>
              <w:sdtPr>
                <w:id w:val="1524745063"/>
                <w:placeholder>
                  <w:docPart w:val="AE11B2311FB345B5A4A07010955F3463"/>
                </w:placeholder>
                <w:showingPlcHdr/>
                <w:date>
                  <w:dateFormat w:val="dd.MM.yyyy"/>
                  <w:lid w:val="de-DE"/>
                  <w:storeMappedDataAs w:val="dateTime"/>
                  <w:calendar w:val="gregorian"/>
                </w:date>
              </w:sdtPr>
              <w:sdtEndPr/>
              <w:sdtContent>
                <w:tc>
                  <w:tcPr>
                    <w:tcW w:w="3071" w:type="dxa"/>
                  </w:tcPr>
                  <w:p w:rsidR="00702318" w:rsidRDefault="0020250F" w:rsidP="00FC7479">
                    <w:pPr>
                      <w:spacing w:after="240"/>
                    </w:pPr>
                    <w:r>
                      <w:rPr>
                        <w:rStyle w:val="Platzhaltertext"/>
                      </w:rPr>
                      <w:t>Geburtstag</w:t>
                    </w:r>
                  </w:p>
                </w:tc>
              </w:sdtContent>
            </w:sdt>
          </w:tr>
          <w:tr w:rsidR="00702318" w:rsidTr="00702318">
            <w:tc>
              <w:tcPr>
                <w:tcW w:w="3070" w:type="dxa"/>
              </w:tcPr>
              <w:p w:rsidR="00702318" w:rsidRDefault="00CE29BF" w:rsidP="00FC7479">
                <w:pPr>
                  <w:spacing w:after="240"/>
                </w:pPr>
                <w:r>
                  <w:t>Geburtsort</w:t>
                </w:r>
              </w:p>
            </w:tc>
            <w:sdt>
              <w:sdtPr>
                <w:id w:val="1772583704"/>
                <w:placeholder>
                  <w:docPart w:val="49BF46FA832247B7971F3FF2387E8F79"/>
                </w:placeholder>
                <w:showingPlcHdr/>
                <w:text/>
              </w:sdtPr>
              <w:sdtEndPr/>
              <w:sdtContent>
                <w:tc>
                  <w:tcPr>
                    <w:tcW w:w="3071" w:type="dxa"/>
                  </w:tcPr>
                  <w:p w:rsidR="00702318" w:rsidRDefault="0020250F" w:rsidP="00FC7479">
                    <w:pPr>
                      <w:spacing w:after="240"/>
                    </w:pPr>
                    <w:r>
                      <w:rPr>
                        <w:rStyle w:val="Platzhaltertext"/>
                      </w:rPr>
                      <w:t>Geburtsort</w:t>
                    </w:r>
                  </w:p>
                </w:tc>
              </w:sdtContent>
            </w:sdt>
            <w:sdt>
              <w:sdtPr>
                <w:id w:val="490373707"/>
                <w:placeholder>
                  <w:docPart w:val="0221B8DB34264417B5434BD6F69C4C57"/>
                </w:placeholder>
                <w:showingPlcHdr/>
                <w:text/>
              </w:sdtPr>
              <w:sdtEndPr/>
              <w:sdtContent>
                <w:tc>
                  <w:tcPr>
                    <w:tcW w:w="3071" w:type="dxa"/>
                  </w:tcPr>
                  <w:p w:rsidR="00702318" w:rsidRDefault="0020250F" w:rsidP="00FC7479">
                    <w:pPr>
                      <w:spacing w:after="240"/>
                    </w:pPr>
                    <w:r>
                      <w:rPr>
                        <w:rStyle w:val="Platzhaltertext"/>
                      </w:rPr>
                      <w:t>Geburtsorts</w:t>
                    </w:r>
                  </w:p>
                </w:tc>
              </w:sdtContent>
            </w:sdt>
          </w:tr>
          <w:tr w:rsidR="00702318" w:rsidTr="00702318">
            <w:tc>
              <w:tcPr>
                <w:tcW w:w="3070" w:type="dxa"/>
              </w:tcPr>
              <w:p w:rsidR="00702318" w:rsidRDefault="00CE29BF" w:rsidP="00FC7479">
                <w:pPr>
                  <w:spacing w:after="240"/>
                </w:pPr>
                <w:r>
                  <w:t>Geburtsland</w:t>
                </w:r>
              </w:p>
            </w:tc>
            <w:sdt>
              <w:sdtPr>
                <w:id w:val="-1604340853"/>
                <w:placeholder>
                  <w:docPart w:val="D549464246DF4B30B8318A11D0CA660C"/>
                </w:placeholder>
                <w:showingPlcHdr/>
                <w:text/>
              </w:sdtPr>
              <w:sdtEndPr/>
              <w:sdtContent>
                <w:tc>
                  <w:tcPr>
                    <w:tcW w:w="3071" w:type="dxa"/>
                  </w:tcPr>
                  <w:p w:rsidR="00702318" w:rsidRDefault="0020250F" w:rsidP="00FC7479">
                    <w:pPr>
                      <w:spacing w:after="240"/>
                    </w:pPr>
                    <w:r>
                      <w:rPr>
                        <w:rStyle w:val="Platzhaltertext"/>
                      </w:rPr>
                      <w:t>Geburtsland</w:t>
                    </w:r>
                  </w:p>
                </w:tc>
              </w:sdtContent>
            </w:sdt>
            <w:sdt>
              <w:sdtPr>
                <w:id w:val="-955795856"/>
                <w:placeholder>
                  <w:docPart w:val="2FC398019F1D4802B10FCD3325855554"/>
                </w:placeholder>
                <w:showingPlcHdr/>
                <w:text/>
              </w:sdtPr>
              <w:sdtEndPr/>
              <w:sdtContent>
                <w:tc>
                  <w:tcPr>
                    <w:tcW w:w="3071" w:type="dxa"/>
                  </w:tcPr>
                  <w:p w:rsidR="00702318" w:rsidRDefault="0020250F" w:rsidP="00FC7479">
                    <w:pPr>
                      <w:spacing w:after="240"/>
                    </w:pPr>
                    <w:r>
                      <w:rPr>
                        <w:rStyle w:val="Platzhaltertext"/>
                      </w:rPr>
                      <w:t>Geburtsland</w:t>
                    </w:r>
                  </w:p>
                </w:tc>
              </w:sdtContent>
            </w:sdt>
          </w:tr>
          <w:tr w:rsidR="00CE29BF" w:rsidTr="00702318">
            <w:tc>
              <w:tcPr>
                <w:tcW w:w="3070" w:type="dxa"/>
              </w:tcPr>
              <w:p w:rsidR="00CE29BF" w:rsidRDefault="00CE29BF" w:rsidP="00FC7479">
                <w:pPr>
                  <w:spacing w:after="240"/>
                </w:pPr>
                <w:r>
                  <w:t>Staatsangehörigkeit</w:t>
                </w:r>
              </w:p>
            </w:tc>
            <w:sdt>
              <w:sdtPr>
                <w:id w:val="283083820"/>
                <w:placeholder>
                  <w:docPart w:val="07B0990FC8C947ABB1AC34433E02E5BF"/>
                </w:placeholder>
                <w:showingPlcHdr/>
                <w:text/>
              </w:sdtPr>
              <w:sdtEndPr/>
              <w:sdtContent>
                <w:tc>
                  <w:tcPr>
                    <w:tcW w:w="3071" w:type="dxa"/>
                  </w:tcPr>
                  <w:p w:rsidR="00CE29BF" w:rsidRDefault="0020250F" w:rsidP="00FC7479">
                    <w:pPr>
                      <w:spacing w:after="240"/>
                    </w:pPr>
                    <w:r>
                      <w:rPr>
                        <w:rStyle w:val="Platzhaltertext"/>
                      </w:rPr>
                      <w:t>Staatsangehörigkeit</w:t>
                    </w:r>
                  </w:p>
                </w:tc>
              </w:sdtContent>
            </w:sdt>
            <w:sdt>
              <w:sdtPr>
                <w:id w:val="1731040356"/>
                <w:placeholder>
                  <w:docPart w:val="3D1F1487A43B4DF780D2512B91121D7D"/>
                </w:placeholder>
                <w:showingPlcHdr/>
                <w:text/>
              </w:sdtPr>
              <w:sdtEndPr/>
              <w:sdtContent>
                <w:tc>
                  <w:tcPr>
                    <w:tcW w:w="3071" w:type="dxa"/>
                  </w:tcPr>
                  <w:p w:rsidR="00CE29BF" w:rsidRDefault="0020250F" w:rsidP="00FC7479">
                    <w:pPr>
                      <w:spacing w:after="240"/>
                    </w:pPr>
                    <w:r>
                      <w:rPr>
                        <w:rStyle w:val="Platzhaltertext"/>
                      </w:rPr>
                      <w:t>Staatsangehörigkeit</w:t>
                    </w:r>
                  </w:p>
                </w:tc>
              </w:sdtContent>
            </w:sdt>
          </w:tr>
          <w:tr w:rsidR="00CE29BF" w:rsidTr="00702318">
            <w:tc>
              <w:tcPr>
                <w:tcW w:w="3070" w:type="dxa"/>
              </w:tcPr>
              <w:p w:rsidR="00CE29BF" w:rsidRDefault="00CE29BF" w:rsidP="00FC7479">
                <w:pPr>
                  <w:spacing w:after="240"/>
                </w:pPr>
                <w:r>
                  <w:t>Aktuelle Wohnanschrift</w:t>
                </w:r>
              </w:p>
            </w:tc>
            <w:sdt>
              <w:sdtPr>
                <w:id w:val="772276141"/>
                <w:placeholder>
                  <w:docPart w:val="FD4773BA16D24DC4ADB8BE8DFCA165E7"/>
                </w:placeholder>
                <w:showingPlcHdr/>
                <w:text/>
              </w:sdtPr>
              <w:sdtEndPr/>
              <w:sdtContent>
                <w:tc>
                  <w:tcPr>
                    <w:tcW w:w="3071" w:type="dxa"/>
                  </w:tcPr>
                  <w:p w:rsidR="00CE29BF" w:rsidRDefault="0020250F" w:rsidP="00FC7479">
                    <w:pPr>
                      <w:spacing w:after="240"/>
                    </w:pPr>
                    <w:r>
                      <w:rPr>
                        <w:rStyle w:val="Platzhaltertext"/>
                      </w:rPr>
                      <w:t>Straße, PLZ und Wohnort</w:t>
                    </w:r>
                  </w:p>
                </w:tc>
              </w:sdtContent>
            </w:sdt>
            <w:sdt>
              <w:sdtPr>
                <w:id w:val="1547486679"/>
                <w:placeholder>
                  <w:docPart w:val="55D224FC20BE4A2CAAADAB039C88C6DB"/>
                </w:placeholder>
                <w:showingPlcHdr/>
                <w:text/>
              </w:sdtPr>
              <w:sdtEndPr/>
              <w:sdtContent>
                <w:tc>
                  <w:tcPr>
                    <w:tcW w:w="3071" w:type="dxa"/>
                  </w:tcPr>
                  <w:p w:rsidR="00CE29BF" w:rsidRDefault="0020250F" w:rsidP="00FC7479">
                    <w:pPr>
                      <w:spacing w:after="240"/>
                    </w:pPr>
                    <w:r>
                      <w:rPr>
                        <w:rStyle w:val="Platzhaltertext"/>
                      </w:rPr>
                      <w:t>Straße, PLZ und Wohnort</w:t>
                    </w:r>
                  </w:p>
                </w:tc>
              </w:sdtContent>
            </w:sdt>
          </w:tr>
        </w:tbl>
        <w:p w:rsidR="00702318" w:rsidRDefault="00702318" w:rsidP="00FC7479">
          <w:pPr>
            <w:spacing w:after="240"/>
          </w:pPr>
        </w:p>
        <w:p w:rsidR="00CE29BF" w:rsidRDefault="00AA5849" w:rsidP="00FC7479">
          <w:pPr>
            <w:spacing w:after="240"/>
            <w:rPr>
              <w:b/>
            </w:rPr>
          </w:pPr>
          <w:r w:rsidRPr="00AA5849">
            <w:rPr>
              <w:b/>
            </w:rPr>
            <w:t>2. Nur bei ausländischen Antragstellern:</w:t>
          </w:r>
        </w:p>
        <w:tbl>
          <w:tblPr>
            <w:tblStyle w:val="Tabellenraster"/>
            <w:tblW w:w="0" w:type="auto"/>
            <w:tblLook w:val="04A0" w:firstRow="1" w:lastRow="0" w:firstColumn="1" w:lastColumn="0" w:noHBand="0" w:noVBand="1"/>
          </w:tblPr>
          <w:tblGrid>
            <w:gridCol w:w="3081"/>
            <w:gridCol w:w="3071"/>
            <w:gridCol w:w="3071"/>
          </w:tblGrid>
          <w:tr w:rsidR="00AA5849" w:rsidTr="00FF7C54">
            <w:tc>
              <w:tcPr>
                <w:tcW w:w="3081" w:type="dxa"/>
              </w:tcPr>
              <w:p w:rsidR="00AA5849" w:rsidRDefault="00AA5849" w:rsidP="00FC7479">
                <w:pPr>
                  <w:spacing w:after="240"/>
                </w:pPr>
              </w:p>
            </w:tc>
            <w:tc>
              <w:tcPr>
                <w:tcW w:w="3071" w:type="dxa"/>
              </w:tcPr>
              <w:p w:rsidR="00AA5849" w:rsidRDefault="00AA5849" w:rsidP="00FC7479">
                <w:pPr>
                  <w:spacing w:after="240"/>
                </w:pPr>
                <w:r>
                  <w:t>Antragsteller/in bzw. Geschäftsführer/in</w:t>
                </w:r>
              </w:p>
            </w:tc>
            <w:tc>
              <w:tcPr>
                <w:tcW w:w="3071" w:type="dxa"/>
              </w:tcPr>
              <w:p w:rsidR="00AA5849" w:rsidRDefault="00AA5849" w:rsidP="00FC7479">
                <w:pPr>
                  <w:spacing w:after="240"/>
                </w:pPr>
                <w:r>
                  <w:t>Ggf. weitere Geschäftsführer/innen</w:t>
                </w:r>
              </w:p>
            </w:tc>
          </w:tr>
          <w:tr w:rsidR="00AA5849" w:rsidTr="00FF7C54">
            <w:tc>
              <w:tcPr>
                <w:tcW w:w="3081" w:type="dxa"/>
              </w:tcPr>
              <w:p w:rsidR="00AA5849" w:rsidRDefault="00AA5849" w:rsidP="00FC7479">
                <w:pPr>
                  <w:spacing w:after="240"/>
                </w:pPr>
                <w:r>
                  <w:t>Aufenthaltstitel</w:t>
                </w:r>
              </w:p>
            </w:tc>
            <w:sdt>
              <w:sdtPr>
                <w:id w:val="215944259"/>
                <w:placeholder>
                  <w:docPart w:val="FA801549BE374293976079924D6F1EBE"/>
                </w:placeholder>
                <w:showingPlcHdr/>
                <w:text/>
              </w:sdtPr>
              <w:sdtEndPr/>
              <w:sdtContent>
                <w:tc>
                  <w:tcPr>
                    <w:tcW w:w="3071" w:type="dxa"/>
                  </w:tcPr>
                  <w:p w:rsidR="00AA5849" w:rsidRDefault="0020250F" w:rsidP="00FC7479">
                    <w:pPr>
                      <w:spacing w:after="240"/>
                    </w:pPr>
                    <w:r>
                      <w:rPr>
                        <w:rStyle w:val="Platzhaltertext"/>
                      </w:rPr>
                      <w:t>Aufenthaltstitel</w:t>
                    </w:r>
                  </w:p>
                </w:tc>
              </w:sdtContent>
            </w:sdt>
            <w:sdt>
              <w:sdtPr>
                <w:id w:val="2140764985"/>
                <w:placeholder>
                  <w:docPart w:val="2DB4B1D7FA2344C29773A2F7139F991E"/>
                </w:placeholder>
                <w:showingPlcHdr/>
                <w:text/>
              </w:sdtPr>
              <w:sdtEndPr/>
              <w:sdtContent>
                <w:tc>
                  <w:tcPr>
                    <w:tcW w:w="3071" w:type="dxa"/>
                  </w:tcPr>
                  <w:p w:rsidR="00AA5849" w:rsidRDefault="0020250F" w:rsidP="00FC7479">
                    <w:pPr>
                      <w:spacing w:after="240"/>
                    </w:pPr>
                    <w:r>
                      <w:rPr>
                        <w:rStyle w:val="Platzhaltertext"/>
                      </w:rPr>
                      <w:t>Aufenthaltstitel</w:t>
                    </w:r>
                  </w:p>
                </w:tc>
              </w:sdtContent>
            </w:sdt>
          </w:tr>
          <w:tr w:rsidR="00AA5849" w:rsidTr="00FF7C54">
            <w:tc>
              <w:tcPr>
                <w:tcW w:w="3081" w:type="dxa"/>
              </w:tcPr>
              <w:p w:rsidR="00AA5849" w:rsidRDefault="00AA5849" w:rsidP="00FC7479">
                <w:pPr>
                  <w:spacing w:after="240"/>
                </w:pPr>
                <w:r>
                  <w:t>Erteilt am</w:t>
                </w:r>
              </w:p>
            </w:tc>
            <w:sdt>
              <w:sdtPr>
                <w:id w:val="2008094607"/>
                <w:placeholder>
                  <w:docPart w:val="BADAA454F41A4A5887AE4568FC8DB48C"/>
                </w:placeholder>
                <w:showingPlcHdr/>
                <w:date>
                  <w:dateFormat w:val="dd.MM.yyyy"/>
                  <w:lid w:val="de-DE"/>
                  <w:storeMappedDataAs w:val="dateTime"/>
                  <w:calendar w:val="gregorian"/>
                </w:date>
              </w:sdtPr>
              <w:sdtEndPr/>
              <w:sdtContent>
                <w:tc>
                  <w:tcPr>
                    <w:tcW w:w="3071" w:type="dxa"/>
                  </w:tcPr>
                  <w:p w:rsidR="00AA5849" w:rsidRDefault="0020250F" w:rsidP="00FC7479">
                    <w:pPr>
                      <w:spacing w:after="240"/>
                    </w:pPr>
                    <w:r>
                      <w:rPr>
                        <w:rStyle w:val="Platzhaltertext"/>
                      </w:rPr>
                      <w:t>Datum</w:t>
                    </w:r>
                  </w:p>
                </w:tc>
              </w:sdtContent>
            </w:sdt>
            <w:sdt>
              <w:sdtPr>
                <w:id w:val="1979728450"/>
                <w:placeholder>
                  <w:docPart w:val="AE7BBD76091B419288BAED1C531E0D11"/>
                </w:placeholder>
                <w:showingPlcHdr/>
                <w:date>
                  <w:dateFormat w:val="dd.MM.yyyy"/>
                  <w:lid w:val="de-DE"/>
                  <w:storeMappedDataAs w:val="dateTime"/>
                  <w:calendar w:val="gregorian"/>
                </w:date>
              </w:sdtPr>
              <w:sdtEndPr/>
              <w:sdtContent>
                <w:tc>
                  <w:tcPr>
                    <w:tcW w:w="3071" w:type="dxa"/>
                  </w:tcPr>
                  <w:p w:rsidR="00AA5849" w:rsidRDefault="0020250F" w:rsidP="00FC7479">
                    <w:pPr>
                      <w:spacing w:after="240"/>
                    </w:pPr>
                    <w:r>
                      <w:rPr>
                        <w:rStyle w:val="Platzhaltertext"/>
                      </w:rPr>
                      <w:t>Datum</w:t>
                    </w:r>
                  </w:p>
                </w:tc>
              </w:sdtContent>
            </w:sdt>
          </w:tr>
          <w:tr w:rsidR="00AA5849" w:rsidTr="00FF7C54">
            <w:tc>
              <w:tcPr>
                <w:tcW w:w="3081" w:type="dxa"/>
              </w:tcPr>
              <w:p w:rsidR="00AA5849" w:rsidRDefault="00AA5849" w:rsidP="00FC7479">
                <w:pPr>
                  <w:spacing w:after="240"/>
                </w:pPr>
                <w:r>
                  <w:t>Gültig bis</w:t>
                </w:r>
              </w:p>
            </w:tc>
            <w:sdt>
              <w:sdtPr>
                <w:id w:val="476497397"/>
                <w:placeholder>
                  <w:docPart w:val="275DE89C842F4840995AA774031913A7"/>
                </w:placeholder>
                <w:showingPlcHdr/>
                <w:date>
                  <w:dateFormat w:val="dd.MM.yyyy"/>
                  <w:lid w:val="de-DE"/>
                  <w:storeMappedDataAs w:val="dateTime"/>
                  <w:calendar w:val="gregorian"/>
                </w:date>
              </w:sdtPr>
              <w:sdtEndPr/>
              <w:sdtContent>
                <w:tc>
                  <w:tcPr>
                    <w:tcW w:w="3071" w:type="dxa"/>
                  </w:tcPr>
                  <w:p w:rsidR="00AA5849" w:rsidRDefault="0020250F" w:rsidP="00FC7479">
                    <w:pPr>
                      <w:spacing w:after="240"/>
                    </w:pPr>
                    <w:r>
                      <w:rPr>
                        <w:rStyle w:val="Platzhaltertext"/>
                      </w:rPr>
                      <w:t>Datum</w:t>
                    </w:r>
                  </w:p>
                </w:tc>
              </w:sdtContent>
            </w:sdt>
            <w:sdt>
              <w:sdtPr>
                <w:id w:val="-1721586052"/>
                <w:placeholder>
                  <w:docPart w:val="6518584B8AD7450E97C89C803F8C2099"/>
                </w:placeholder>
                <w:showingPlcHdr/>
                <w:date>
                  <w:dateFormat w:val="dd.MM.yyyy"/>
                  <w:lid w:val="de-DE"/>
                  <w:storeMappedDataAs w:val="dateTime"/>
                  <w:calendar w:val="gregorian"/>
                </w:date>
              </w:sdtPr>
              <w:sdtEndPr/>
              <w:sdtContent>
                <w:tc>
                  <w:tcPr>
                    <w:tcW w:w="3071" w:type="dxa"/>
                  </w:tcPr>
                  <w:p w:rsidR="00AA5849" w:rsidRDefault="0020250F" w:rsidP="00FC7479">
                    <w:pPr>
                      <w:spacing w:after="240"/>
                    </w:pPr>
                    <w:r>
                      <w:rPr>
                        <w:rStyle w:val="Platzhaltertext"/>
                      </w:rPr>
                      <w:t>Datum</w:t>
                    </w:r>
                  </w:p>
                </w:tc>
              </w:sdtContent>
            </w:sdt>
          </w:tr>
          <w:tr w:rsidR="00AA5849" w:rsidTr="00FF7C54">
            <w:tc>
              <w:tcPr>
                <w:tcW w:w="3081" w:type="dxa"/>
              </w:tcPr>
              <w:p w:rsidR="00AA5849" w:rsidRDefault="00AA5849" w:rsidP="00FC7479">
                <w:pPr>
                  <w:spacing w:after="240"/>
                </w:pPr>
                <w:r>
                  <w:t>Beschränkungen zur Beschäftigung/Selbstständigkeit</w:t>
                </w:r>
              </w:p>
            </w:tc>
            <w:sdt>
              <w:sdtPr>
                <w:id w:val="1752008742"/>
                <w:placeholder>
                  <w:docPart w:val="5817BC3A086A4F36AB6D22B8BD279EC0"/>
                </w:placeholder>
                <w:showingPlcHdr/>
                <w:text/>
              </w:sdtPr>
              <w:sdtEndPr/>
              <w:sdtContent>
                <w:tc>
                  <w:tcPr>
                    <w:tcW w:w="3071" w:type="dxa"/>
                  </w:tcPr>
                  <w:p w:rsidR="00AA5849" w:rsidRDefault="004A5614" w:rsidP="00FC7479">
                    <w:pPr>
                      <w:spacing w:after="240"/>
                    </w:pPr>
                    <w:r w:rsidRPr="00E73765">
                      <w:rPr>
                        <w:rStyle w:val="Platzhaltertext"/>
                      </w:rPr>
                      <w:t>Text ein</w:t>
                    </w:r>
                    <w:r w:rsidR="0020250F">
                      <w:rPr>
                        <w:rStyle w:val="Platzhaltertext"/>
                      </w:rPr>
                      <w:t>geben</w:t>
                    </w:r>
                  </w:p>
                </w:tc>
              </w:sdtContent>
            </w:sdt>
            <w:sdt>
              <w:sdtPr>
                <w:id w:val="476344602"/>
                <w:placeholder>
                  <w:docPart w:val="8FC530BEE256458B8782201C1A55C07F"/>
                </w:placeholder>
                <w:showingPlcHdr/>
                <w:text/>
              </w:sdtPr>
              <w:sdtEndPr/>
              <w:sdtContent>
                <w:tc>
                  <w:tcPr>
                    <w:tcW w:w="3071" w:type="dxa"/>
                  </w:tcPr>
                  <w:p w:rsidR="00AA5849" w:rsidRDefault="004A5614" w:rsidP="00FC7479">
                    <w:pPr>
                      <w:spacing w:after="240"/>
                    </w:pPr>
                    <w:r w:rsidRPr="00E73765">
                      <w:rPr>
                        <w:rStyle w:val="Platzhaltertext"/>
                      </w:rPr>
                      <w:t>Text eingeben</w:t>
                    </w:r>
                  </w:p>
                </w:tc>
              </w:sdtContent>
            </w:sdt>
          </w:tr>
        </w:tbl>
        <w:p w:rsidR="00AA5849" w:rsidRPr="00AA5849" w:rsidRDefault="00AA5849" w:rsidP="00FC7479">
          <w:pPr>
            <w:spacing w:after="240"/>
            <w:rPr>
              <w:b/>
            </w:rPr>
          </w:pPr>
          <w:r w:rsidRPr="00AA5849">
            <w:rPr>
              <w:b/>
            </w:rPr>
            <w:lastRenderedPageBreak/>
            <w:t>3. Aufenthalt der letzten 3 Jahre:</w:t>
          </w:r>
        </w:p>
        <w:tbl>
          <w:tblPr>
            <w:tblStyle w:val="Tabellenraster"/>
            <w:tblW w:w="0" w:type="auto"/>
            <w:tblLook w:val="04A0" w:firstRow="1" w:lastRow="0" w:firstColumn="1" w:lastColumn="0" w:noHBand="0" w:noVBand="1"/>
          </w:tblPr>
          <w:tblGrid>
            <w:gridCol w:w="3070"/>
            <w:gridCol w:w="3071"/>
            <w:gridCol w:w="3071"/>
          </w:tblGrid>
          <w:tr w:rsidR="00AA5849" w:rsidTr="00AA5849">
            <w:tc>
              <w:tcPr>
                <w:tcW w:w="3070" w:type="dxa"/>
              </w:tcPr>
              <w:p w:rsidR="00AA5849" w:rsidRDefault="00AA5849" w:rsidP="00FC7479">
                <w:pPr>
                  <w:spacing w:after="240"/>
                </w:pPr>
              </w:p>
            </w:tc>
            <w:tc>
              <w:tcPr>
                <w:tcW w:w="3071" w:type="dxa"/>
              </w:tcPr>
              <w:p w:rsidR="00AA5849" w:rsidRDefault="00AA5849" w:rsidP="00FC7479">
                <w:pPr>
                  <w:spacing w:after="240"/>
                </w:pPr>
                <w:r>
                  <w:t>Antragsteller/in bzw. Geschäftsführer/in</w:t>
                </w:r>
              </w:p>
            </w:tc>
            <w:tc>
              <w:tcPr>
                <w:tcW w:w="3071" w:type="dxa"/>
              </w:tcPr>
              <w:p w:rsidR="00AA5849" w:rsidRDefault="00AA5849" w:rsidP="00FC7479">
                <w:pPr>
                  <w:spacing w:after="240"/>
                </w:pPr>
                <w:r>
                  <w:t>Ggf. weitere Geschäftsführer/innen</w:t>
                </w:r>
              </w:p>
            </w:tc>
          </w:tr>
          <w:tr w:rsidR="00AA5849" w:rsidTr="00AA5849">
            <w:tc>
              <w:tcPr>
                <w:tcW w:w="3070" w:type="dxa"/>
              </w:tcPr>
              <w:p w:rsidR="00AA5849" w:rsidRDefault="00AA5849" w:rsidP="00FC7479">
                <w:pPr>
                  <w:spacing w:after="240"/>
                </w:pPr>
                <w:r>
                  <w:t>Von/bis</w:t>
                </w:r>
              </w:p>
            </w:tc>
            <w:tc>
              <w:tcPr>
                <w:tcW w:w="3071" w:type="dxa"/>
              </w:tcPr>
              <w:p w:rsidR="00AA5849" w:rsidRDefault="006A68B7" w:rsidP="00FC7479">
                <w:pPr>
                  <w:tabs>
                    <w:tab w:val="left" w:pos="2030"/>
                  </w:tabs>
                  <w:spacing w:after="240"/>
                </w:pPr>
                <w:sdt>
                  <w:sdtPr>
                    <w:id w:val="613716574"/>
                    <w:placeholder>
                      <w:docPart w:val="039FD9A1CDAD465A959007D760DDE1D1"/>
                    </w:placeholder>
                    <w:showingPlcHdr/>
                    <w:date>
                      <w:dateFormat w:val="dd.MM.yyyy"/>
                      <w:lid w:val="de-DE"/>
                      <w:storeMappedDataAs w:val="dateTime"/>
                      <w:calendar w:val="gregorian"/>
                    </w:date>
                  </w:sdtPr>
                  <w:sdtEndPr/>
                  <w:sdtContent>
                    <w:r w:rsidR="00BD1378">
                      <w:rPr>
                        <w:rStyle w:val="Platzhaltertext"/>
                      </w:rPr>
                      <w:t>von</w:t>
                    </w:r>
                  </w:sdtContent>
                </w:sdt>
                <w:r w:rsidR="00BD1378">
                  <w:t xml:space="preserve">- </w:t>
                </w:r>
                <w:sdt>
                  <w:sdtPr>
                    <w:id w:val="53826913"/>
                    <w:placeholder>
                      <w:docPart w:val="EFC82DA3FA1245CEA4DAE3237CAC6EA4"/>
                    </w:placeholder>
                    <w:showingPlcHdr/>
                    <w:date>
                      <w:dateFormat w:val="dd.MM.yyyy"/>
                      <w:lid w:val="de-DE"/>
                      <w:storeMappedDataAs w:val="dateTime"/>
                      <w:calendar w:val="gregorian"/>
                    </w:date>
                  </w:sdtPr>
                  <w:sdtEndPr/>
                  <w:sdtContent>
                    <w:r w:rsidR="00BD1378">
                      <w:rPr>
                        <w:rStyle w:val="Platzhaltertext"/>
                      </w:rPr>
                      <w:t>bis</w:t>
                    </w:r>
                  </w:sdtContent>
                </w:sdt>
              </w:p>
            </w:tc>
            <w:tc>
              <w:tcPr>
                <w:tcW w:w="3071" w:type="dxa"/>
              </w:tcPr>
              <w:p w:rsidR="00AA5849" w:rsidRDefault="006A68B7" w:rsidP="00FC7479">
                <w:pPr>
                  <w:spacing w:after="240"/>
                </w:pPr>
                <w:sdt>
                  <w:sdtPr>
                    <w:id w:val="980819092"/>
                    <w:placeholder>
                      <w:docPart w:val="33440FE2D1C547829380D736F2282621"/>
                    </w:placeholder>
                    <w:showingPlcHdr/>
                    <w:date>
                      <w:dateFormat w:val="dd.MM.yyyy"/>
                      <w:lid w:val="de-DE"/>
                      <w:storeMappedDataAs w:val="dateTime"/>
                      <w:calendar w:val="gregorian"/>
                    </w:date>
                  </w:sdtPr>
                  <w:sdtEndPr/>
                  <w:sdtContent>
                    <w:r w:rsidR="00BD1378">
                      <w:rPr>
                        <w:rStyle w:val="Platzhaltertext"/>
                      </w:rPr>
                      <w:t>von</w:t>
                    </w:r>
                  </w:sdtContent>
                </w:sdt>
                <w:r w:rsidR="00BD1378">
                  <w:t xml:space="preserve">- </w:t>
                </w:r>
                <w:sdt>
                  <w:sdtPr>
                    <w:id w:val="-1626528102"/>
                    <w:placeholder>
                      <w:docPart w:val="6B95A685EC2F4B2B84779C24F74748F6"/>
                    </w:placeholder>
                    <w:showingPlcHdr/>
                    <w:date>
                      <w:dateFormat w:val="dd.MM.yyyy"/>
                      <w:lid w:val="de-DE"/>
                      <w:storeMappedDataAs w:val="dateTime"/>
                      <w:calendar w:val="gregorian"/>
                    </w:date>
                  </w:sdtPr>
                  <w:sdtEndPr/>
                  <w:sdtContent>
                    <w:r w:rsidR="00BD1378">
                      <w:rPr>
                        <w:rStyle w:val="Platzhaltertext"/>
                      </w:rPr>
                      <w:t>bis</w:t>
                    </w:r>
                  </w:sdtContent>
                </w:sdt>
              </w:p>
            </w:tc>
          </w:tr>
          <w:tr w:rsidR="00AA5849" w:rsidTr="00AA5849">
            <w:tc>
              <w:tcPr>
                <w:tcW w:w="3070" w:type="dxa"/>
              </w:tcPr>
              <w:p w:rsidR="00AA5849" w:rsidRDefault="00AA5849" w:rsidP="00FC7479">
                <w:pPr>
                  <w:spacing w:after="240"/>
                </w:pPr>
                <w:r>
                  <w:t>Wohnanschrift</w:t>
                </w:r>
              </w:p>
            </w:tc>
            <w:sdt>
              <w:sdtPr>
                <w:id w:val="-949471582"/>
                <w:placeholder>
                  <w:docPart w:val="43E60E7B2EA548F59FDB9F697B3A8A31"/>
                </w:placeholder>
                <w:showingPlcHdr/>
                <w:text/>
              </w:sdtPr>
              <w:sdtEndPr/>
              <w:sdtContent>
                <w:tc>
                  <w:tcPr>
                    <w:tcW w:w="3071" w:type="dxa"/>
                  </w:tcPr>
                  <w:p w:rsidR="00AA5849" w:rsidRDefault="00BD1378" w:rsidP="00FC7479">
                    <w:pPr>
                      <w:spacing w:after="240"/>
                    </w:pPr>
                    <w:r>
                      <w:rPr>
                        <w:rStyle w:val="Platzhaltertext"/>
                      </w:rPr>
                      <w:t>Straße, PLZ und Wohnort</w:t>
                    </w:r>
                  </w:p>
                </w:tc>
              </w:sdtContent>
            </w:sdt>
            <w:sdt>
              <w:sdtPr>
                <w:id w:val="-166713089"/>
                <w:placeholder>
                  <w:docPart w:val="07693902A3BB43309C8AFF6E6AAE1747"/>
                </w:placeholder>
                <w:showingPlcHdr/>
                <w:text/>
              </w:sdtPr>
              <w:sdtEndPr/>
              <w:sdtContent>
                <w:tc>
                  <w:tcPr>
                    <w:tcW w:w="3071" w:type="dxa"/>
                  </w:tcPr>
                  <w:p w:rsidR="00AA5849" w:rsidRDefault="00BD1378" w:rsidP="00FC7479">
                    <w:pPr>
                      <w:spacing w:after="240"/>
                    </w:pPr>
                    <w:r>
                      <w:rPr>
                        <w:rStyle w:val="Platzhaltertext"/>
                      </w:rPr>
                      <w:t>Straße, PLZ und Wohnort</w:t>
                    </w:r>
                  </w:p>
                </w:tc>
              </w:sdtContent>
            </w:sdt>
          </w:tr>
          <w:tr w:rsidR="00BD1378" w:rsidTr="00AA5849">
            <w:tc>
              <w:tcPr>
                <w:tcW w:w="3070" w:type="dxa"/>
              </w:tcPr>
              <w:p w:rsidR="00BD1378" w:rsidRDefault="00BD1378" w:rsidP="00FC7479">
                <w:pPr>
                  <w:spacing w:after="240"/>
                </w:pPr>
                <w:r>
                  <w:t>Von/bis</w:t>
                </w:r>
              </w:p>
            </w:tc>
            <w:tc>
              <w:tcPr>
                <w:tcW w:w="3071" w:type="dxa"/>
              </w:tcPr>
              <w:p w:rsidR="00BD1378" w:rsidRDefault="006A68B7" w:rsidP="00FC7479">
                <w:pPr>
                  <w:tabs>
                    <w:tab w:val="left" w:pos="2030"/>
                  </w:tabs>
                  <w:spacing w:after="240"/>
                </w:pPr>
                <w:sdt>
                  <w:sdtPr>
                    <w:id w:val="504018416"/>
                    <w:placeholder>
                      <w:docPart w:val="F3690CC33D7644F1A9F9DF02A28E9696"/>
                    </w:placeholder>
                    <w:showingPlcHdr/>
                    <w:date>
                      <w:dateFormat w:val="dd.MM.yyyy"/>
                      <w:lid w:val="de-DE"/>
                      <w:storeMappedDataAs w:val="dateTime"/>
                      <w:calendar w:val="gregorian"/>
                    </w:date>
                  </w:sdtPr>
                  <w:sdtEndPr/>
                  <w:sdtContent>
                    <w:r w:rsidR="00426E08">
                      <w:rPr>
                        <w:rStyle w:val="Platzhaltertext"/>
                      </w:rPr>
                      <w:t>von</w:t>
                    </w:r>
                  </w:sdtContent>
                </w:sdt>
                <w:r w:rsidR="00426E08">
                  <w:t xml:space="preserve">- </w:t>
                </w:r>
                <w:sdt>
                  <w:sdtPr>
                    <w:id w:val="647793100"/>
                    <w:placeholder>
                      <w:docPart w:val="50EF8F9242FC46D2B7DC41722E1FF071"/>
                    </w:placeholder>
                    <w:showingPlcHdr/>
                    <w:date>
                      <w:dateFormat w:val="dd.MM.yyyy"/>
                      <w:lid w:val="de-DE"/>
                      <w:storeMappedDataAs w:val="dateTime"/>
                      <w:calendar w:val="gregorian"/>
                    </w:date>
                  </w:sdtPr>
                  <w:sdtEndPr/>
                  <w:sdtContent>
                    <w:r w:rsidR="00426E08">
                      <w:rPr>
                        <w:rStyle w:val="Platzhaltertext"/>
                      </w:rPr>
                      <w:t>bis</w:t>
                    </w:r>
                  </w:sdtContent>
                </w:sdt>
              </w:p>
            </w:tc>
            <w:tc>
              <w:tcPr>
                <w:tcW w:w="3071" w:type="dxa"/>
              </w:tcPr>
              <w:p w:rsidR="00BD1378" w:rsidRDefault="006A68B7" w:rsidP="00FC7479">
                <w:pPr>
                  <w:tabs>
                    <w:tab w:val="left" w:pos="2030"/>
                  </w:tabs>
                  <w:spacing w:after="240"/>
                </w:pPr>
                <w:sdt>
                  <w:sdtPr>
                    <w:id w:val="-1967036355"/>
                    <w:placeholder>
                      <w:docPart w:val="13AFFFBBB0354E95B27AEB62955B21C2"/>
                    </w:placeholder>
                    <w:showingPlcHdr/>
                    <w:date>
                      <w:dateFormat w:val="dd.MM.yyyy"/>
                      <w:lid w:val="de-DE"/>
                      <w:storeMappedDataAs w:val="dateTime"/>
                      <w:calendar w:val="gregorian"/>
                    </w:date>
                  </w:sdtPr>
                  <w:sdtEndPr/>
                  <w:sdtContent>
                    <w:r w:rsidR="00426E08">
                      <w:rPr>
                        <w:rStyle w:val="Platzhaltertext"/>
                      </w:rPr>
                      <w:t>von</w:t>
                    </w:r>
                  </w:sdtContent>
                </w:sdt>
                <w:r w:rsidR="00426E08">
                  <w:t xml:space="preserve">- </w:t>
                </w:r>
                <w:sdt>
                  <w:sdtPr>
                    <w:id w:val="1383518867"/>
                    <w:placeholder>
                      <w:docPart w:val="A25219C4B3FA4A26AA7F447FDDEF9372"/>
                    </w:placeholder>
                    <w:showingPlcHdr/>
                    <w:date>
                      <w:dateFormat w:val="dd.MM.yyyy"/>
                      <w:lid w:val="de-DE"/>
                      <w:storeMappedDataAs w:val="dateTime"/>
                      <w:calendar w:val="gregorian"/>
                    </w:date>
                  </w:sdtPr>
                  <w:sdtEndPr/>
                  <w:sdtContent>
                    <w:r w:rsidR="00426E08">
                      <w:rPr>
                        <w:rStyle w:val="Platzhaltertext"/>
                      </w:rPr>
                      <w:t>bis</w:t>
                    </w:r>
                  </w:sdtContent>
                </w:sdt>
              </w:p>
            </w:tc>
          </w:tr>
          <w:tr w:rsidR="00BD1378" w:rsidTr="00AA5849">
            <w:tc>
              <w:tcPr>
                <w:tcW w:w="3070" w:type="dxa"/>
              </w:tcPr>
              <w:p w:rsidR="00BD1378" w:rsidRDefault="00BD1378" w:rsidP="00FC7479">
                <w:pPr>
                  <w:spacing w:after="240"/>
                </w:pPr>
                <w:r>
                  <w:t>Wohnanschrift</w:t>
                </w:r>
              </w:p>
            </w:tc>
            <w:sdt>
              <w:sdtPr>
                <w:id w:val="-1216500813"/>
                <w:placeholder>
                  <w:docPart w:val="8BA41EDE67BC41A6BF0EBA98714248A4"/>
                </w:placeholder>
                <w:showingPlcHdr/>
                <w:text/>
              </w:sdtPr>
              <w:sdtEndPr/>
              <w:sdtContent>
                <w:tc>
                  <w:tcPr>
                    <w:tcW w:w="3071" w:type="dxa"/>
                  </w:tcPr>
                  <w:p w:rsidR="00BD1378" w:rsidRDefault="00BD1378" w:rsidP="00FC7479">
                    <w:pPr>
                      <w:spacing w:after="240"/>
                    </w:pPr>
                    <w:r>
                      <w:rPr>
                        <w:rStyle w:val="Platzhaltertext"/>
                      </w:rPr>
                      <w:t>Straße, PLZ und Wohnort</w:t>
                    </w:r>
                  </w:p>
                </w:tc>
              </w:sdtContent>
            </w:sdt>
            <w:sdt>
              <w:sdtPr>
                <w:id w:val="776368608"/>
                <w:placeholder>
                  <w:docPart w:val="685FF09608FC4411A4FD4B4D536AD5AD"/>
                </w:placeholder>
                <w:showingPlcHdr/>
                <w:text/>
              </w:sdtPr>
              <w:sdtEndPr/>
              <w:sdtContent>
                <w:tc>
                  <w:tcPr>
                    <w:tcW w:w="3071" w:type="dxa"/>
                  </w:tcPr>
                  <w:p w:rsidR="00BD1378" w:rsidRDefault="00BD1378" w:rsidP="00FC7479">
                    <w:pPr>
                      <w:spacing w:after="240"/>
                    </w:pPr>
                    <w:r>
                      <w:rPr>
                        <w:rStyle w:val="Platzhaltertext"/>
                      </w:rPr>
                      <w:t>Straße, PLZ und Wohnort</w:t>
                    </w:r>
                  </w:p>
                </w:tc>
              </w:sdtContent>
            </w:sdt>
          </w:tr>
        </w:tbl>
        <w:p w:rsidR="00AA5849" w:rsidRDefault="00AA5849" w:rsidP="00FC7479">
          <w:pPr>
            <w:spacing w:after="240"/>
          </w:pPr>
        </w:p>
        <w:p w:rsidR="004A5614" w:rsidRPr="00D314CC" w:rsidRDefault="004A5614" w:rsidP="00FC7479">
          <w:pPr>
            <w:spacing w:after="240"/>
            <w:rPr>
              <w:b/>
            </w:rPr>
          </w:pPr>
          <w:r w:rsidRPr="00D314CC">
            <w:rPr>
              <w:b/>
            </w:rPr>
            <w:t>4. Bisherige selbstständige Tätigkeit der letzten 3 Jahre:</w:t>
          </w:r>
        </w:p>
        <w:tbl>
          <w:tblPr>
            <w:tblStyle w:val="Tabellenraster"/>
            <w:tblW w:w="0" w:type="auto"/>
            <w:tblLook w:val="04A0" w:firstRow="1" w:lastRow="0" w:firstColumn="1" w:lastColumn="0" w:noHBand="0" w:noVBand="1"/>
          </w:tblPr>
          <w:tblGrid>
            <w:gridCol w:w="3070"/>
            <w:gridCol w:w="1535"/>
            <w:gridCol w:w="1536"/>
            <w:gridCol w:w="1535"/>
            <w:gridCol w:w="1536"/>
          </w:tblGrid>
          <w:tr w:rsidR="004A5614" w:rsidTr="004A5614">
            <w:tc>
              <w:tcPr>
                <w:tcW w:w="3070" w:type="dxa"/>
              </w:tcPr>
              <w:p w:rsidR="004A5614" w:rsidRDefault="004A5614" w:rsidP="00FC7479">
                <w:pPr>
                  <w:spacing w:after="240"/>
                </w:pPr>
              </w:p>
            </w:tc>
            <w:tc>
              <w:tcPr>
                <w:tcW w:w="3071" w:type="dxa"/>
                <w:gridSpan w:val="2"/>
              </w:tcPr>
              <w:p w:rsidR="004A5614" w:rsidRDefault="004A5614" w:rsidP="00FC7479">
                <w:pPr>
                  <w:spacing w:after="240"/>
                </w:pPr>
                <w:r>
                  <w:t>Antragsteller/in bzw. Geschäftsführer/in</w:t>
                </w:r>
              </w:p>
            </w:tc>
            <w:tc>
              <w:tcPr>
                <w:tcW w:w="3071" w:type="dxa"/>
                <w:gridSpan w:val="2"/>
              </w:tcPr>
              <w:p w:rsidR="004A5614" w:rsidRDefault="004A5614" w:rsidP="00FC7479">
                <w:pPr>
                  <w:spacing w:after="240"/>
                </w:pPr>
                <w:r>
                  <w:t>Ggf. weitere Geschäftsführer/innen</w:t>
                </w:r>
              </w:p>
            </w:tc>
          </w:tr>
          <w:tr w:rsidR="00E84FCA" w:rsidTr="00611B7F">
            <w:tc>
              <w:tcPr>
                <w:tcW w:w="3070" w:type="dxa"/>
              </w:tcPr>
              <w:p w:rsidR="00E84FCA" w:rsidRDefault="00E84FCA" w:rsidP="00FC7479">
                <w:pPr>
                  <w:spacing w:after="240"/>
                </w:pPr>
                <w:r>
                  <w:t>Andere selbstständige Tätigkeit?</w:t>
                </w:r>
              </w:p>
            </w:tc>
            <w:tc>
              <w:tcPr>
                <w:tcW w:w="1535" w:type="dxa"/>
              </w:tcPr>
              <w:p w:rsidR="00E84FCA" w:rsidRDefault="006A68B7" w:rsidP="00FC7479">
                <w:pPr>
                  <w:spacing w:after="240"/>
                </w:pPr>
                <w:sdt>
                  <w:sdtPr>
                    <w:id w:val="-610973591"/>
                    <w14:checkbox>
                      <w14:checked w14:val="0"/>
                      <w14:checkedState w14:val="2612" w14:font="MS Gothic"/>
                      <w14:uncheckedState w14:val="2610" w14:font="MS Gothic"/>
                    </w14:checkbox>
                  </w:sdtPr>
                  <w:sdtEndPr/>
                  <w:sdtContent>
                    <w:r w:rsidR="00E84FCA">
                      <w:rPr>
                        <w:rFonts w:ascii="MS Gothic" w:eastAsia="MS Gothic" w:hAnsi="MS Gothic" w:hint="eastAsia"/>
                      </w:rPr>
                      <w:t>☐</w:t>
                    </w:r>
                  </w:sdtContent>
                </w:sdt>
                <w:r w:rsidR="00D314CC">
                  <w:t>j</w:t>
                </w:r>
                <w:r w:rsidR="00E84FCA">
                  <w:t>a</w:t>
                </w:r>
              </w:p>
            </w:tc>
            <w:tc>
              <w:tcPr>
                <w:tcW w:w="1536" w:type="dxa"/>
              </w:tcPr>
              <w:p w:rsidR="00E84FCA" w:rsidRDefault="006A68B7" w:rsidP="00FC7479">
                <w:pPr>
                  <w:spacing w:after="240"/>
                </w:pPr>
                <w:sdt>
                  <w:sdtPr>
                    <w:id w:val="-1998103593"/>
                    <w14:checkbox>
                      <w14:checked w14:val="0"/>
                      <w14:checkedState w14:val="2612" w14:font="MS Gothic"/>
                      <w14:uncheckedState w14:val="2610" w14:font="MS Gothic"/>
                    </w14:checkbox>
                  </w:sdtPr>
                  <w:sdtEndPr/>
                  <w:sdtContent>
                    <w:r w:rsidR="00E84FCA">
                      <w:rPr>
                        <w:rFonts w:ascii="MS Gothic" w:eastAsia="MS Gothic" w:hAnsi="MS Gothic" w:hint="eastAsia"/>
                      </w:rPr>
                      <w:t>☐</w:t>
                    </w:r>
                  </w:sdtContent>
                </w:sdt>
                <w:r w:rsidR="00D314CC">
                  <w:t>n</w:t>
                </w:r>
                <w:r w:rsidR="00E84FCA">
                  <w:t>ein</w:t>
                </w:r>
              </w:p>
            </w:tc>
            <w:tc>
              <w:tcPr>
                <w:tcW w:w="1535" w:type="dxa"/>
              </w:tcPr>
              <w:p w:rsidR="00E84FCA" w:rsidRDefault="006A68B7" w:rsidP="00FC7479">
                <w:pPr>
                  <w:spacing w:after="240"/>
                </w:pPr>
                <w:sdt>
                  <w:sdtPr>
                    <w:id w:val="-161926342"/>
                    <w14:checkbox>
                      <w14:checked w14:val="0"/>
                      <w14:checkedState w14:val="2612" w14:font="MS Gothic"/>
                      <w14:uncheckedState w14:val="2610" w14:font="MS Gothic"/>
                    </w14:checkbox>
                  </w:sdtPr>
                  <w:sdtEndPr/>
                  <w:sdtContent>
                    <w:r w:rsidR="00E84FCA">
                      <w:rPr>
                        <w:rFonts w:ascii="MS Gothic" w:eastAsia="MS Gothic" w:hAnsi="MS Gothic" w:hint="eastAsia"/>
                      </w:rPr>
                      <w:t>☐</w:t>
                    </w:r>
                  </w:sdtContent>
                </w:sdt>
                <w:r w:rsidR="00D314CC">
                  <w:t>j</w:t>
                </w:r>
                <w:r w:rsidR="00E84FCA">
                  <w:t xml:space="preserve">a </w:t>
                </w:r>
              </w:p>
            </w:tc>
            <w:tc>
              <w:tcPr>
                <w:tcW w:w="1536" w:type="dxa"/>
              </w:tcPr>
              <w:p w:rsidR="00E84FCA" w:rsidRDefault="006A68B7" w:rsidP="00FC7479">
                <w:pPr>
                  <w:spacing w:after="240"/>
                </w:pPr>
                <w:sdt>
                  <w:sdtPr>
                    <w:id w:val="-88536570"/>
                    <w14:checkbox>
                      <w14:checked w14:val="0"/>
                      <w14:checkedState w14:val="2612" w14:font="MS Gothic"/>
                      <w14:uncheckedState w14:val="2610" w14:font="MS Gothic"/>
                    </w14:checkbox>
                  </w:sdtPr>
                  <w:sdtEndPr/>
                  <w:sdtContent>
                    <w:r w:rsidR="00E84FCA">
                      <w:rPr>
                        <w:rFonts w:ascii="MS Gothic" w:eastAsia="MS Gothic" w:hAnsi="MS Gothic" w:hint="eastAsia"/>
                      </w:rPr>
                      <w:t>☐</w:t>
                    </w:r>
                  </w:sdtContent>
                </w:sdt>
                <w:r w:rsidR="00D314CC">
                  <w:t>n</w:t>
                </w:r>
                <w:r w:rsidR="00E84FCA">
                  <w:t>ein</w:t>
                </w:r>
              </w:p>
            </w:tc>
          </w:tr>
          <w:tr w:rsidR="00E84FCA" w:rsidTr="00DA674B">
            <w:tc>
              <w:tcPr>
                <w:tcW w:w="3070" w:type="dxa"/>
              </w:tcPr>
              <w:p w:rsidR="00E84FCA" w:rsidRDefault="00E84FCA" w:rsidP="00FC7479">
                <w:pPr>
                  <w:spacing w:after="240"/>
                </w:pPr>
                <w:r>
                  <w:t>Falls ja, wann?</w:t>
                </w:r>
              </w:p>
              <w:p w:rsidR="00E84FCA" w:rsidRDefault="00E84FCA" w:rsidP="00FC7479">
                <w:pPr>
                  <w:spacing w:after="240"/>
                </w:pPr>
                <w:r>
                  <w:t>Von/bis</w:t>
                </w:r>
              </w:p>
            </w:tc>
            <w:tc>
              <w:tcPr>
                <w:tcW w:w="3071" w:type="dxa"/>
                <w:gridSpan w:val="2"/>
              </w:tcPr>
              <w:p w:rsidR="00E84FCA" w:rsidRDefault="006A68B7" w:rsidP="00FC7479">
                <w:pPr>
                  <w:spacing w:after="240"/>
                  <w:rPr>
                    <w:rFonts w:ascii="MS Gothic" w:eastAsia="MS Gothic" w:hAnsi="MS Gothic"/>
                  </w:rPr>
                </w:pPr>
                <w:sdt>
                  <w:sdtPr>
                    <w:id w:val="1619564883"/>
                    <w:placeholder>
                      <w:docPart w:val="FF424CD2DE114782B300C4338B1DF639"/>
                    </w:placeholder>
                    <w:showingPlcHdr/>
                    <w:date>
                      <w:dateFormat w:val="dd.MM.yyyy"/>
                      <w:lid w:val="de-DE"/>
                      <w:storeMappedDataAs w:val="dateTime"/>
                      <w:calendar w:val="gregorian"/>
                    </w:date>
                  </w:sdtPr>
                  <w:sdtEndPr/>
                  <w:sdtContent>
                    <w:r w:rsidR="00426E08">
                      <w:rPr>
                        <w:rStyle w:val="Platzhaltertext"/>
                      </w:rPr>
                      <w:t>von</w:t>
                    </w:r>
                  </w:sdtContent>
                </w:sdt>
                <w:r w:rsidR="00426E08">
                  <w:t xml:space="preserve">- </w:t>
                </w:r>
                <w:sdt>
                  <w:sdtPr>
                    <w:id w:val="1445496997"/>
                    <w:placeholder>
                      <w:docPart w:val="14D1C4DF5BA74CF582F69C6332636449"/>
                    </w:placeholder>
                    <w:showingPlcHdr/>
                    <w:date>
                      <w:dateFormat w:val="dd.MM.yyyy"/>
                      <w:lid w:val="de-DE"/>
                      <w:storeMappedDataAs w:val="dateTime"/>
                      <w:calendar w:val="gregorian"/>
                    </w:date>
                  </w:sdtPr>
                  <w:sdtEndPr/>
                  <w:sdtContent>
                    <w:r w:rsidR="00426E08">
                      <w:rPr>
                        <w:rStyle w:val="Platzhaltertext"/>
                      </w:rPr>
                      <w:t>bis</w:t>
                    </w:r>
                  </w:sdtContent>
                </w:sdt>
              </w:p>
            </w:tc>
            <w:tc>
              <w:tcPr>
                <w:tcW w:w="3071" w:type="dxa"/>
                <w:gridSpan w:val="2"/>
              </w:tcPr>
              <w:p w:rsidR="00E84FCA" w:rsidRDefault="006A68B7" w:rsidP="00FC7479">
                <w:pPr>
                  <w:spacing w:after="240"/>
                  <w:rPr>
                    <w:rFonts w:ascii="MS Gothic" w:eastAsia="MS Gothic" w:hAnsi="MS Gothic"/>
                  </w:rPr>
                </w:pPr>
                <w:sdt>
                  <w:sdtPr>
                    <w:id w:val="-731764624"/>
                    <w:placeholder>
                      <w:docPart w:val="6BB904887D404778B44E698896FFBFC8"/>
                    </w:placeholder>
                    <w:showingPlcHdr/>
                    <w:date>
                      <w:dateFormat w:val="dd.MM.yyyy"/>
                      <w:lid w:val="de-DE"/>
                      <w:storeMappedDataAs w:val="dateTime"/>
                      <w:calendar w:val="gregorian"/>
                    </w:date>
                  </w:sdtPr>
                  <w:sdtEndPr/>
                  <w:sdtContent>
                    <w:r w:rsidR="00426E08">
                      <w:rPr>
                        <w:rStyle w:val="Platzhaltertext"/>
                      </w:rPr>
                      <w:t>von</w:t>
                    </w:r>
                  </w:sdtContent>
                </w:sdt>
                <w:r w:rsidR="00426E08">
                  <w:t xml:space="preserve">- </w:t>
                </w:r>
                <w:sdt>
                  <w:sdtPr>
                    <w:id w:val="-1664076794"/>
                    <w:placeholder>
                      <w:docPart w:val="D019A7816D444647B4687BC4CDE0DA2B"/>
                    </w:placeholder>
                    <w:showingPlcHdr/>
                    <w:date>
                      <w:dateFormat w:val="dd.MM.yyyy"/>
                      <w:lid w:val="de-DE"/>
                      <w:storeMappedDataAs w:val="dateTime"/>
                      <w:calendar w:val="gregorian"/>
                    </w:date>
                  </w:sdtPr>
                  <w:sdtEndPr/>
                  <w:sdtContent>
                    <w:r w:rsidR="00426E08">
                      <w:rPr>
                        <w:rStyle w:val="Platzhaltertext"/>
                      </w:rPr>
                      <w:t>bis</w:t>
                    </w:r>
                  </w:sdtContent>
                </w:sdt>
              </w:p>
            </w:tc>
          </w:tr>
          <w:tr w:rsidR="00E84FCA" w:rsidTr="000C54ED">
            <w:tc>
              <w:tcPr>
                <w:tcW w:w="3070" w:type="dxa"/>
              </w:tcPr>
              <w:p w:rsidR="00E84FCA" w:rsidRDefault="00E84FCA" w:rsidP="00FC7479">
                <w:pPr>
                  <w:spacing w:after="240"/>
                </w:pPr>
                <w:r>
                  <w:t>Betriebssitz</w:t>
                </w:r>
              </w:p>
            </w:tc>
            <w:sdt>
              <w:sdtPr>
                <w:id w:val="1354918930"/>
                <w:placeholder>
                  <w:docPart w:val="CDB2138B266142D9B5B0469E515E4A8F"/>
                </w:placeholder>
                <w:showingPlcHdr/>
                <w:text/>
              </w:sdtPr>
              <w:sdtEndPr/>
              <w:sdtContent>
                <w:tc>
                  <w:tcPr>
                    <w:tcW w:w="3071" w:type="dxa"/>
                    <w:gridSpan w:val="2"/>
                  </w:tcPr>
                  <w:p w:rsidR="00E84FCA" w:rsidRDefault="00BD1378" w:rsidP="00FC7479">
                    <w:pPr>
                      <w:spacing w:after="240"/>
                      <w:rPr>
                        <w:rFonts w:ascii="MS Gothic" w:eastAsia="MS Gothic" w:hAnsi="MS Gothic"/>
                      </w:rPr>
                    </w:pPr>
                    <w:r>
                      <w:rPr>
                        <w:rStyle w:val="Platzhaltertext"/>
                      </w:rPr>
                      <w:t>Straße, PLZ und Ort</w:t>
                    </w:r>
                  </w:p>
                </w:tc>
              </w:sdtContent>
            </w:sdt>
            <w:sdt>
              <w:sdtPr>
                <w:id w:val="2034537496"/>
                <w:placeholder>
                  <w:docPart w:val="FE54247609CF4122826EFC6626123DA8"/>
                </w:placeholder>
                <w:showingPlcHdr/>
                <w:text/>
              </w:sdtPr>
              <w:sdtEndPr/>
              <w:sdtContent>
                <w:tc>
                  <w:tcPr>
                    <w:tcW w:w="3071" w:type="dxa"/>
                    <w:gridSpan w:val="2"/>
                  </w:tcPr>
                  <w:p w:rsidR="00E84FCA" w:rsidRDefault="00BD1378" w:rsidP="00FC7479">
                    <w:pPr>
                      <w:spacing w:after="240"/>
                      <w:rPr>
                        <w:rFonts w:ascii="MS Gothic" w:eastAsia="MS Gothic" w:hAnsi="MS Gothic"/>
                      </w:rPr>
                    </w:pPr>
                    <w:r>
                      <w:rPr>
                        <w:rStyle w:val="Platzhaltertext"/>
                      </w:rPr>
                      <w:t>Straße, PLZ und Ort</w:t>
                    </w:r>
                  </w:p>
                </w:tc>
              </w:sdtContent>
            </w:sdt>
          </w:tr>
          <w:tr w:rsidR="00E84FCA" w:rsidTr="00B53F0E">
            <w:tc>
              <w:tcPr>
                <w:tcW w:w="3070" w:type="dxa"/>
              </w:tcPr>
              <w:p w:rsidR="00E84FCA" w:rsidRDefault="00E84FCA" w:rsidP="00FC7479">
                <w:pPr>
                  <w:spacing w:after="240"/>
                </w:pPr>
                <w:r>
                  <w:t>Art der selbstständigen Tätigkeit</w:t>
                </w:r>
              </w:p>
            </w:tc>
            <w:sdt>
              <w:sdtPr>
                <w:rPr>
                  <w:rFonts w:ascii="MS Gothic" w:eastAsia="MS Gothic" w:hAnsi="MS Gothic" w:hint="eastAsia"/>
                </w:rPr>
                <w:id w:val="1449201453"/>
                <w:placeholder>
                  <w:docPart w:val="6B803A7DD76A463497B151CD9F7954F6"/>
                </w:placeholder>
                <w:showingPlcHdr/>
                <w:text/>
              </w:sdtPr>
              <w:sdtEndPr/>
              <w:sdtContent>
                <w:tc>
                  <w:tcPr>
                    <w:tcW w:w="3071" w:type="dxa"/>
                    <w:gridSpan w:val="2"/>
                  </w:tcPr>
                  <w:p w:rsidR="00E84FCA" w:rsidRDefault="00BD1378" w:rsidP="00FC7479">
                    <w:pPr>
                      <w:spacing w:after="240"/>
                      <w:rPr>
                        <w:rFonts w:ascii="MS Gothic" w:eastAsia="MS Gothic" w:hAnsi="MS Gothic"/>
                      </w:rPr>
                    </w:pPr>
                    <w:r>
                      <w:rPr>
                        <w:rStyle w:val="Platzhaltertext"/>
                      </w:rPr>
                      <w:t>Beschreibung der Tätigkeit</w:t>
                    </w:r>
                  </w:p>
                </w:tc>
              </w:sdtContent>
            </w:sdt>
            <w:sdt>
              <w:sdtPr>
                <w:rPr>
                  <w:rFonts w:ascii="MS Gothic" w:eastAsia="MS Gothic" w:hAnsi="MS Gothic" w:hint="eastAsia"/>
                </w:rPr>
                <w:id w:val="1236977341"/>
                <w:placeholder>
                  <w:docPart w:val="A15FDEC1A94A40D7A488E98BE2FCD2CC"/>
                </w:placeholder>
                <w:showingPlcHdr/>
                <w:text/>
              </w:sdtPr>
              <w:sdtEndPr/>
              <w:sdtContent>
                <w:tc>
                  <w:tcPr>
                    <w:tcW w:w="3071" w:type="dxa"/>
                    <w:gridSpan w:val="2"/>
                  </w:tcPr>
                  <w:p w:rsidR="00E84FCA" w:rsidRDefault="00BD1378" w:rsidP="00FC7479">
                    <w:pPr>
                      <w:spacing w:after="240"/>
                      <w:rPr>
                        <w:rFonts w:ascii="MS Gothic" w:eastAsia="MS Gothic" w:hAnsi="MS Gothic"/>
                      </w:rPr>
                    </w:pPr>
                    <w:r>
                      <w:rPr>
                        <w:rStyle w:val="Platzhaltertext"/>
                      </w:rPr>
                      <w:t>Beschreibung der Tätigkeit</w:t>
                    </w:r>
                  </w:p>
                </w:tc>
              </w:sdtContent>
            </w:sdt>
          </w:tr>
          <w:tr w:rsidR="00E84FCA" w:rsidTr="00B53F0E">
            <w:tc>
              <w:tcPr>
                <w:tcW w:w="3070" w:type="dxa"/>
              </w:tcPr>
              <w:p w:rsidR="00E84FCA" w:rsidRDefault="00E84FCA" w:rsidP="00FC7479">
                <w:pPr>
                  <w:spacing w:after="240"/>
                </w:pPr>
                <w:r>
                  <w:t>von/bis</w:t>
                </w:r>
              </w:p>
            </w:tc>
            <w:tc>
              <w:tcPr>
                <w:tcW w:w="3071" w:type="dxa"/>
                <w:gridSpan w:val="2"/>
              </w:tcPr>
              <w:p w:rsidR="00E84FCA" w:rsidRDefault="006A68B7" w:rsidP="00FC7479">
                <w:pPr>
                  <w:spacing w:after="240"/>
                  <w:rPr>
                    <w:rFonts w:ascii="MS Gothic" w:eastAsia="MS Gothic" w:hAnsi="MS Gothic"/>
                  </w:rPr>
                </w:pPr>
                <w:sdt>
                  <w:sdtPr>
                    <w:id w:val="-1957012628"/>
                    <w:placeholder>
                      <w:docPart w:val="8B124A23D54641FFB31EEACBFAE66F45"/>
                    </w:placeholder>
                    <w:showingPlcHdr/>
                    <w:date>
                      <w:dateFormat w:val="dd.MM.yyyy"/>
                      <w:lid w:val="de-DE"/>
                      <w:storeMappedDataAs w:val="dateTime"/>
                      <w:calendar w:val="gregorian"/>
                    </w:date>
                  </w:sdtPr>
                  <w:sdtEndPr/>
                  <w:sdtContent>
                    <w:r w:rsidR="00426E08">
                      <w:rPr>
                        <w:rStyle w:val="Platzhaltertext"/>
                      </w:rPr>
                      <w:t>von</w:t>
                    </w:r>
                  </w:sdtContent>
                </w:sdt>
                <w:r w:rsidR="00426E08">
                  <w:t xml:space="preserve">- </w:t>
                </w:r>
                <w:sdt>
                  <w:sdtPr>
                    <w:id w:val="-1688047941"/>
                    <w:placeholder>
                      <w:docPart w:val="FDBA168F62D145928D7BF59560495AD5"/>
                    </w:placeholder>
                    <w:showingPlcHdr/>
                    <w:date>
                      <w:dateFormat w:val="dd.MM.yyyy"/>
                      <w:lid w:val="de-DE"/>
                      <w:storeMappedDataAs w:val="dateTime"/>
                      <w:calendar w:val="gregorian"/>
                    </w:date>
                  </w:sdtPr>
                  <w:sdtEndPr/>
                  <w:sdtContent>
                    <w:r w:rsidR="00426E08">
                      <w:rPr>
                        <w:rStyle w:val="Platzhaltertext"/>
                      </w:rPr>
                      <w:t>bis</w:t>
                    </w:r>
                  </w:sdtContent>
                </w:sdt>
              </w:p>
            </w:tc>
            <w:tc>
              <w:tcPr>
                <w:tcW w:w="3071" w:type="dxa"/>
                <w:gridSpan w:val="2"/>
              </w:tcPr>
              <w:p w:rsidR="00E84FCA" w:rsidRDefault="006A68B7" w:rsidP="00FC7479">
                <w:pPr>
                  <w:spacing w:after="240"/>
                  <w:rPr>
                    <w:rFonts w:ascii="MS Gothic" w:eastAsia="MS Gothic" w:hAnsi="MS Gothic"/>
                  </w:rPr>
                </w:pPr>
                <w:sdt>
                  <w:sdtPr>
                    <w:id w:val="-462806013"/>
                    <w:placeholder>
                      <w:docPart w:val="79E0D5B51E484A44996E8139F79F9239"/>
                    </w:placeholder>
                    <w:showingPlcHdr/>
                    <w:date>
                      <w:dateFormat w:val="dd.MM.yyyy"/>
                      <w:lid w:val="de-DE"/>
                      <w:storeMappedDataAs w:val="dateTime"/>
                      <w:calendar w:val="gregorian"/>
                    </w:date>
                  </w:sdtPr>
                  <w:sdtEndPr/>
                  <w:sdtContent>
                    <w:r w:rsidR="00426E08">
                      <w:rPr>
                        <w:rStyle w:val="Platzhaltertext"/>
                      </w:rPr>
                      <w:t>von</w:t>
                    </w:r>
                  </w:sdtContent>
                </w:sdt>
                <w:r w:rsidR="00426E08">
                  <w:t xml:space="preserve">- </w:t>
                </w:r>
                <w:sdt>
                  <w:sdtPr>
                    <w:id w:val="-825816510"/>
                    <w:placeholder>
                      <w:docPart w:val="0F2F1A7EB7BA4C5A9B5387814CB96990"/>
                    </w:placeholder>
                    <w:showingPlcHdr/>
                    <w:date>
                      <w:dateFormat w:val="dd.MM.yyyy"/>
                      <w:lid w:val="de-DE"/>
                      <w:storeMappedDataAs w:val="dateTime"/>
                      <w:calendar w:val="gregorian"/>
                    </w:date>
                  </w:sdtPr>
                  <w:sdtEndPr/>
                  <w:sdtContent>
                    <w:r w:rsidR="00426E08">
                      <w:rPr>
                        <w:rStyle w:val="Platzhaltertext"/>
                      </w:rPr>
                      <w:t>bis</w:t>
                    </w:r>
                  </w:sdtContent>
                </w:sdt>
              </w:p>
            </w:tc>
          </w:tr>
          <w:tr w:rsidR="00E84FCA" w:rsidTr="00B53F0E">
            <w:tc>
              <w:tcPr>
                <w:tcW w:w="3070" w:type="dxa"/>
              </w:tcPr>
              <w:p w:rsidR="00E84FCA" w:rsidRDefault="00E84FCA" w:rsidP="00FC7479">
                <w:pPr>
                  <w:spacing w:after="240"/>
                </w:pPr>
                <w:r>
                  <w:t>Betriebssitz</w:t>
                </w:r>
              </w:p>
            </w:tc>
            <w:sdt>
              <w:sdtPr>
                <w:id w:val="1227028441"/>
                <w:placeholder>
                  <w:docPart w:val="F4E0163124AB48B0802F2ABE35D7D6CB"/>
                </w:placeholder>
                <w:showingPlcHdr/>
                <w:text/>
              </w:sdtPr>
              <w:sdtEndPr/>
              <w:sdtContent>
                <w:tc>
                  <w:tcPr>
                    <w:tcW w:w="3071" w:type="dxa"/>
                    <w:gridSpan w:val="2"/>
                  </w:tcPr>
                  <w:p w:rsidR="00E84FCA" w:rsidRDefault="00BD1378" w:rsidP="00FC7479">
                    <w:pPr>
                      <w:spacing w:after="240"/>
                      <w:rPr>
                        <w:rFonts w:ascii="MS Gothic" w:eastAsia="MS Gothic" w:hAnsi="MS Gothic"/>
                      </w:rPr>
                    </w:pPr>
                    <w:r>
                      <w:rPr>
                        <w:rStyle w:val="Platzhaltertext"/>
                      </w:rPr>
                      <w:t>Straße, PLZ und Ort</w:t>
                    </w:r>
                  </w:p>
                </w:tc>
              </w:sdtContent>
            </w:sdt>
            <w:sdt>
              <w:sdtPr>
                <w:id w:val="218719400"/>
                <w:placeholder>
                  <w:docPart w:val="255189F8B5FB4F5099203D9DB74B6274"/>
                </w:placeholder>
                <w:showingPlcHdr/>
                <w:text/>
              </w:sdtPr>
              <w:sdtEndPr/>
              <w:sdtContent>
                <w:tc>
                  <w:tcPr>
                    <w:tcW w:w="3071" w:type="dxa"/>
                    <w:gridSpan w:val="2"/>
                  </w:tcPr>
                  <w:p w:rsidR="00E84FCA" w:rsidRDefault="00BD1378" w:rsidP="00FC7479">
                    <w:pPr>
                      <w:spacing w:after="240"/>
                      <w:rPr>
                        <w:rFonts w:ascii="MS Gothic" w:eastAsia="MS Gothic" w:hAnsi="MS Gothic"/>
                      </w:rPr>
                    </w:pPr>
                    <w:r>
                      <w:rPr>
                        <w:rStyle w:val="Platzhaltertext"/>
                      </w:rPr>
                      <w:t>Straße, PLZ und Ort</w:t>
                    </w:r>
                  </w:p>
                </w:tc>
              </w:sdtContent>
            </w:sdt>
          </w:tr>
          <w:tr w:rsidR="00E84FCA" w:rsidTr="00B53F0E">
            <w:tc>
              <w:tcPr>
                <w:tcW w:w="3070" w:type="dxa"/>
              </w:tcPr>
              <w:p w:rsidR="00E84FCA" w:rsidRDefault="00E84FCA" w:rsidP="00FC7479">
                <w:pPr>
                  <w:spacing w:after="240"/>
                </w:pPr>
                <w:r>
                  <w:t>Art der selbstständigen Tätigkeit</w:t>
                </w:r>
              </w:p>
            </w:tc>
            <w:sdt>
              <w:sdtPr>
                <w:rPr>
                  <w:rFonts w:ascii="MS Gothic" w:eastAsia="MS Gothic" w:hAnsi="MS Gothic" w:hint="eastAsia"/>
                </w:rPr>
                <w:id w:val="-680047389"/>
                <w:placeholder>
                  <w:docPart w:val="25F2411C8E5C41808B6E14410485E2AF"/>
                </w:placeholder>
                <w:showingPlcHdr/>
                <w:text/>
              </w:sdtPr>
              <w:sdtEndPr/>
              <w:sdtContent>
                <w:tc>
                  <w:tcPr>
                    <w:tcW w:w="3071" w:type="dxa"/>
                    <w:gridSpan w:val="2"/>
                  </w:tcPr>
                  <w:p w:rsidR="00E84FCA" w:rsidRDefault="00BD1378" w:rsidP="00FC7479">
                    <w:pPr>
                      <w:spacing w:after="240"/>
                      <w:rPr>
                        <w:rFonts w:ascii="MS Gothic" w:eastAsia="MS Gothic" w:hAnsi="MS Gothic"/>
                      </w:rPr>
                    </w:pPr>
                    <w:r>
                      <w:rPr>
                        <w:rStyle w:val="Platzhaltertext"/>
                      </w:rPr>
                      <w:t>Beschreibung der Tätigkeit</w:t>
                    </w:r>
                  </w:p>
                </w:tc>
              </w:sdtContent>
            </w:sdt>
            <w:sdt>
              <w:sdtPr>
                <w:rPr>
                  <w:rFonts w:ascii="MS Gothic" w:eastAsia="MS Gothic" w:hAnsi="MS Gothic" w:hint="eastAsia"/>
                </w:rPr>
                <w:id w:val="925851402"/>
                <w:placeholder>
                  <w:docPart w:val="16784C20DD1D454FBA5046F3DE5DB1E6"/>
                </w:placeholder>
                <w:showingPlcHdr/>
                <w:text/>
              </w:sdtPr>
              <w:sdtEndPr/>
              <w:sdtContent>
                <w:tc>
                  <w:tcPr>
                    <w:tcW w:w="3071" w:type="dxa"/>
                    <w:gridSpan w:val="2"/>
                  </w:tcPr>
                  <w:p w:rsidR="00E84FCA" w:rsidRDefault="00BD1378" w:rsidP="00FC7479">
                    <w:pPr>
                      <w:spacing w:after="240"/>
                      <w:rPr>
                        <w:rFonts w:ascii="MS Gothic" w:eastAsia="MS Gothic" w:hAnsi="MS Gothic"/>
                      </w:rPr>
                    </w:pPr>
                    <w:r>
                      <w:rPr>
                        <w:rStyle w:val="Platzhaltertext"/>
                      </w:rPr>
                      <w:t>Beschreibung der Tätigkeit</w:t>
                    </w:r>
                  </w:p>
                </w:tc>
              </w:sdtContent>
            </w:sdt>
          </w:tr>
          <w:tr w:rsidR="00E84FCA" w:rsidTr="00B53F0E">
            <w:tc>
              <w:tcPr>
                <w:tcW w:w="3070" w:type="dxa"/>
              </w:tcPr>
              <w:p w:rsidR="00E84FCA" w:rsidRDefault="00E84FCA" w:rsidP="00FC7479">
                <w:pPr>
                  <w:spacing w:after="240"/>
                </w:pPr>
                <w:r>
                  <w:t>von/bis</w:t>
                </w:r>
              </w:p>
            </w:tc>
            <w:tc>
              <w:tcPr>
                <w:tcW w:w="3071" w:type="dxa"/>
                <w:gridSpan w:val="2"/>
              </w:tcPr>
              <w:p w:rsidR="00E84FCA" w:rsidRDefault="006A68B7" w:rsidP="00FC7479">
                <w:pPr>
                  <w:spacing w:after="240"/>
                  <w:rPr>
                    <w:rFonts w:ascii="MS Gothic" w:eastAsia="MS Gothic" w:hAnsi="MS Gothic"/>
                  </w:rPr>
                </w:pPr>
                <w:sdt>
                  <w:sdtPr>
                    <w:id w:val="1617719949"/>
                    <w:placeholder>
                      <w:docPart w:val="EC0DC1A3D0F443C78577589319B945DA"/>
                    </w:placeholder>
                    <w:showingPlcHdr/>
                    <w:date>
                      <w:dateFormat w:val="dd.MM.yyyy"/>
                      <w:lid w:val="de-DE"/>
                      <w:storeMappedDataAs w:val="dateTime"/>
                      <w:calendar w:val="gregorian"/>
                    </w:date>
                  </w:sdtPr>
                  <w:sdtEndPr/>
                  <w:sdtContent>
                    <w:r w:rsidR="00426E08">
                      <w:rPr>
                        <w:rStyle w:val="Platzhaltertext"/>
                      </w:rPr>
                      <w:t>von</w:t>
                    </w:r>
                  </w:sdtContent>
                </w:sdt>
                <w:r w:rsidR="00426E08">
                  <w:t xml:space="preserve">- </w:t>
                </w:r>
                <w:sdt>
                  <w:sdtPr>
                    <w:id w:val="-233619106"/>
                    <w:placeholder>
                      <w:docPart w:val="3F03A4BB046D4FFCB8355CDE6F350A95"/>
                    </w:placeholder>
                    <w:showingPlcHdr/>
                    <w:date>
                      <w:dateFormat w:val="dd.MM.yyyy"/>
                      <w:lid w:val="de-DE"/>
                      <w:storeMappedDataAs w:val="dateTime"/>
                      <w:calendar w:val="gregorian"/>
                    </w:date>
                  </w:sdtPr>
                  <w:sdtEndPr/>
                  <w:sdtContent>
                    <w:r w:rsidR="00426E08">
                      <w:rPr>
                        <w:rStyle w:val="Platzhaltertext"/>
                      </w:rPr>
                      <w:t>bis</w:t>
                    </w:r>
                  </w:sdtContent>
                </w:sdt>
              </w:p>
            </w:tc>
            <w:tc>
              <w:tcPr>
                <w:tcW w:w="3071" w:type="dxa"/>
                <w:gridSpan w:val="2"/>
              </w:tcPr>
              <w:p w:rsidR="00E84FCA" w:rsidRDefault="006A68B7" w:rsidP="00FC7479">
                <w:pPr>
                  <w:spacing w:after="240"/>
                  <w:rPr>
                    <w:rFonts w:ascii="MS Gothic" w:eastAsia="MS Gothic" w:hAnsi="MS Gothic"/>
                  </w:rPr>
                </w:pPr>
                <w:sdt>
                  <w:sdtPr>
                    <w:id w:val="-1954705028"/>
                    <w:placeholder>
                      <w:docPart w:val="E50AB16215E8431FADF3289729B6A75C"/>
                    </w:placeholder>
                    <w:showingPlcHdr/>
                    <w:date>
                      <w:dateFormat w:val="dd.MM.yyyy"/>
                      <w:lid w:val="de-DE"/>
                      <w:storeMappedDataAs w:val="dateTime"/>
                      <w:calendar w:val="gregorian"/>
                    </w:date>
                  </w:sdtPr>
                  <w:sdtEndPr/>
                  <w:sdtContent>
                    <w:r w:rsidR="00426E08">
                      <w:rPr>
                        <w:rStyle w:val="Platzhaltertext"/>
                      </w:rPr>
                      <w:t>von</w:t>
                    </w:r>
                  </w:sdtContent>
                </w:sdt>
                <w:r w:rsidR="00426E08">
                  <w:t xml:space="preserve">- </w:t>
                </w:r>
                <w:sdt>
                  <w:sdtPr>
                    <w:id w:val="-1366368294"/>
                    <w:placeholder>
                      <w:docPart w:val="5903FD0315164F9D9516E3F4AABE3576"/>
                    </w:placeholder>
                    <w:showingPlcHdr/>
                    <w:date>
                      <w:dateFormat w:val="dd.MM.yyyy"/>
                      <w:lid w:val="de-DE"/>
                      <w:storeMappedDataAs w:val="dateTime"/>
                      <w:calendar w:val="gregorian"/>
                    </w:date>
                  </w:sdtPr>
                  <w:sdtEndPr/>
                  <w:sdtContent>
                    <w:r w:rsidR="00426E08">
                      <w:rPr>
                        <w:rStyle w:val="Platzhaltertext"/>
                      </w:rPr>
                      <w:t>bis</w:t>
                    </w:r>
                  </w:sdtContent>
                </w:sdt>
              </w:p>
            </w:tc>
          </w:tr>
        </w:tbl>
        <w:p w:rsidR="004A5614" w:rsidRDefault="004A5614" w:rsidP="00FC7479">
          <w:pPr>
            <w:spacing w:after="240"/>
          </w:pPr>
        </w:p>
        <w:p w:rsidR="00FF7C54" w:rsidRDefault="00FF7C54">
          <w:pPr>
            <w:rPr>
              <w:b/>
            </w:rPr>
          </w:pPr>
          <w:r>
            <w:rPr>
              <w:b/>
            </w:rPr>
            <w:br w:type="page"/>
          </w:r>
        </w:p>
        <w:p w:rsidR="000F6BA8" w:rsidRPr="00D314CC" w:rsidRDefault="000F6BA8" w:rsidP="00FC7479">
          <w:pPr>
            <w:spacing w:after="240"/>
            <w:rPr>
              <w:b/>
            </w:rPr>
          </w:pPr>
          <w:r w:rsidRPr="00D314CC">
            <w:rPr>
              <w:b/>
            </w:rPr>
            <w:lastRenderedPageBreak/>
            <w:t>5. Fragen zur persönlichen Zuverlässigkeit:</w:t>
          </w:r>
        </w:p>
        <w:tbl>
          <w:tblPr>
            <w:tblStyle w:val="Tabellenraster"/>
            <w:tblW w:w="0" w:type="auto"/>
            <w:tblLook w:val="04A0" w:firstRow="1" w:lastRow="0" w:firstColumn="1" w:lastColumn="0" w:noHBand="0" w:noVBand="1"/>
          </w:tblPr>
          <w:tblGrid>
            <w:gridCol w:w="2735"/>
            <w:gridCol w:w="1669"/>
            <w:gridCol w:w="1563"/>
            <w:gridCol w:w="1726"/>
            <w:gridCol w:w="1595"/>
          </w:tblGrid>
          <w:tr w:rsidR="000F6BA8" w:rsidTr="00FF7C54">
            <w:tc>
              <w:tcPr>
                <w:tcW w:w="2735" w:type="dxa"/>
              </w:tcPr>
              <w:p w:rsidR="000F6BA8" w:rsidRDefault="000F6BA8" w:rsidP="00FC7479">
                <w:pPr>
                  <w:spacing w:after="240"/>
                </w:pPr>
              </w:p>
            </w:tc>
            <w:tc>
              <w:tcPr>
                <w:tcW w:w="3232" w:type="dxa"/>
                <w:gridSpan w:val="2"/>
              </w:tcPr>
              <w:p w:rsidR="000F6BA8" w:rsidRDefault="000F6BA8" w:rsidP="00FC7479">
                <w:pPr>
                  <w:spacing w:after="240"/>
                </w:pPr>
                <w:r>
                  <w:t>Antragsteller/in bzw. Geschäftsführer/in</w:t>
                </w:r>
              </w:p>
            </w:tc>
            <w:tc>
              <w:tcPr>
                <w:tcW w:w="3321" w:type="dxa"/>
                <w:gridSpan w:val="2"/>
              </w:tcPr>
              <w:p w:rsidR="000F6BA8" w:rsidRDefault="000F6BA8" w:rsidP="00FC7479">
                <w:pPr>
                  <w:spacing w:after="240"/>
                </w:pPr>
                <w:r>
                  <w:t>Ggf. weitere Geschäftsführer/innen</w:t>
                </w:r>
              </w:p>
            </w:tc>
          </w:tr>
          <w:tr w:rsidR="000F6BA8" w:rsidTr="00FF7C54">
            <w:tc>
              <w:tcPr>
                <w:tcW w:w="2735" w:type="dxa"/>
              </w:tcPr>
              <w:p w:rsidR="000F6BA8" w:rsidRDefault="000F6BA8" w:rsidP="00FC7479">
                <w:pPr>
                  <w:spacing w:after="240"/>
                </w:pPr>
                <w:r>
                  <w:t>Verurteilung wegen einer Straftat?</w:t>
                </w:r>
              </w:p>
            </w:tc>
            <w:tc>
              <w:tcPr>
                <w:tcW w:w="1669" w:type="dxa"/>
              </w:tcPr>
              <w:p w:rsidR="000F6BA8" w:rsidRDefault="006A68B7" w:rsidP="00FC7479">
                <w:pPr>
                  <w:spacing w:after="240"/>
                </w:pPr>
                <w:sdt>
                  <w:sdtPr>
                    <w:id w:val="-627087358"/>
                    <w14:checkbox>
                      <w14:checked w14:val="0"/>
                      <w14:checkedState w14:val="2612" w14:font="MS Gothic"/>
                      <w14:uncheckedState w14:val="2610" w14:font="MS Gothic"/>
                    </w14:checkbox>
                  </w:sdtPr>
                  <w:sdtEndPr/>
                  <w:sdtContent>
                    <w:r w:rsidR="000F6BA8">
                      <w:rPr>
                        <w:rFonts w:ascii="MS Gothic" w:eastAsia="MS Gothic" w:hAnsi="MS Gothic" w:hint="eastAsia"/>
                      </w:rPr>
                      <w:t>☐</w:t>
                    </w:r>
                  </w:sdtContent>
                </w:sdt>
                <w:r w:rsidR="000F6BA8">
                  <w:t>nein</w:t>
                </w:r>
              </w:p>
            </w:tc>
            <w:tc>
              <w:tcPr>
                <w:tcW w:w="1563" w:type="dxa"/>
              </w:tcPr>
              <w:p w:rsidR="000F6BA8" w:rsidRDefault="006A68B7" w:rsidP="00FC7479">
                <w:pPr>
                  <w:spacing w:after="240"/>
                </w:pPr>
                <w:sdt>
                  <w:sdtPr>
                    <w:id w:val="-241566984"/>
                    <w14:checkbox>
                      <w14:checked w14:val="0"/>
                      <w14:checkedState w14:val="2612" w14:font="MS Gothic"/>
                      <w14:uncheckedState w14:val="2610" w14:font="MS Gothic"/>
                    </w14:checkbox>
                  </w:sdtPr>
                  <w:sdtEndPr/>
                  <w:sdtContent>
                    <w:r w:rsidR="000F6BA8">
                      <w:rPr>
                        <w:rFonts w:ascii="MS Gothic" w:eastAsia="MS Gothic" w:hAnsi="MS Gothic" w:hint="eastAsia"/>
                      </w:rPr>
                      <w:t>☐</w:t>
                    </w:r>
                  </w:sdtContent>
                </w:sdt>
                <w:r w:rsidR="000F6BA8">
                  <w:t>ja</w:t>
                </w:r>
              </w:p>
            </w:tc>
            <w:tc>
              <w:tcPr>
                <w:tcW w:w="1726" w:type="dxa"/>
              </w:tcPr>
              <w:p w:rsidR="000F6BA8" w:rsidRDefault="006A68B7" w:rsidP="00FC7479">
                <w:pPr>
                  <w:spacing w:after="240"/>
                </w:pPr>
                <w:sdt>
                  <w:sdtPr>
                    <w:id w:val="1192650969"/>
                    <w14:checkbox>
                      <w14:checked w14:val="0"/>
                      <w14:checkedState w14:val="2612" w14:font="MS Gothic"/>
                      <w14:uncheckedState w14:val="2610" w14:font="MS Gothic"/>
                    </w14:checkbox>
                  </w:sdtPr>
                  <w:sdtEndPr/>
                  <w:sdtContent>
                    <w:r w:rsidR="000F6BA8">
                      <w:rPr>
                        <w:rFonts w:ascii="MS Gothic" w:eastAsia="MS Gothic" w:hAnsi="MS Gothic" w:hint="eastAsia"/>
                      </w:rPr>
                      <w:t>☐</w:t>
                    </w:r>
                  </w:sdtContent>
                </w:sdt>
                <w:r w:rsidR="000F6BA8">
                  <w:t>nein</w:t>
                </w:r>
              </w:p>
            </w:tc>
            <w:tc>
              <w:tcPr>
                <w:tcW w:w="1595" w:type="dxa"/>
              </w:tcPr>
              <w:p w:rsidR="000F6BA8" w:rsidRDefault="006A68B7" w:rsidP="00FC7479">
                <w:pPr>
                  <w:spacing w:after="240"/>
                </w:pPr>
                <w:sdt>
                  <w:sdtPr>
                    <w:id w:val="-1926958436"/>
                    <w14:checkbox>
                      <w14:checked w14:val="0"/>
                      <w14:checkedState w14:val="2612" w14:font="MS Gothic"/>
                      <w14:uncheckedState w14:val="2610" w14:font="MS Gothic"/>
                    </w14:checkbox>
                  </w:sdtPr>
                  <w:sdtEndPr/>
                  <w:sdtContent>
                    <w:r w:rsidR="000F6BA8">
                      <w:rPr>
                        <w:rFonts w:ascii="MS Gothic" w:eastAsia="MS Gothic" w:hAnsi="MS Gothic" w:hint="eastAsia"/>
                      </w:rPr>
                      <w:t>☐</w:t>
                    </w:r>
                  </w:sdtContent>
                </w:sdt>
                <w:r w:rsidR="000F6BA8">
                  <w:t>ja</w:t>
                </w:r>
              </w:p>
            </w:tc>
          </w:tr>
          <w:tr w:rsidR="000F6BA8" w:rsidTr="00FF7C54">
            <w:tc>
              <w:tcPr>
                <w:tcW w:w="2735" w:type="dxa"/>
              </w:tcPr>
              <w:p w:rsidR="000F6BA8" w:rsidRDefault="000F6BA8" w:rsidP="00FC7479">
                <w:pPr>
                  <w:spacing w:after="240"/>
                </w:pPr>
                <w:r>
                  <w:t>Ist derzeit ein Strafverfahren anhängig?</w:t>
                </w:r>
              </w:p>
            </w:tc>
            <w:tc>
              <w:tcPr>
                <w:tcW w:w="1669" w:type="dxa"/>
              </w:tcPr>
              <w:p w:rsidR="000F6BA8" w:rsidRDefault="006A68B7" w:rsidP="00FC7479">
                <w:pPr>
                  <w:spacing w:after="240"/>
                </w:pPr>
                <w:sdt>
                  <w:sdtPr>
                    <w:id w:val="178161575"/>
                    <w14:checkbox>
                      <w14:checked w14:val="0"/>
                      <w14:checkedState w14:val="2612" w14:font="MS Gothic"/>
                      <w14:uncheckedState w14:val="2610" w14:font="MS Gothic"/>
                    </w14:checkbox>
                  </w:sdtPr>
                  <w:sdtEndPr/>
                  <w:sdtContent>
                    <w:r w:rsidR="000F6BA8">
                      <w:rPr>
                        <w:rFonts w:ascii="MS Gothic" w:eastAsia="MS Gothic" w:hAnsi="MS Gothic" w:hint="eastAsia"/>
                      </w:rPr>
                      <w:t>☐</w:t>
                    </w:r>
                  </w:sdtContent>
                </w:sdt>
                <w:r w:rsidR="000F6BA8">
                  <w:t>nein</w:t>
                </w:r>
              </w:p>
            </w:tc>
            <w:tc>
              <w:tcPr>
                <w:tcW w:w="1563" w:type="dxa"/>
              </w:tcPr>
              <w:p w:rsidR="000F6BA8" w:rsidRDefault="006A68B7" w:rsidP="00FC7479">
                <w:pPr>
                  <w:spacing w:after="240"/>
                </w:pPr>
                <w:sdt>
                  <w:sdtPr>
                    <w:id w:val="1565520364"/>
                    <w14:checkbox>
                      <w14:checked w14:val="0"/>
                      <w14:checkedState w14:val="2612" w14:font="MS Gothic"/>
                      <w14:uncheckedState w14:val="2610" w14:font="MS Gothic"/>
                    </w14:checkbox>
                  </w:sdtPr>
                  <w:sdtEndPr/>
                  <w:sdtContent>
                    <w:r w:rsidR="000F6BA8">
                      <w:rPr>
                        <w:rFonts w:ascii="MS Gothic" w:eastAsia="MS Gothic" w:hAnsi="MS Gothic" w:hint="eastAsia"/>
                      </w:rPr>
                      <w:t>☐</w:t>
                    </w:r>
                  </w:sdtContent>
                </w:sdt>
                <w:r w:rsidR="000F6BA8">
                  <w:t>ja</w:t>
                </w:r>
              </w:p>
            </w:tc>
            <w:tc>
              <w:tcPr>
                <w:tcW w:w="1726" w:type="dxa"/>
              </w:tcPr>
              <w:p w:rsidR="000F6BA8" w:rsidRDefault="006A68B7" w:rsidP="00FC7479">
                <w:pPr>
                  <w:spacing w:after="240"/>
                </w:pPr>
                <w:sdt>
                  <w:sdtPr>
                    <w:id w:val="1562751914"/>
                    <w14:checkbox>
                      <w14:checked w14:val="0"/>
                      <w14:checkedState w14:val="2612" w14:font="MS Gothic"/>
                      <w14:uncheckedState w14:val="2610" w14:font="MS Gothic"/>
                    </w14:checkbox>
                  </w:sdtPr>
                  <w:sdtEndPr/>
                  <w:sdtContent>
                    <w:r w:rsidR="000F6BA8">
                      <w:rPr>
                        <w:rFonts w:ascii="MS Gothic" w:eastAsia="MS Gothic" w:hAnsi="MS Gothic" w:hint="eastAsia"/>
                      </w:rPr>
                      <w:t>☐</w:t>
                    </w:r>
                  </w:sdtContent>
                </w:sdt>
                <w:r w:rsidR="000F6BA8">
                  <w:t>nein</w:t>
                </w:r>
              </w:p>
            </w:tc>
            <w:tc>
              <w:tcPr>
                <w:tcW w:w="1595" w:type="dxa"/>
              </w:tcPr>
              <w:p w:rsidR="000F6BA8" w:rsidRDefault="006A68B7" w:rsidP="00FC7479">
                <w:pPr>
                  <w:spacing w:after="240"/>
                </w:pPr>
                <w:sdt>
                  <w:sdtPr>
                    <w:id w:val="-593934268"/>
                    <w14:checkbox>
                      <w14:checked w14:val="0"/>
                      <w14:checkedState w14:val="2612" w14:font="MS Gothic"/>
                      <w14:uncheckedState w14:val="2610" w14:font="MS Gothic"/>
                    </w14:checkbox>
                  </w:sdtPr>
                  <w:sdtEndPr/>
                  <w:sdtContent>
                    <w:r w:rsidR="000F6BA8">
                      <w:rPr>
                        <w:rFonts w:ascii="MS Gothic" w:eastAsia="MS Gothic" w:hAnsi="MS Gothic" w:hint="eastAsia"/>
                      </w:rPr>
                      <w:t>☐</w:t>
                    </w:r>
                  </w:sdtContent>
                </w:sdt>
                <w:r w:rsidR="000F6BA8">
                  <w:t>ja</w:t>
                </w:r>
              </w:p>
            </w:tc>
          </w:tr>
          <w:tr w:rsidR="000F6BA8" w:rsidTr="00FF7C54">
            <w:tc>
              <w:tcPr>
                <w:tcW w:w="2735" w:type="dxa"/>
              </w:tcPr>
              <w:p w:rsidR="000F6BA8" w:rsidRDefault="000F6BA8" w:rsidP="00FC7479">
                <w:pPr>
                  <w:spacing w:after="240"/>
                </w:pPr>
                <w:r>
                  <w:t>Bußgeld wegen Ordnungswidrigkeiten aus gewerblicher Tätigkeit?</w:t>
                </w:r>
              </w:p>
            </w:tc>
            <w:tc>
              <w:tcPr>
                <w:tcW w:w="1669" w:type="dxa"/>
              </w:tcPr>
              <w:p w:rsidR="000F6BA8" w:rsidRDefault="006A68B7" w:rsidP="00FC7479">
                <w:pPr>
                  <w:spacing w:after="240"/>
                </w:pPr>
                <w:sdt>
                  <w:sdtPr>
                    <w:id w:val="-631020538"/>
                    <w14:checkbox>
                      <w14:checked w14:val="0"/>
                      <w14:checkedState w14:val="2612" w14:font="MS Gothic"/>
                      <w14:uncheckedState w14:val="2610" w14:font="MS Gothic"/>
                    </w14:checkbox>
                  </w:sdtPr>
                  <w:sdtEndPr/>
                  <w:sdtContent>
                    <w:r w:rsidR="000F6BA8">
                      <w:rPr>
                        <w:rFonts w:ascii="MS Gothic" w:eastAsia="MS Gothic" w:hAnsi="MS Gothic" w:hint="eastAsia"/>
                      </w:rPr>
                      <w:t>☐</w:t>
                    </w:r>
                  </w:sdtContent>
                </w:sdt>
                <w:r w:rsidR="000F6BA8">
                  <w:t>nein</w:t>
                </w:r>
              </w:p>
            </w:tc>
            <w:tc>
              <w:tcPr>
                <w:tcW w:w="1563" w:type="dxa"/>
              </w:tcPr>
              <w:p w:rsidR="000F6BA8" w:rsidRDefault="006A68B7" w:rsidP="00FC7479">
                <w:pPr>
                  <w:spacing w:after="240"/>
                </w:pPr>
                <w:sdt>
                  <w:sdtPr>
                    <w:id w:val="-1638560010"/>
                    <w14:checkbox>
                      <w14:checked w14:val="0"/>
                      <w14:checkedState w14:val="2612" w14:font="MS Gothic"/>
                      <w14:uncheckedState w14:val="2610" w14:font="MS Gothic"/>
                    </w14:checkbox>
                  </w:sdtPr>
                  <w:sdtEndPr/>
                  <w:sdtContent>
                    <w:r w:rsidR="000F6BA8">
                      <w:rPr>
                        <w:rFonts w:ascii="MS Gothic" w:eastAsia="MS Gothic" w:hAnsi="MS Gothic" w:hint="eastAsia"/>
                      </w:rPr>
                      <w:t>☐</w:t>
                    </w:r>
                  </w:sdtContent>
                </w:sdt>
                <w:r w:rsidR="000F6BA8">
                  <w:t>ja</w:t>
                </w:r>
              </w:p>
            </w:tc>
            <w:tc>
              <w:tcPr>
                <w:tcW w:w="1726" w:type="dxa"/>
              </w:tcPr>
              <w:p w:rsidR="000F6BA8" w:rsidRDefault="006A68B7" w:rsidP="00FC7479">
                <w:pPr>
                  <w:spacing w:after="240"/>
                </w:pPr>
                <w:sdt>
                  <w:sdtPr>
                    <w:id w:val="-783577949"/>
                    <w14:checkbox>
                      <w14:checked w14:val="0"/>
                      <w14:checkedState w14:val="2612" w14:font="MS Gothic"/>
                      <w14:uncheckedState w14:val="2610" w14:font="MS Gothic"/>
                    </w14:checkbox>
                  </w:sdtPr>
                  <w:sdtEndPr/>
                  <w:sdtContent>
                    <w:r w:rsidR="000F6BA8">
                      <w:rPr>
                        <w:rFonts w:ascii="MS Gothic" w:eastAsia="MS Gothic" w:hAnsi="MS Gothic" w:hint="eastAsia"/>
                      </w:rPr>
                      <w:t>☐</w:t>
                    </w:r>
                  </w:sdtContent>
                </w:sdt>
                <w:r w:rsidR="000F6BA8">
                  <w:t>nein</w:t>
                </w:r>
              </w:p>
            </w:tc>
            <w:tc>
              <w:tcPr>
                <w:tcW w:w="1595" w:type="dxa"/>
              </w:tcPr>
              <w:p w:rsidR="000F6BA8" w:rsidRDefault="006A68B7" w:rsidP="00FC7479">
                <w:pPr>
                  <w:spacing w:after="240"/>
                </w:pPr>
                <w:sdt>
                  <w:sdtPr>
                    <w:id w:val="-1379771115"/>
                    <w14:checkbox>
                      <w14:checked w14:val="0"/>
                      <w14:checkedState w14:val="2612" w14:font="MS Gothic"/>
                      <w14:uncheckedState w14:val="2610" w14:font="MS Gothic"/>
                    </w14:checkbox>
                  </w:sdtPr>
                  <w:sdtEndPr/>
                  <w:sdtContent>
                    <w:r w:rsidR="000F6BA8">
                      <w:rPr>
                        <w:rFonts w:ascii="MS Gothic" w:eastAsia="MS Gothic" w:hAnsi="MS Gothic" w:hint="eastAsia"/>
                      </w:rPr>
                      <w:t>☐</w:t>
                    </w:r>
                  </w:sdtContent>
                </w:sdt>
                <w:r w:rsidR="000F6BA8">
                  <w:t>ja</w:t>
                </w:r>
              </w:p>
            </w:tc>
          </w:tr>
          <w:tr w:rsidR="000F6BA8" w:rsidTr="00FF7C54">
            <w:tc>
              <w:tcPr>
                <w:tcW w:w="2735" w:type="dxa"/>
              </w:tcPr>
              <w:p w:rsidR="000F6BA8" w:rsidRDefault="000F6BA8" w:rsidP="00FC7479">
                <w:pPr>
                  <w:spacing w:after="240"/>
                </w:pPr>
                <w:r>
                  <w:t>Ist ein Verfahren zur Gewerbeuntersagung oder zur Versagung/zum Entzug einer gewerblichen Erlaubnis anhängig oder abgeschlossen?</w:t>
                </w:r>
              </w:p>
            </w:tc>
            <w:tc>
              <w:tcPr>
                <w:tcW w:w="1669" w:type="dxa"/>
              </w:tcPr>
              <w:p w:rsidR="000F6BA8" w:rsidRDefault="006A68B7" w:rsidP="00FC7479">
                <w:pPr>
                  <w:spacing w:after="240"/>
                </w:pPr>
                <w:sdt>
                  <w:sdtPr>
                    <w:id w:val="-1290117854"/>
                    <w14:checkbox>
                      <w14:checked w14:val="0"/>
                      <w14:checkedState w14:val="2612" w14:font="MS Gothic"/>
                      <w14:uncheckedState w14:val="2610" w14:font="MS Gothic"/>
                    </w14:checkbox>
                  </w:sdtPr>
                  <w:sdtEndPr/>
                  <w:sdtContent>
                    <w:r w:rsidR="000F6BA8">
                      <w:rPr>
                        <w:rFonts w:ascii="MS Gothic" w:eastAsia="MS Gothic" w:hAnsi="MS Gothic" w:hint="eastAsia"/>
                      </w:rPr>
                      <w:t>☐</w:t>
                    </w:r>
                  </w:sdtContent>
                </w:sdt>
                <w:r w:rsidR="000F6BA8">
                  <w:t>nein</w:t>
                </w:r>
              </w:p>
            </w:tc>
            <w:tc>
              <w:tcPr>
                <w:tcW w:w="1563" w:type="dxa"/>
              </w:tcPr>
              <w:p w:rsidR="000F6BA8" w:rsidRDefault="006A68B7" w:rsidP="00FC7479">
                <w:pPr>
                  <w:spacing w:after="240"/>
                </w:pPr>
                <w:sdt>
                  <w:sdtPr>
                    <w:id w:val="749390413"/>
                    <w14:checkbox>
                      <w14:checked w14:val="0"/>
                      <w14:checkedState w14:val="2612" w14:font="MS Gothic"/>
                      <w14:uncheckedState w14:val="2610" w14:font="MS Gothic"/>
                    </w14:checkbox>
                  </w:sdtPr>
                  <w:sdtEndPr/>
                  <w:sdtContent>
                    <w:r w:rsidR="000F6BA8">
                      <w:rPr>
                        <w:rFonts w:ascii="MS Gothic" w:eastAsia="MS Gothic" w:hAnsi="MS Gothic" w:hint="eastAsia"/>
                      </w:rPr>
                      <w:t>☐</w:t>
                    </w:r>
                  </w:sdtContent>
                </w:sdt>
                <w:r w:rsidR="000F6BA8">
                  <w:t>ja</w:t>
                </w:r>
              </w:p>
            </w:tc>
            <w:tc>
              <w:tcPr>
                <w:tcW w:w="1726" w:type="dxa"/>
              </w:tcPr>
              <w:p w:rsidR="000F6BA8" w:rsidRDefault="006A68B7" w:rsidP="00FC7479">
                <w:pPr>
                  <w:spacing w:after="240"/>
                </w:pPr>
                <w:sdt>
                  <w:sdtPr>
                    <w:id w:val="1184086764"/>
                    <w14:checkbox>
                      <w14:checked w14:val="0"/>
                      <w14:checkedState w14:val="2612" w14:font="MS Gothic"/>
                      <w14:uncheckedState w14:val="2610" w14:font="MS Gothic"/>
                    </w14:checkbox>
                  </w:sdtPr>
                  <w:sdtEndPr/>
                  <w:sdtContent>
                    <w:r w:rsidR="000F6BA8">
                      <w:rPr>
                        <w:rFonts w:ascii="MS Gothic" w:eastAsia="MS Gothic" w:hAnsi="MS Gothic" w:hint="eastAsia"/>
                      </w:rPr>
                      <w:t>☐</w:t>
                    </w:r>
                  </w:sdtContent>
                </w:sdt>
                <w:r w:rsidR="000F6BA8">
                  <w:t>nein</w:t>
                </w:r>
              </w:p>
            </w:tc>
            <w:tc>
              <w:tcPr>
                <w:tcW w:w="1595" w:type="dxa"/>
              </w:tcPr>
              <w:p w:rsidR="000F6BA8" w:rsidRDefault="006A68B7" w:rsidP="00FC7479">
                <w:pPr>
                  <w:spacing w:after="240"/>
                </w:pPr>
                <w:sdt>
                  <w:sdtPr>
                    <w:id w:val="1652715878"/>
                    <w14:checkbox>
                      <w14:checked w14:val="0"/>
                      <w14:checkedState w14:val="2612" w14:font="MS Gothic"/>
                      <w14:uncheckedState w14:val="2610" w14:font="MS Gothic"/>
                    </w14:checkbox>
                  </w:sdtPr>
                  <w:sdtEndPr/>
                  <w:sdtContent>
                    <w:r w:rsidR="000F6BA8">
                      <w:rPr>
                        <w:rFonts w:ascii="MS Gothic" w:eastAsia="MS Gothic" w:hAnsi="MS Gothic" w:hint="eastAsia"/>
                      </w:rPr>
                      <w:t>☐</w:t>
                    </w:r>
                  </w:sdtContent>
                </w:sdt>
                <w:r w:rsidR="000F6BA8">
                  <w:t>ja</w:t>
                </w:r>
              </w:p>
            </w:tc>
          </w:tr>
          <w:tr w:rsidR="000F6BA8" w:rsidTr="00FF7C54">
            <w:tc>
              <w:tcPr>
                <w:tcW w:w="2735" w:type="dxa"/>
              </w:tcPr>
              <w:p w:rsidR="000F6BA8" w:rsidRDefault="000F6BA8" w:rsidP="00FC7479">
                <w:pPr>
                  <w:spacing w:after="240"/>
                </w:pPr>
                <w:r>
                  <w:t>Bestehen Steuerrückstände?</w:t>
                </w:r>
              </w:p>
            </w:tc>
            <w:tc>
              <w:tcPr>
                <w:tcW w:w="1669" w:type="dxa"/>
              </w:tcPr>
              <w:p w:rsidR="000F6BA8" w:rsidRDefault="006A68B7" w:rsidP="00FC7479">
                <w:pPr>
                  <w:spacing w:after="240"/>
                </w:pPr>
                <w:sdt>
                  <w:sdtPr>
                    <w:id w:val="553508949"/>
                    <w14:checkbox>
                      <w14:checked w14:val="0"/>
                      <w14:checkedState w14:val="2612" w14:font="MS Gothic"/>
                      <w14:uncheckedState w14:val="2610" w14:font="MS Gothic"/>
                    </w14:checkbox>
                  </w:sdtPr>
                  <w:sdtEndPr/>
                  <w:sdtContent>
                    <w:r w:rsidR="000F6BA8">
                      <w:rPr>
                        <w:rFonts w:ascii="MS Gothic" w:eastAsia="MS Gothic" w:hAnsi="MS Gothic" w:hint="eastAsia"/>
                      </w:rPr>
                      <w:t>☐</w:t>
                    </w:r>
                  </w:sdtContent>
                </w:sdt>
                <w:r w:rsidR="000F6BA8">
                  <w:t>nein</w:t>
                </w:r>
              </w:p>
            </w:tc>
            <w:tc>
              <w:tcPr>
                <w:tcW w:w="1563" w:type="dxa"/>
              </w:tcPr>
              <w:p w:rsidR="000F6BA8" w:rsidRDefault="006A68B7" w:rsidP="00FC7479">
                <w:pPr>
                  <w:spacing w:after="240"/>
                </w:pPr>
                <w:sdt>
                  <w:sdtPr>
                    <w:id w:val="-2095006673"/>
                    <w14:checkbox>
                      <w14:checked w14:val="0"/>
                      <w14:checkedState w14:val="2612" w14:font="MS Gothic"/>
                      <w14:uncheckedState w14:val="2610" w14:font="MS Gothic"/>
                    </w14:checkbox>
                  </w:sdtPr>
                  <w:sdtEndPr/>
                  <w:sdtContent>
                    <w:r w:rsidR="000F6BA8">
                      <w:rPr>
                        <w:rFonts w:ascii="MS Gothic" w:eastAsia="MS Gothic" w:hAnsi="MS Gothic" w:hint="eastAsia"/>
                      </w:rPr>
                      <w:t>☐</w:t>
                    </w:r>
                  </w:sdtContent>
                </w:sdt>
                <w:r w:rsidR="000F6BA8">
                  <w:t>ja</w:t>
                </w:r>
              </w:p>
            </w:tc>
            <w:tc>
              <w:tcPr>
                <w:tcW w:w="1726" w:type="dxa"/>
              </w:tcPr>
              <w:p w:rsidR="000F6BA8" w:rsidRDefault="006A68B7" w:rsidP="00FC7479">
                <w:pPr>
                  <w:spacing w:after="240"/>
                </w:pPr>
                <w:sdt>
                  <w:sdtPr>
                    <w:id w:val="-1451006323"/>
                    <w14:checkbox>
                      <w14:checked w14:val="0"/>
                      <w14:checkedState w14:val="2612" w14:font="MS Gothic"/>
                      <w14:uncheckedState w14:val="2610" w14:font="MS Gothic"/>
                    </w14:checkbox>
                  </w:sdtPr>
                  <w:sdtEndPr/>
                  <w:sdtContent>
                    <w:r w:rsidR="000F6BA8">
                      <w:rPr>
                        <w:rFonts w:ascii="MS Gothic" w:eastAsia="MS Gothic" w:hAnsi="MS Gothic" w:hint="eastAsia"/>
                      </w:rPr>
                      <w:t>☐</w:t>
                    </w:r>
                  </w:sdtContent>
                </w:sdt>
                <w:r w:rsidR="000F6BA8">
                  <w:t>nein</w:t>
                </w:r>
              </w:p>
            </w:tc>
            <w:tc>
              <w:tcPr>
                <w:tcW w:w="1595" w:type="dxa"/>
              </w:tcPr>
              <w:p w:rsidR="000F6BA8" w:rsidRDefault="006A68B7" w:rsidP="00FC7479">
                <w:pPr>
                  <w:spacing w:after="240"/>
                </w:pPr>
                <w:sdt>
                  <w:sdtPr>
                    <w:id w:val="-1808387497"/>
                    <w14:checkbox>
                      <w14:checked w14:val="0"/>
                      <w14:checkedState w14:val="2612" w14:font="MS Gothic"/>
                      <w14:uncheckedState w14:val="2610" w14:font="MS Gothic"/>
                    </w14:checkbox>
                  </w:sdtPr>
                  <w:sdtEndPr/>
                  <w:sdtContent>
                    <w:r w:rsidR="000F6BA8">
                      <w:rPr>
                        <w:rFonts w:ascii="MS Gothic" w:eastAsia="MS Gothic" w:hAnsi="MS Gothic" w:hint="eastAsia"/>
                      </w:rPr>
                      <w:t>☐</w:t>
                    </w:r>
                  </w:sdtContent>
                </w:sdt>
                <w:r w:rsidR="000F6BA8">
                  <w:t>ja</w:t>
                </w:r>
              </w:p>
            </w:tc>
          </w:tr>
          <w:tr w:rsidR="000F6BA8" w:rsidTr="00FF7C54">
            <w:tc>
              <w:tcPr>
                <w:tcW w:w="2735" w:type="dxa"/>
              </w:tcPr>
              <w:p w:rsidR="000F6BA8" w:rsidRDefault="000F6BA8" w:rsidP="00FC7479">
                <w:pPr>
                  <w:spacing w:after="240"/>
                </w:pPr>
                <w:r>
                  <w:t>Bestehen Rückstände von Sozialversicherungsabgaben oder von Beiträgen an Berufsgenossenschaften?</w:t>
                </w:r>
              </w:p>
            </w:tc>
            <w:tc>
              <w:tcPr>
                <w:tcW w:w="1669" w:type="dxa"/>
              </w:tcPr>
              <w:p w:rsidR="000F6BA8" w:rsidRDefault="006A68B7" w:rsidP="00FC7479">
                <w:pPr>
                  <w:spacing w:after="240"/>
                </w:pPr>
                <w:sdt>
                  <w:sdtPr>
                    <w:id w:val="-819809769"/>
                    <w14:checkbox>
                      <w14:checked w14:val="0"/>
                      <w14:checkedState w14:val="2612" w14:font="MS Gothic"/>
                      <w14:uncheckedState w14:val="2610" w14:font="MS Gothic"/>
                    </w14:checkbox>
                  </w:sdtPr>
                  <w:sdtEndPr/>
                  <w:sdtContent>
                    <w:r w:rsidR="000F6BA8">
                      <w:rPr>
                        <w:rFonts w:ascii="MS Gothic" w:eastAsia="MS Gothic" w:hAnsi="MS Gothic" w:hint="eastAsia"/>
                      </w:rPr>
                      <w:t>☐</w:t>
                    </w:r>
                  </w:sdtContent>
                </w:sdt>
                <w:r w:rsidR="000F6BA8">
                  <w:t>nein</w:t>
                </w:r>
              </w:p>
            </w:tc>
            <w:tc>
              <w:tcPr>
                <w:tcW w:w="1563" w:type="dxa"/>
              </w:tcPr>
              <w:p w:rsidR="000F6BA8" w:rsidRDefault="006A68B7" w:rsidP="00FC7479">
                <w:pPr>
                  <w:spacing w:after="240"/>
                </w:pPr>
                <w:sdt>
                  <w:sdtPr>
                    <w:id w:val="2147090988"/>
                    <w14:checkbox>
                      <w14:checked w14:val="0"/>
                      <w14:checkedState w14:val="2612" w14:font="MS Gothic"/>
                      <w14:uncheckedState w14:val="2610" w14:font="MS Gothic"/>
                    </w14:checkbox>
                  </w:sdtPr>
                  <w:sdtEndPr/>
                  <w:sdtContent>
                    <w:r w:rsidR="000F6BA8">
                      <w:rPr>
                        <w:rFonts w:ascii="MS Gothic" w:eastAsia="MS Gothic" w:hAnsi="MS Gothic" w:hint="eastAsia"/>
                      </w:rPr>
                      <w:t>☐</w:t>
                    </w:r>
                  </w:sdtContent>
                </w:sdt>
                <w:r w:rsidR="000F6BA8">
                  <w:t>ja</w:t>
                </w:r>
              </w:p>
            </w:tc>
            <w:tc>
              <w:tcPr>
                <w:tcW w:w="1726" w:type="dxa"/>
              </w:tcPr>
              <w:p w:rsidR="000F6BA8" w:rsidRDefault="006A68B7" w:rsidP="00FC7479">
                <w:pPr>
                  <w:spacing w:after="240"/>
                </w:pPr>
                <w:sdt>
                  <w:sdtPr>
                    <w:id w:val="-1566797682"/>
                    <w14:checkbox>
                      <w14:checked w14:val="0"/>
                      <w14:checkedState w14:val="2612" w14:font="MS Gothic"/>
                      <w14:uncheckedState w14:val="2610" w14:font="MS Gothic"/>
                    </w14:checkbox>
                  </w:sdtPr>
                  <w:sdtEndPr/>
                  <w:sdtContent>
                    <w:r w:rsidR="000F6BA8">
                      <w:rPr>
                        <w:rFonts w:ascii="MS Gothic" w:eastAsia="MS Gothic" w:hAnsi="MS Gothic" w:hint="eastAsia"/>
                      </w:rPr>
                      <w:t>☐</w:t>
                    </w:r>
                  </w:sdtContent>
                </w:sdt>
                <w:r w:rsidR="000F6BA8">
                  <w:t>nein</w:t>
                </w:r>
              </w:p>
            </w:tc>
            <w:tc>
              <w:tcPr>
                <w:tcW w:w="1595" w:type="dxa"/>
              </w:tcPr>
              <w:p w:rsidR="000F6BA8" w:rsidRDefault="006A68B7" w:rsidP="00FC7479">
                <w:pPr>
                  <w:spacing w:after="240"/>
                </w:pPr>
                <w:sdt>
                  <w:sdtPr>
                    <w:id w:val="145477635"/>
                    <w14:checkbox>
                      <w14:checked w14:val="0"/>
                      <w14:checkedState w14:val="2612" w14:font="MS Gothic"/>
                      <w14:uncheckedState w14:val="2610" w14:font="MS Gothic"/>
                    </w14:checkbox>
                  </w:sdtPr>
                  <w:sdtEndPr/>
                  <w:sdtContent>
                    <w:r w:rsidR="000F6BA8">
                      <w:rPr>
                        <w:rFonts w:ascii="MS Gothic" w:eastAsia="MS Gothic" w:hAnsi="MS Gothic" w:hint="eastAsia"/>
                      </w:rPr>
                      <w:t>☐</w:t>
                    </w:r>
                  </w:sdtContent>
                </w:sdt>
                <w:r w:rsidR="000F6BA8">
                  <w:t>ja</w:t>
                </w:r>
              </w:p>
            </w:tc>
          </w:tr>
          <w:tr w:rsidR="000F6BA8" w:rsidTr="00FF7C54">
            <w:tc>
              <w:tcPr>
                <w:tcW w:w="2735" w:type="dxa"/>
              </w:tcPr>
              <w:p w:rsidR="000F6BA8" w:rsidRDefault="000F6BA8" w:rsidP="00FC7479">
                <w:pPr>
                  <w:spacing w:after="240"/>
                </w:pPr>
                <w:r>
                  <w:t>Wurde eine eidesstattliche Versicherung (EV) abgegeben oder erging ein Haftbefehl zur Abgabe der EV?</w:t>
                </w:r>
              </w:p>
            </w:tc>
            <w:tc>
              <w:tcPr>
                <w:tcW w:w="1669" w:type="dxa"/>
              </w:tcPr>
              <w:p w:rsidR="000F6BA8" w:rsidRDefault="006A68B7" w:rsidP="00FC7479">
                <w:pPr>
                  <w:spacing w:after="240"/>
                </w:pPr>
                <w:sdt>
                  <w:sdtPr>
                    <w:id w:val="438105235"/>
                    <w14:checkbox>
                      <w14:checked w14:val="0"/>
                      <w14:checkedState w14:val="2612" w14:font="MS Gothic"/>
                      <w14:uncheckedState w14:val="2610" w14:font="MS Gothic"/>
                    </w14:checkbox>
                  </w:sdtPr>
                  <w:sdtEndPr/>
                  <w:sdtContent>
                    <w:r w:rsidR="000F6BA8">
                      <w:rPr>
                        <w:rFonts w:ascii="MS Gothic" w:eastAsia="MS Gothic" w:hAnsi="MS Gothic" w:hint="eastAsia"/>
                      </w:rPr>
                      <w:t>☐</w:t>
                    </w:r>
                  </w:sdtContent>
                </w:sdt>
                <w:r w:rsidR="000F6BA8">
                  <w:t>nein</w:t>
                </w:r>
              </w:p>
            </w:tc>
            <w:tc>
              <w:tcPr>
                <w:tcW w:w="1563" w:type="dxa"/>
              </w:tcPr>
              <w:p w:rsidR="000F6BA8" w:rsidRDefault="006A68B7" w:rsidP="00FC7479">
                <w:pPr>
                  <w:spacing w:after="240"/>
                </w:pPr>
                <w:sdt>
                  <w:sdtPr>
                    <w:id w:val="586433393"/>
                    <w14:checkbox>
                      <w14:checked w14:val="0"/>
                      <w14:checkedState w14:val="2612" w14:font="MS Gothic"/>
                      <w14:uncheckedState w14:val="2610" w14:font="MS Gothic"/>
                    </w14:checkbox>
                  </w:sdtPr>
                  <w:sdtEndPr/>
                  <w:sdtContent>
                    <w:r w:rsidR="000F6BA8">
                      <w:rPr>
                        <w:rFonts w:ascii="MS Gothic" w:eastAsia="MS Gothic" w:hAnsi="MS Gothic" w:hint="eastAsia"/>
                      </w:rPr>
                      <w:t>☐</w:t>
                    </w:r>
                  </w:sdtContent>
                </w:sdt>
                <w:r w:rsidR="000F6BA8">
                  <w:t>ja</w:t>
                </w:r>
              </w:p>
            </w:tc>
            <w:tc>
              <w:tcPr>
                <w:tcW w:w="1726" w:type="dxa"/>
              </w:tcPr>
              <w:p w:rsidR="000F6BA8" w:rsidRDefault="006A68B7" w:rsidP="00FC7479">
                <w:pPr>
                  <w:spacing w:after="240"/>
                </w:pPr>
                <w:sdt>
                  <w:sdtPr>
                    <w:id w:val="-1817171669"/>
                    <w14:checkbox>
                      <w14:checked w14:val="0"/>
                      <w14:checkedState w14:val="2612" w14:font="MS Gothic"/>
                      <w14:uncheckedState w14:val="2610" w14:font="MS Gothic"/>
                    </w14:checkbox>
                  </w:sdtPr>
                  <w:sdtEndPr/>
                  <w:sdtContent>
                    <w:r w:rsidR="000F6BA8">
                      <w:rPr>
                        <w:rFonts w:ascii="MS Gothic" w:eastAsia="MS Gothic" w:hAnsi="MS Gothic" w:hint="eastAsia"/>
                      </w:rPr>
                      <w:t>☐</w:t>
                    </w:r>
                  </w:sdtContent>
                </w:sdt>
                <w:r w:rsidR="000F6BA8">
                  <w:t>nein</w:t>
                </w:r>
              </w:p>
            </w:tc>
            <w:tc>
              <w:tcPr>
                <w:tcW w:w="1595" w:type="dxa"/>
              </w:tcPr>
              <w:p w:rsidR="000F6BA8" w:rsidRDefault="006A68B7" w:rsidP="00FC7479">
                <w:pPr>
                  <w:spacing w:after="240"/>
                </w:pPr>
                <w:sdt>
                  <w:sdtPr>
                    <w:id w:val="-1696910338"/>
                    <w14:checkbox>
                      <w14:checked w14:val="0"/>
                      <w14:checkedState w14:val="2612" w14:font="MS Gothic"/>
                      <w14:uncheckedState w14:val="2610" w14:font="MS Gothic"/>
                    </w14:checkbox>
                  </w:sdtPr>
                  <w:sdtEndPr/>
                  <w:sdtContent>
                    <w:r w:rsidR="000F6BA8">
                      <w:rPr>
                        <w:rFonts w:ascii="MS Gothic" w:eastAsia="MS Gothic" w:hAnsi="MS Gothic" w:hint="eastAsia"/>
                      </w:rPr>
                      <w:t>☐</w:t>
                    </w:r>
                  </w:sdtContent>
                </w:sdt>
                <w:r w:rsidR="000F6BA8">
                  <w:t>ja</w:t>
                </w:r>
              </w:p>
            </w:tc>
          </w:tr>
          <w:tr w:rsidR="000F6BA8" w:rsidTr="00FF7C54">
            <w:tc>
              <w:tcPr>
                <w:tcW w:w="2735" w:type="dxa"/>
              </w:tcPr>
              <w:p w:rsidR="000F6BA8" w:rsidRDefault="000F6BA8" w:rsidP="00FC7479">
                <w:pPr>
                  <w:spacing w:after="240"/>
                </w:pPr>
                <w:r>
                  <w:t>Ist ein Insolvenzverfahren anhängig oder mangels Masse abgewiesen worden?</w:t>
                </w:r>
              </w:p>
            </w:tc>
            <w:tc>
              <w:tcPr>
                <w:tcW w:w="1669" w:type="dxa"/>
              </w:tcPr>
              <w:p w:rsidR="000F6BA8" w:rsidRDefault="006A68B7" w:rsidP="00FC7479">
                <w:pPr>
                  <w:spacing w:after="240"/>
                </w:pPr>
                <w:sdt>
                  <w:sdtPr>
                    <w:id w:val="-1508982050"/>
                    <w14:checkbox>
                      <w14:checked w14:val="0"/>
                      <w14:checkedState w14:val="2612" w14:font="MS Gothic"/>
                      <w14:uncheckedState w14:val="2610" w14:font="MS Gothic"/>
                    </w14:checkbox>
                  </w:sdtPr>
                  <w:sdtEndPr/>
                  <w:sdtContent>
                    <w:r w:rsidR="000F6BA8">
                      <w:rPr>
                        <w:rFonts w:ascii="MS Gothic" w:eastAsia="MS Gothic" w:hAnsi="MS Gothic" w:hint="eastAsia"/>
                      </w:rPr>
                      <w:t>☐</w:t>
                    </w:r>
                  </w:sdtContent>
                </w:sdt>
                <w:r w:rsidR="000F6BA8">
                  <w:t>nein</w:t>
                </w:r>
              </w:p>
            </w:tc>
            <w:tc>
              <w:tcPr>
                <w:tcW w:w="1563" w:type="dxa"/>
              </w:tcPr>
              <w:p w:rsidR="000F6BA8" w:rsidRDefault="006A68B7" w:rsidP="00FC7479">
                <w:pPr>
                  <w:spacing w:after="240"/>
                </w:pPr>
                <w:sdt>
                  <w:sdtPr>
                    <w:id w:val="872272963"/>
                    <w14:checkbox>
                      <w14:checked w14:val="0"/>
                      <w14:checkedState w14:val="2612" w14:font="MS Gothic"/>
                      <w14:uncheckedState w14:val="2610" w14:font="MS Gothic"/>
                    </w14:checkbox>
                  </w:sdtPr>
                  <w:sdtEndPr/>
                  <w:sdtContent>
                    <w:r w:rsidR="000F6BA8">
                      <w:rPr>
                        <w:rFonts w:ascii="MS Gothic" w:eastAsia="MS Gothic" w:hAnsi="MS Gothic" w:hint="eastAsia"/>
                      </w:rPr>
                      <w:t>☐</w:t>
                    </w:r>
                  </w:sdtContent>
                </w:sdt>
                <w:r w:rsidR="000F6BA8">
                  <w:t>ja</w:t>
                </w:r>
              </w:p>
            </w:tc>
            <w:tc>
              <w:tcPr>
                <w:tcW w:w="1726" w:type="dxa"/>
              </w:tcPr>
              <w:p w:rsidR="000F6BA8" w:rsidRDefault="006A68B7" w:rsidP="00FC7479">
                <w:pPr>
                  <w:spacing w:after="240"/>
                </w:pPr>
                <w:sdt>
                  <w:sdtPr>
                    <w:id w:val="1825081036"/>
                    <w14:checkbox>
                      <w14:checked w14:val="0"/>
                      <w14:checkedState w14:val="2612" w14:font="MS Gothic"/>
                      <w14:uncheckedState w14:val="2610" w14:font="MS Gothic"/>
                    </w14:checkbox>
                  </w:sdtPr>
                  <w:sdtEndPr/>
                  <w:sdtContent>
                    <w:r w:rsidR="000F6BA8">
                      <w:rPr>
                        <w:rFonts w:ascii="MS Gothic" w:eastAsia="MS Gothic" w:hAnsi="MS Gothic" w:hint="eastAsia"/>
                      </w:rPr>
                      <w:t>☐</w:t>
                    </w:r>
                  </w:sdtContent>
                </w:sdt>
                <w:r w:rsidR="000F6BA8">
                  <w:t>nein</w:t>
                </w:r>
              </w:p>
            </w:tc>
            <w:tc>
              <w:tcPr>
                <w:tcW w:w="1595" w:type="dxa"/>
              </w:tcPr>
              <w:p w:rsidR="000F6BA8" w:rsidRDefault="006A68B7" w:rsidP="00FC7479">
                <w:pPr>
                  <w:spacing w:after="240"/>
                </w:pPr>
                <w:sdt>
                  <w:sdtPr>
                    <w:id w:val="-968425367"/>
                    <w14:checkbox>
                      <w14:checked w14:val="0"/>
                      <w14:checkedState w14:val="2612" w14:font="MS Gothic"/>
                      <w14:uncheckedState w14:val="2610" w14:font="MS Gothic"/>
                    </w14:checkbox>
                  </w:sdtPr>
                  <w:sdtEndPr/>
                  <w:sdtContent>
                    <w:r w:rsidR="000F6BA8">
                      <w:rPr>
                        <w:rFonts w:ascii="MS Gothic" w:eastAsia="MS Gothic" w:hAnsi="MS Gothic" w:hint="eastAsia"/>
                      </w:rPr>
                      <w:t>☐</w:t>
                    </w:r>
                  </w:sdtContent>
                </w:sdt>
                <w:r w:rsidR="000F6BA8">
                  <w:t>ja</w:t>
                </w:r>
              </w:p>
            </w:tc>
          </w:tr>
        </w:tbl>
        <w:p w:rsidR="00FF7C54" w:rsidRDefault="00FF7C54" w:rsidP="00FF7C54">
          <w:pPr>
            <w:rPr>
              <w:i/>
            </w:rPr>
          </w:pPr>
        </w:p>
        <w:p w:rsidR="000F6BA8" w:rsidRPr="00FF7C54" w:rsidRDefault="000F6BA8" w:rsidP="00FC7479">
          <w:pPr>
            <w:spacing w:after="240"/>
            <w:rPr>
              <w:i/>
            </w:rPr>
          </w:pPr>
          <w:r w:rsidRPr="00A63867">
            <w:rPr>
              <w:i/>
            </w:rPr>
            <w:t>Falls ja, bitte nähere Angaben auf einem separaten Blatt (z. B. Zeitpunkt und Höhe der Verurteilung oder der Geldbuße, Aktenzeichen der zuständigen Staatsanwaltschaft; Höhe der Schulden, Bezeichnung des zuständigen Finanzamtes bzw. Sozialversicherungsträgers/Berufsgenossenschaft; Datum der Abgabe der EV und zuständiges Amtsgericht, Verfahrensstand und Amtsgericht des Insolvenzverfahrens)</w:t>
          </w:r>
          <w:r w:rsidR="00DE5070">
            <w:rPr>
              <w:i/>
            </w:rPr>
            <w:t>.</w:t>
          </w:r>
        </w:p>
        <w:p w:rsidR="00FF7C54" w:rsidRDefault="00FF7C54">
          <w:pPr>
            <w:rPr>
              <w:b/>
            </w:rPr>
          </w:pPr>
          <w:r>
            <w:rPr>
              <w:b/>
            </w:rPr>
            <w:br w:type="page"/>
          </w:r>
        </w:p>
        <w:p w:rsidR="000F6BA8" w:rsidRPr="000F6BA8" w:rsidRDefault="000F6BA8" w:rsidP="00FC7479">
          <w:pPr>
            <w:spacing w:after="240"/>
            <w:rPr>
              <w:b/>
            </w:rPr>
          </w:pPr>
          <w:r w:rsidRPr="000F6BA8">
            <w:rPr>
              <w:b/>
            </w:rPr>
            <w:lastRenderedPageBreak/>
            <w:t>Erklärung</w:t>
          </w:r>
          <w:r w:rsidR="00DE5070">
            <w:rPr>
              <w:b/>
            </w:rPr>
            <w:t>en</w:t>
          </w:r>
          <w:r w:rsidRPr="000F6BA8">
            <w:rPr>
              <w:b/>
            </w:rPr>
            <w:t>:</w:t>
          </w:r>
        </w:p>
        <w:p w:rsidR="000F6BA8" w:rsidRDefault="000C05BD" w:rsidP="00FC7479">
          <w:pPr>
            <w:spacing w:after="240"/>
          </w:pPr>
          <w:r>
            <w:t>Ich versichere dass die vorstehenden Angaben der Wa</w:t>
          </w:r>
          <w:r w:rsidR="008E0FEC">
            <w:t>h</w:t>
          </w:r>
          <w:r>
            <w:t xml:space="preserve">rheit entsprechen. Mir ist bekannt, dass die Erlaubnis zurückgenommen werden kann, wenn die Erlaubnis </w:t>
          </w:r>
          <w:r w:rsidR="00AA6F87">
            <w:t>durch unwahre Angaben erreicht worden ist.</w:t>
          </w:r>
        </w:p>
        <w:p w:rsidR="00AA6F87" w:rsidRDefault="00AA6F87" w:rsidP="00FC7479">
          <w:pPr>
            <w:spacing w:after="240"/>
          </w:pPr>
          <w:r>
            <w:t>Mir ist bekannt, dass die Ausübung des erlaubnispflichtigen Gewerbes ohne vorherige schriftliche Erlaubnis un</w:t>
          </w:r>
          <w:r w:rsidR="00A63867">
            <w:t>z</w:t>
          </w:r>
          <w:r>
            <w:t xml:space="preserve">ulässig ist und nach </w:t>
          </w:r>
          <w:r w:rsidR="00A63867">
            <w:t>§ 144 Abs. 1 Nr. 1d GewO eine Ordnungswidrigkeit, im Falle beharrlicher Wiederholung nach § 148 Nr. 1 GewO sogar eine Straftat darstellt.</w:t>
          </w:r>
        </w:p>
        <w:p w:rsidR="00A63867" w:rsidRDefault="00A63867" w:rsidP="00FC7479">
          <w:pPr>
            <w:spacing w:after="240"/>
          </w:pPr>
          <w:r>
            <w:t xml:space="preserve">Es ist mir ferner bekannt, dass die Bestimmungen des § 33 c GewO und der Spielverordnung (SpielV) bei der Ausübung des Gewerbes zu beachten sind. Insbesondere ist mir bekannt, dass ich Spielgeräte nur aufstellen darf, wenn mir die zuständige Behörde zuvor schriftlich bestätigt hat, dass der Aufstellungsort den Vorgaben der </w:t>
          </w:r>
          <w:proofErr w:type="spellStart"/>
          <w:r>
            <w:t>SoielV</w:t>
          </w:r>
          <w:proofErr w:type="spellEnd"/>
          <w:r>
            <w:t xml:space="preserve"> entspricht (</w:t>
          </w:r>
          <w:proofErr w:type="spellStart"/>
          <w:r>
            <w:t>Geiignetheitsbescheinigung</w:t>
          </w:r>
          <w:proofErr w:type="spellEnd"/>
          <w:r>
            <w:t xml:space="preserve"> gem. § 33 c Abs. 3 GewO).</w:t>
          </w:r>
        </w:p>
        <w:p w:rsidR="00A63867" w:rsidRDefault="00A63867" w:rsidP="00FC7479">
          <w:pPr>
            <w:spacing w:after="240"/>
          </w:pPr>
          <w:r>
            <w:t xml:space="preserve">Die Steuerbehörden werden ausdrücklich ermächtigt, </w:t>
          </w:r>
          <w:proofErr w:type="spellStart"/>
          <w:r>
            <w:t>Auskünte</w:t>
          </w:r>
          <w:proofErr w:type="spellEnd"/>
          <w:r>
            <w:t xml:space="preserve"> über meine/unsere steuerlichen Verhältnisse zu erteilen.</w:t>
          </w:r>
        </w:p>
        <w:p w:rsidR="00A63867" w:rsidRPr="00A63867" w:rsidRDefault="00A63867" w:rsidP="00FC7479">
          <w:pPr>
            <w:spacing w:after="240"/>
            <w:rPr>
              <w:b/>
            </w:rPr>
          </w:pPr>
          <w:r w:rsidRPr="00A63867">
            <w:rPr>
              <w:b/>
            </w:rPr>
            <w:t>Hinweise:</w:t>
          </w:r>
        </w:p>
        <w:p w:rsidR="00A63867" w:rsidRDefault="00D314CC" w:rsidP="00FC7479">
          <w:pPr>
            <w:spacing w:after="240"/>
          </w:pPr>
          <w:r>
            <w:t>Die mit diesem A</w:t>
          </w:r>
          <w:r w:rsidR="00A63867">
            <w:t>ntragsformular erhobenen Daten dienen ausschließlich der Feststellung</w:t>
          </w:r>
          <w:r>
            <w:t xml:space="preserve"> der pers</w:t>
          </w:r>
          <w:r w:rsidR="00A63867">
            <w:t>önlichen Zuverlässigkeit der antragstellenden Person, der Antragsberechtigung sowie der Überwachung der Gewerbeausübung. Die personenbezogenen Daten werden nach den Vorschriften des §11 GewO erhoben und verarbeitet. Die Verweigerung der Angaben hätte die Versagung der Erlaubnis zur Folge.</w:t>
          </w:r>
        </w:p>
        <w:p w:rsidR="00A63867" w:rsidRDefault="00A63867" w:rsidP="00FC7479">
          <w:pPr>
            <w:spacing w:after="240"/>
          </w:pPr>
          <w:r>
            <w:t>Der Antrag ist rechtzeitig vor der geplanten Aufnahme der Tätigkeit abzugeben. Bitte berücksichtigen Sie eine Bearbeitungszeit von ca. 4 bis 6 Wochen.</w:t>
          </w:r>
        </w:p>
        <w:p w:rsidR="00A63867" w:rsidRDefault="00A63867" w:rsidP="00FC7479">
          <w:pPr>
            <w:spacing w:after="240"/>
          </w:pPr>
          <w:r>
            <w:t>Der Antrag mit den auf der letzten Seite angegebenen Antragsunterlagen sollte zur Klärung eventueller Rückfragen möglichst persönlich vom Antragsteller beim Ordnungsamt der Gemeinde Jettingen, Albstr</w:t>
          </w:r>
          <w:r w:rsidR="00D314CC">
            <w:t>aße</w:t>
          </w:r>
          <w:r>
            <w:t xml:space="preserve"> 2, 71131 Jettingen abgegeben werden. Wir empfehlen eine vorherige Terminvereinbarung.</w:t>
          </w:r>
        </w:p>
        <w:p w:rsidR="00A63867" w:rsidRDefault="00A63867" w:rsidP="00FC7479">
          <w:pPr>
            <w:spacing w:after="240"/>
          </w:pPr>
          <w:r>
            <w:t>Die Gewerbeanmeldung erfolgt im Rahmen des Genehmigungsverfahrens.</w:t>
          </w:r>
        </w:p>
        <w:p w:rsidR="00A63867" w:rsidRDefault="00A63867" w:rsidP="00FC7479">
          <w:pPr>
            <w:spacing w:after="240"/>
          </w:pPr>
          <w:r>
            <w:t>Die Tätigkeit darf erst aufgenommen werden, wenn die allgemeinen Aufstellerlaubnis gem. § 33 c Abs. 1 GewO erteilt worden ist und die Bestätigung nach § 33 c Abs. 3 GewO vorliegt.</w:t>
          </w:r>
        </w:p>
        <w:tbl>
          <w:tblPr>
            <w:tblStyle w:val="Tabellenraster"/>
            <w:tblW w:w="0" w:type="auto"/>
            <w:tblLook w:val="04A0" w:firstRow="1" w:lastRow="0" w:firstColumn="1" w:lastColumn="0" w:noHBand="0" w:noVBand="1"/>
          </w:tblPr>
          <w:tblGrid>
            <w:gridCol w:w="4606"/>
            <w:gridCol w:w="4606"/>
          </w:tblGrid>
          <w:tr w:rsidR="00A63867" w:rsidTr="00A63867">
            <w:tc>
              <w:tcPr>
                <w:tcW w:w="4606" w:type="dxa"/>
              </w:tcPr>
              <w:p w:rsidR="00A63867" w:rsidRDefault="00A63867" w:rsidP="00FC7479">
                <w:pPr>
                  <w:spacing w:after="240"/>
                </w:pPr>
                <w:r>
                  <w:t>Ort, Datum</w:t>
                </w:r>
              </w:p>
            </w:tc>
            <w:tc>
              <w:tcPr>
                <w:tcW w:w="4606" w:type="dxa"/>
              </w:tcPr>
              <w:p w:rsidR="00A63867" w:rsidRDefault="00A63867" w:rsidP="00FC7479">
                <w:pPr>
                  <w:spacing w:after="240"/>
                </w:pPr>
                <w:r>
                  <w:t>Unterschrift Antragsteller/in bzw. ges. Vertreter/in</w:t>
                </w:r>
              </w:p>
            </w:tc>
          </w:tr>
          <w:tr w:rsidR="00A63867" w:rsidTr="00A63867">
            <w:sdt>
              <w:sdtPr>
                <w:id w:val="535392297"/>
                <w:placeholder>
                  <w:docPart w:val="CECEE0BCA0A04615B1C609021185E5F7"/>
                </w:placeholder>
                <w:showingPlcHdr/>
                <w:text/>
              </w:sdtPr>
              <w:sdtEndPr/>
              <w:sdtContent>
                <w:tc>
                  <w:tcPr>
                    <w:tcW w:w="4606" w:type="dxa"/>
                  </w:tcPr>
                  <w:p w:rsidR="00A63867" w:rsidRDefault="00D314CC" w:rsidP="00FC7479">
                    <w:pPr>
                      <w:spacing w:after="240"/>
                    </w:pPr>
                    <w:r>
                      <w:rPr>
                        <w:rStyle w:val="Platzhaltertext"/>
                      </w:rPr>
                      <w:t>Ort, Datum</w:t>
                    </w:r>
                  </w:p>
                </w:tc>
              </w:sdtContent>
            </w:sdt>
            <w:tc>
              <w:tcPr>
                <w:tcW w:w="4606" w:type="dxa"/>
              </w:tcPr>
              <w:p w:rsidR="00A63867" w:rsidRDefault="00A63867" w:rsidP="00FC7479">
                <w:pPr>
                  <w:spacing w:after="240"/>
                </w:pPr>
              </w:p>
              <w:p w:rsidR="00D314CC" w:rsidRDefault="00D314CC" w:rsidP="00FC7479">
                <w:pPr>
                  <w:spacing w:after="240"/>
                </w:pPr>
              </w:p>
            </w:tc>
          </w:tr>
          <w:tr w:rsidR="00A63867" w:rsidTr="00A63867">
            <w:tc>
              <w:tcPr>
                <w:tcW w:w="4606" w:type="dxa"/>
              </w:tcPr>
              <w:p w:rsidR="00A63867" w:rsidRDefault="00A63867" w:rsidP="00FC7479">
                <w:pPr>
                  <w:spacing w:after="240"/>
                </w:pPr>
                <w:r>
                  <w:t>Ort, Datum</w:t>
                </w:r>
              </w:p>
            </w:tc>
            <w:tc>
              <w:tcPr>
                <w:tcW w:w="4606" w:type="dxa"/>
              </w:tcPr>
              <w:p w:rsidR="00A63867" w:rsidRDefault="00A63867" w:rsidP="00FC7479">
                <w:pPr>
                  <w:spacing w:after="240"/>
                </w:pPr>
                <w:r>
                  <w:t>Unterschrift weitere/r ges. Vertreter/in</w:t>
                </w:r>
              </w:p>
            </w:tc>
          </w:tr>
          <w:tr w:rsidR="00A63867" w:rsidTr="00A63867">
            <w:sdt>
              <w:sdtPr>
                <w:id w:val="-546141672"/>
                <w:placeholder>
                  <w:docPart w:val="00BE772E14F343DE957AA736FA7DC612"/>
                </w:placeholder>
                <w:showingPlcHdr/>
                <w:text/>
              </w:sdtPr>
              <w:sdtEndPr/>
              <w:sdtContent>
                <w:tc>
                  <w:tcPr>
                    <w:tcW w:w="4606" w:type="dxa"/>
                  </w:tcPr>
                  <w:p w:rsidR="00A63867" w:rsidRDefault="00D314CC" w:rsidP="00FC7479">
                    <w:pPr>
                      <w:spacing w:after="240"/>
                    </w:pPr>
                    <w:r>
                      <w:rPr>
                        <w:rStyle w:val="Platzhaltertext"/>
                      </w:rPr>
                      <w:t>Ort, Datum</w:t>
                    </w:r>
                  </w:p>
                </w:tc>
              </w:sdtContent>
            </w:sdt>
            <w:tc>
              <w:tcPr>
                <w:tcW w:w="4606" w:type="dxa"/>
              </w:tcPr>
              <w:p w:rsidR="00A63867" w:rsidRDefault="00A63867" w:rsidP="00FC7479">
                <w:pPr>
                  <w:spacing w:after="240"/>
                </w:pPr>
              </w:p>
              <w:p w:rsidR="00D314CC" w:rsidRDefault="00D314CC" w:rsidP="00FC7479">
                <w:pPr>
                  <w:spacing w:after="240"/>
                </w:pPr>
              </w:p>
            </w:tc>
          </w:tr>
        </w:tbl>
        <w:p w:rsidR="00D314CC" w:rsidRDefault="00D314CC" w:rsidP="00FC7479">
          <w:pPr>
            <w:spacing w:after="240"/>
          </w:pPr>
          <w:r>
            <w:br w:type="page"/>
          </w:r>
        </w:p>
        <w:p w:rsidR="00D314CC" w:rsidRPr="002C5CFC" w:rsidRDefault="00D314CC" w:rsidP="00FC7479">
          <w:pPr>
            <w:spacing w:after="240"/>
            <w:rPr>
              <w:b/>
              <w:u w:val="single"/>
            </w:rPr>
          </w:pPr>
          <w:r w:rsidRPr="002C5CFC">
            <w:rPr>
              <w:b/>
              <w:u w:val="single"/>
            </w:rPr>
            <w:lastRenderedPageBreak/>
            <w:t>Anlagen</w:t>
          </w:r>
        </w:p>
        <w:p w:rsidR="00D314CC" w:rsidRDefault="00D314CC" w:rsidP="00FC7479">
          <w:pPr>
            <w:spacing w:after="240"/>
          </w:pPr>
          <w:r>
            <w:t>a) für j</w:t>
          </w:r>
          <w:r w:rsidR="00FC7479">
            <w:t>ede unter Ziffer 1 eingetragene</w:t>
          </w:r>
          <w:r>
            <w:t xml:space="preserve"> natürliche</w:t>
          </w:r>
          <w:r w:rsidR="00FC7479">
            <w:t xml:space="preserve"> Person (Antragsteller/in, </w:t>
          </w:r>
          <w:proofErr w:type="spellStart"/>
          <w:r w:rsidR="00FC7479">
            <w:t>Verter</w:t>
          </w:r>
          <w:proofErr w:type="spellEnd"/>
          <w:r w:rsidR="00FC7479">
            <w:t>/in der juristischen Person):</w:t>
          </w:r>
        </w:p>
        <w:p w:rsidR="00FC7479" w:rsidRDefault="00FC7479" w:rsidP="00FC7479">
          <w:pPr>
            <w:pStyle w:val="Listenabsatz"/>
            <w:numPr>
              <w:ilvl w:val="0"/>
              <w:numId w:val="5"/>
            </w:numPr>
            <w:spacing w:after="120"/>
            <w:ind w:left="357" w:hanging="357"/>
            <w:contextualSpacing w:val="0"/>
          </w:pPr>
          <w:r>
            <w:t>Personalausweis oder Reisepass</w:t>
          </w:r>
        </w:p>
        <w:p w:rsidR="00FC7479" w:rsidRDefault="00FC7479" w:rsidP="00FC7479">
          <w:pPr>
            <w:pStyle w:val="Listenabsatz"/>
            <w:numPr>
              <w:ilvl w:val="0"/>
              <w:numId w:val="5"/>
            </w:numPr>
            <w:spacing w:after="120"/>
            <w:ind w:left="357" w:hanging="357"/>
            <w:contextualSpacing w:val="0"/>
          </w:pPr>
          <w:r>
            <w:t>Ggf. Kopie des Aufenthaltstitels für Nicht-EU-Bürger</w:t>
          </w:r>
        </w:p>
        <w:p w:rsidR="00FC7479" w:rsidRDefault="00FC7479" w:rsidP="00FC7479">
          <w:pPr>
            <w:pStyle w:val="Listenabsatz"/>
            <w:numPr>
              <w:ilvl w:val="0"/>
              <w:numId w:val="5"/>
            </w:numPr>
            <w:spacing w:after="240"/>
          </w:pPr>
          <w:r>
            <w:t>Führungszeugnis (</w:t>
          </w:r>
          <w:proofErr w:type="spellStart"/>
          <w:r>
            <w:t>Belegart</w:t>
          </w:r>
          <w:proofErr w:type="spellEnd"/>
          <w:r>
            <w:t xml:space="preserve"> O) zur Vorlage bei Behörden</w:t>
          </w:r>
        </w:p>
        <w:p w:rsidR="00FC7479" w:rsidRPr="00FC7479" w:rsidRDefault="00FC7479" w:rsidP="00FC7479">
          <w:pPr>
            <w:pStyle w:val="Listenabsatz"/>
            <w:spacing w:after="120"/>
            <w:ind w:left="357"/>
            <w:contextualSpacing w:val="0"/>
            <w:rPr>
              <w:i/>
            </w:rPr>
          </w:pPr>
          <w:r w:rsidRPr="00FC7479">
            <w:rPr>
              <w:i/>
            </w:rPr>
            <w:t>Erhältlich bei der Wohnsitzgemeinde</w:t>
          </w:r>
        </w:p>
        <w:p w:rsidR="00FC7479" w:rsidRDefault="00FC7479" w:rsidP="00FC7479">
          <w:pPr>
            <w:pStyle w:val="Listenabsatz"/>
            <w:numPr>
              <w:ilvl w:val="0"/>
              <w:numId w:val="5"/>
            </w:numPr>
            <w:spacing w:after="240"/>
          </w:pPr>
          <w:r>
            <w:t>Auskunft aus dem Gewerbezentralregister zur Vorlage bei Behörden</w:t>
          </w:r>
        </w:p>
        <w:p w:rsidR="00FC7479" w:rsidRPr="00FC7479" w:rsidRDefault="00FC7479" w:rsidP="00FC7479">
          <w:pPr>
            <w:pStyle w:val="Listenabsatz"/>
            <w:spacing w:after="120"/>
            <w:ind w:left="357"/>
            <w:contextualSpacing w:val="0"/>
            <w:rPr>
              <w:i/>
            </w:rPr>
          </w:pPr>
          <w:r w:rsidRPr="00FC7479">
            <w:rPr>
              <w:i/>
            </w:rPr>
            <w:t>Erhältlich bei der Wohnsitzgemeinde</w:t>
          </w:r>
        </w:p>
        <w:p w:rsidR="00FC7479" w:rsidRDefault="00FC7479" w:rsidP="00FC7479">
          <w:pPr>
            <w:pStyle w:val="Listenabsatz"/>
            <w:numPr>
              <w:ilvl w:val="0"/>
              <w:numId w:val="5"/>
            </w:numPr>
            <w:spacing w:after="120"/>
            <w:ind w:left="357" w:hanging="357"/>
            <w:contextualSpacing w:val="0"/>
          </w:pPr>
          <w:r>
            <w:t>Auskunft aus dem Schuldnerverzeichnis und Auskunft des Insolvenzgerichts, jeweils vom Amtsgericht des derzeitigen Wohnsitzes und ggf. der Wohnsitze der letzten 3 Jahre</w:t>
          </w:r>
        </w:p>
        <w:p w:rsidR="00FC7479" w:rsidRDefault="00FC7479" w:rsidP="00FC7479">
          <w:pPr>
            <w:pStyle w:val="Listenabsatz"/>
            <w:numPr>
              <w:ilvl w:val="0"/>
              <w:numId w:val="5"/>
            </w:numPr>
            <w:spacing w:after="240"/>
          </w:pPr>
          <w:r>
            <w:t>Selbstauskunft aus dem seit 01.01.2013 geführten landesweiten Schuldnerverzeichnis</w:t>
          </w:r>
        </w:p>
        <w:p w:rsidR="00FC7479" w:rsidRPr="00FC7479" w:rsidRDefault="00FC7479" w:rsidP="00FC7479">
          <w:pPr>
            <w:pStyle w:val="Listenabsatz"/>
            <w:spacing w:after="120"/>
            <w:ind w:left="357"/>
            <w:contextualSpacing w:val="0"/>
            <w:rPr>
              <w:i/>
            </w:rPr>
          </w:pPr>
          <w:r w:rsidRPr="00FC7479">
            <w:rPr>
              <w:i/>
            </w:rPr>
            <w:t xml:space="preserve">(Kostenfrei erhältlich nach Registrierung unter </w:t>
          </w:r>
          <w:hyperlink r:id="rId6" w:history="1">
            <w:r w:rsidRPr="00FC7479">
              <w:rPr>
                <w:rStyle w:val="Hyperlink"/>
                <w:i/>
              </w:rPr>
              <w:t>www.vollstreckungsportal.de</w:t>
            </w:r>
          </w:hyperlink>
          <w:r w:rsidRPr="00FC7479">
            <w:rPr>
              <w:i/>
            </w:rPr>
            <w:t>)</w:t>
          </w:r>
        </w:p>
        <w:p w:rsidR="00FC7479" w:rsidRDefault="00FC7479" w:rsidP="00FC7479">
          <w:pPr>
            <w:pStyle w:val="Listenabsatz"/>
            <w:numPr>
              <w:ilvl w:val="0"/>
              <w:numId w:val="5"/>
            </w:numPr>
            <w:spacing w:after="120"/>
            <w:ind w:left="357" w:hanging="357"/>
            <w:contextualSpacing w:val="0"/>
          </w:pPr>
          <w:r>
            <w:t>Unbedenklichkeitsbescheinigung des Finanzamts</w:t>
          </w:r>
        </w:p>
        <w:p w:rsidR="00FC7479" w:rsidRDefault="00FC7479" w:rsidP="00FC7479">
          <w:pPr>
            <w:pStyle w:val="Listenabsatz"/>
            <w:numPr>
              <w:ilvl w:val="0"/>
              <w:numId w:val="5"/>
            </w:numPr>
            <w:spacing w:after="120"/>
            <w:ind w:left="357" w:hanging="357"/>
            <w:contextualSpacing w:val="0"/>
          </w:pPr>
          <w:r>
            <w:t>Unbedenklichkeitsbescheinigung der Stadtkasse der Wohnsitzgemeinde</w:t>
          </w:r>
        </w:p>
        <w:p w:rsidR="00FC7479" w:rsidRDefault="00FC7479" w:rsidP="00FC7479">
          <w:pPr>
            <w:pStyle w:val="Listenabsatz"/>
            <w:numPr>
              <w:ilvl w:val="0"/>
              <w:numId w:val="5"/>
            </w:numPr>
            <w:spacing w:after="120"/>
            <w:ind w:left="357" w:hanging="357"/>
            <w:contextualSpacing w:val="0"/>
          </w:pPr>
          <w:r>
            <w:t>Unterrichtungsnachweis der IHK Stuttgart über die zur Ausübung des Gewerbes notwendigen Kenntnisse zum Spieler- und Jugendschutz</w:t>
          </w:r>
        </w:p>
        <w:p w:rsidR="00FC7479" w:rsidRDefault="00FC7479" w:rsidP="00FC7479">
          <w:pPr>
            <w:pStyle w:val="Listenabsatz"/>
            <w:numPr>
              <w:ilvl w:val="0"/>
              <w:numId w:val="5"/>
            </w:numPr>
            <w:spacing w:after="120"/>
            <w:ind w:left="357" w:hanging="357"/>
            <w:contextualSpacing w:val="0"/>
          </w:pPr>
          <w:r>
            <w:t xml:space="preserve">Sozialkonzept einer anerkannten Einrichtung, in dem dargelegt wird, mit welchen Maßnahmen des sozialschädlichen Auswirkungen des Glücksspiels vorgebeugt werden soll, siehe auch: </w:t>
          </w:r>
          <w:hyperlink r:id="rId7" w:history="1">
            <w:r w:rsidRPr="00C46035">
              <w:rPr>
                <w:rStyle w:val="Hyperlink"/>
              </w:rPr>
              <w:t>http://www.gesundheitsamt-bw.de/oegd/Fachservice/Sonstiges/Seiten/Einrichtungen_Suchthilfe.aspx</w:t>
            </w:r>
          </w:hyperlink>
        </w:p>
        <w:p w:rsidR="00FC7479" w:rsidRDefault="00FC7479" w:rsidP="00CF3ED6">
          <w:pPr>
            <w:pStyle w:val="Listenabsatz"/>
            <w:numPr>
              <w:ilvl w:val="0"/>
              <w:numId w:val="5"/>
            </w:numPr>
            <w:spacing w:after="240"/>
            <w:ind w:left="357" w:hanging="357"/>
          </w:pPr>
          <w:r>
            <w:t>Formu</w:t>
          </w:r>
          <w:r w:rsidR="00DC21C0">
            <w:t>l</w:t>
          </w:r>
          <w:r>
            <w:t xml:space="preserve">ar für </w:t>
          </w:r>
          <w:proofErr w:type="spellStart"/>
          <w:r>
            <w:t>Gewerbean</w:t>
          </w:r>
          <w:proofErr w:type="spellEnd"/>
          <w:r>
            <w:t>-/</w:t>
          </w:r>
          <w:proofErr w:type="spellStart"/>
          <w:r>
            <w:t>ummeldung</w:t>
          </w:r>
          <w:proofErr w:type="spellEnd"/>
        </w:p>
        <w:p w:rsidR="002C5CFC" w:rsidRDefault="002C5CFC" w:rsidP="002C5CFC">
          <w:pPr>
            <w:spacing w:after="240"/>
          </w:pPr>
          <w:r>
            <w:t xml:space="preserve">b) bei einer juristischen Person zusätzlich für die juristische Person (GmbH, UG, </w:t>
          </w:r>
          <w:proofErr w:type="spellStart"/>
          <w:r>
            <w:t>GbR</w:t>
          </w:r>
          <w:proofErr w:type="spellEnd"/>
          <w:r>
            <w:t>, AG usw.):</w:t>
          </w:r>
        </w:p>
        <w:p w:rsidR="002C5CFC" w:rsidRDefault="002C5CFC" w:rsidP="002C5CFC">
          <w:pPr>
            <w:pStyle w:val="Listenabsatz"/>
            <w:numPr>
              <w:ilvl w:val="0"/>
              <w:numId w:val="6"/>
            </w:numPr>
            <w:spacing w:after="120"/>
            <w:ind w:left="357" w:hanging="357"/>
            <w:contextualSpacing w:val="0"/>
          </w:pPr>
          <w:r>
            <w:t>Auskunft aus dem Gewerbezentralregister zur Vorlage bei Behörden</w:t>
          </w:r>
        </w:p>
        <w:p w:rsidR="002C5CFC" w:rsidRDefault="002C5CFC" w:rsidP="002C5CFC">
          <w:pPr>
            <w:pStyle w:val="Listenabsatz"/>
            <w:numPr>
              <w:ilvl w:val="0"/>
              <w:numId w:val="6"/>
            </w:numPr>
            <w:spacing w:after="120"/>
            <w:ind w:left="357" w:hanging="357"/>
            <w:contextualSpacing w:val="0"/>
          </w:pPr>
          <w:r>
            <w:t>Gesellschaftsvertrag (Kopie)</w:t>
          </w:r>
        </w:p>
        <w:p w:rsidR="002C5CFC" w:rsidRDefault="002C5CFC" w:rsidP="00CF3ED6">
          <w:pPr>
            <w:pStyle w:val="Listenabsatz"/>
            <w:numPr>
              <w:ilvl w:val="0"/>
              <w:numId w:val="6"/>
            </w:numPr>
            <w:spacing w:after="240"/>
            <w:ind w:left="357" w:hanging="357"/>
            <w:contextualSpacing w:val="0"/>
          </w:pPr>
          <w:r>
            <w:t>Auszug aus dem Handelsregister (Kopie)</w:t>
          </w:r>
        </w:p>
        <w:p w:rsidR="002C5CFC" w:rsidRDefault="002C5CFC" w:rsidP="002C5CFC">
          <w:pPr>
            <w:spacing w:after="240"/>
          </w:pPr>
          <w:r>
            <w:t>Falls die juristische Person schon länger als 6 Monate besteht außerdem:</w:t>
          </w:r>
        </w:p>
        <w:p w:rsidR="002C5CFC" w:rsidRDefault="002C5CFC" w:rsidP="002C5CFC">
          <w:pPr>
            <w:pStyle w:val="Listenabsatz"/>
            <w:numPr>
              <w:ilvl w:val="0"/>
              <w:numId w:val="6"/>
            </w:numPr>
            <w:spacing w:after="120"/>
            <w:ind w:left="357" w:hanging="357"/>
            <w:contextualSpacing w:val="0"/>
          </w:pPr>
          <w:r>
            <w:t>Unbedenklichkeitsbescheinigung des Finanzamts</w:t>
          </w:r>
        </w:p>
        <w:p w:rsidR="002C5CFC" w:rsidRDefault="002C5CFC" w:rsidP="002C5CFC">
          <w:pPr>
            <w:pStyle w:val="Listenabsatz"/>
            <w:numPr>
              <w:ilvl w:val="0"/>
              <w:numId w:val="6"/>
            </w:numPr>
            <w:spacing w:after="120"/>
            <w:ind w:left="357" w:hanging="357"/>
            <w:contextualSpacing w:val="0"/>
          </w:pPr>
          <w:r>
            <w:t>Unbedenklichkeitsbescheinigung der Stadtkasse der Betriebssitzgemeinde</w:t>
          </w:r>
        </w:p>
        <w:p w:rsidR="002C5CFC" w:rsidRDefault="002C5CFC" w:rsidP="002C5CFC">
          <w:pPr>
            <w:pStyle w:val="Listenabsatz"/>
            <w:numPr>
              <w:ilvl w:val="0"/>
              <w:numId w:val="6"/>
            </w:numPr>
            <w:spacing w:after="120"/>
            <w:ind w:left="357" w:hanging="357"/>
            <w:contextualSpacing w:val="0"/>
          </w:pPr>
          <w:r>
            <w:t>Auskunft aus dem Schuldnerverzeichnis und Auskunft des Insolvenzgerichts, jeweils vom Amtsgericht des derzeitigen Betriebssitzes und ggf. der Betriebssitze der letzten 3 Jahre</w:t>
          </w:r>
        </w:p>
        <w:p w:rsidR="002C5CFC" w:rsidRDefault="002C5CFC" w:rsidP="002C5CFC">
          <w:pPr>
            <w:pStyle w:val="Listenabsatz"/>
            <w:numPr>
              <w:ilvl w:val="0"/>
              <w:numId w:val="7"/>
            </w:numPr>
            <w:spacing w:after="240"/>
          </w:pPr>
          <w:r>
            <w:t>Selbstauskunft aus dem seit 01.01.2013 geführten landesweiten Schuldnerverzeichnis</w:t>
          </w:r>
        </w:p>
        <w:p w:rsidR="002C5CFC" w:rsidRPr="00CF3ED6" w:rsidRDefault="002C5CFC" w:rsidP="00CF3ED6">
          <w:pPr>
            <w:pStyle w:val="Listenabsatz"/>
            <w:spacing w:after="120"/>
            <w:ind w:left="360"/>
            <w:contextualSpacing w:val="0"/>
            <w:rPr>
              <w:i/>
            </w:rPr>
          </w:pPr>
          <w:r w:rsidRPr="00FC7479">
            <w:rPr>
              <w:i/>
            </w:rPr>
            <w:t xml:space="preserve">(Kostenfrei erhältlich nach Registrierung unter </w:t>
          </w:r>
          <w:hyperlink r:id="rId8" w:history="1">
            <w:r w:rsidRPr="00FC7479">
              <w:rPr>
                <w:rStyle w:val="Hyperlink"/>
                <w:i/>
              </w:rPr>
              <w:t>www.vollstreckungsportal.de</w:t>
            </w:r>
          </w:hyperlink>
          <w:r w:rsidRPr="00FC7479">
            <w:rPr>
              <w:i/>
            </w:rPr>
            <w:t>)</w:t>
          </w:r>
        </w:p>
        <w:p w:rsidR="002506F1" w:rsidRDefault="002506F1">
          <w:r>
            <w:br w:type="page"/>
          </w:r>
        </w:p>
        <w:p w:rsidR="002506F1" w:rsidRPr="006A68B7" w:rsidRDefault="002506F1" w:rsidP="002506F1">
          <w:pPr>
            <w:jc w:val="center"/>
            <w:rPr>
              <w:b/>
              <w:u w:val="single"/>
            </w:rPr>
          </w:pPr>
          <w:r w:rsidRPr="006A68B7">
            <w:rPr>
              <w:b/>
              <w:u w:val="single"/>
            </w:rPr>
            <w:lastRenderedPageBreak/>
            <w:t>Wird von der Behörde ausgefüllt!</w:t>
          </w:r>
        </w:p>
        <w:p w:rsidR="002506F1" w:rsidRDefault="002506F1" w:rsidP="00702318"/>
        <w:p w:rsidR="002506F1" w:rsidRPr="002506F1" w:rsidRDefault="002506F1" w:rsidP="00702318">
          <w:pPr>
            <w:rPr>
              <w:b/>
            </w:rPr>
          </w:pPr>
          <w:r w:rsidRPr="002506F1">
            <w:rPr>
              <w:b/>
            </w:rPr>
            <w:t xml:space="preserve">I. </w:t>
          </w:r>
          <w:r w:rsidRPr="002506F1">
            <w:rPr>
              <w:b/>
            </w:rPr>
            <w:tab/>
            <w:t>Antragsprüfung</w:t>
          </w:r>
        </w:p>
        <w:p w:rsidR="002506F1" w:rsidRDefault="002506F1" w:rsidP="002506F1">
          <w:pPr>
            <w:pStyle w:val="Listenabsatz"/>
            <w:numPr>
              <w:ilvl w:val="0"/>
              <w:numId w:val="9"/>
            </w:numPr>
          </w:pPr>
          <w:r>
            <w:t>Die persönlichen Verhältnisse der antragstellenden Person</w:t>
          </w:r>
        </w:p>
        <w:p w:rsidR="002506F1" w:rsidRDefault="002506F1" w:rsidP="002506F1">
          <w:pPr>
            <w:pStyle w:val="Listenabsatz"/>
            <w:ind w:left="360"/>
          </w:pPr>
          <w:sdt>
            <w:sdtPr>
              <w:id w:val="11037666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sind </w:t>
          </w:r>
          <w:r>
            <w:tab/>
          </w:r>
          <w:sdt>
            <w:sdtPr>
              <w:id w:val="903492452"/>
              <w14:checkbox>
                <w14:checked w14:val="0"/>
                <w14:checkedState w14:val="2612" w14:font="MS Gothic"/>
                <w14:uncheckedState w14:val="2610" w14:font="MS Gothic"/>
              </w14:checkbox>
            </w:sdtPr>
            <w:sdtContent>
              <w:r>
                <w:rPr>
                  <w:rFonts w:ascii="MS Gothic" w:eastAsia="MS Gothic" w:hAnsi="MS Gothic" w:hint="eastAsia"/>
                </w:rPr>
                <w:t>☐</w:t>
              </w:r>
            </w:sdtContent>
          </w:sdt>
          <w:proofErr w:type="spellStart"/>
          <w:r>
            <w:t>sind</w:t>
          </w:r>
          <w:proofErr w:type="spellEnd"/>
          <w:r>
            <w:t xml:space="preserve"> nicht</w:t>
          </w:r>
          <w:r>
            <w:tab/>
            <w:t>zweifelsfrei bekannt</w:t>
          </w:r>
        </w:p>
        <w:p w:rsidR="002506F1" w:rsidRDefault="002506F1" w:rsidP="002506F1">
          <w:pPr>
            <w:pStyle w:val="Listenabsatz"/>
            <w:numPr>
              <w:ilvl w:val="0"/>
              <w:numId w:val="9"/>
            </w:numPr>
          </w:pPr>
          <w:r>
            <w:t>Die erforderliche Zuverlässigkeit nach § 33c Abs. 2 GewO</w:t>
          </w:r>
        </w:p>
        <w:p w:rsidR="002506F1" w:rsidRDefault="002506F1" w:rsidP="002506F1">
          <w:pPr>
            <w:pStyle w:val="Listenabsatz"/>
            <w:ind w:left="360"/>
          </w:pPr>
          <w:sdt>
            <w:sdtPr>
              <w:id w:val="-932350409"/>
              <w14:checkbox>
                <w14:checked w14:val="0"/>
                <w14:checkedState w14:val="2612" w14:font="MS Gothic"/>
                <w14:uncheckedState w14:val="2610" w14:font="MS Gothic"/>
              </w14:checkbox>
            </w:sdtPr>
            <w:sdtContent>
              <w:r>
                <w:rPr>
                  <w:rFonts w:ascii="MS Gothic" w:eastAsia="MS Gothic" w:hAnsi="MS Gothic" w:hint="eastAsia"/>
                </w:rPr>
                <w:t>☐</w:t>
              </w:r>
            </w:sdtContent>
          </w:sdt>
          <w:r>
            <w:t>besitzt die antragstellende Person</w:t>
          </w:r>
        </w:p>
        <w:p w:rsidR="002506F1" w:rsidRDefault="002506F1" w:rsidP="002506F1">
          <w:pPr>
            <w:pStyle w:val="Listenabsatz"/>
            <w:ind w:left="360"/>
          </w:pPr>
          <w:sdt>
            <w:sdtPr>
              <w:id w:val="-5351946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besitzt die antragstellende Person </w:t>
          </w:r>
          <w:r w:rsidRPr="002506F1">
            <w:rPr>
              <w:b/>
            </w:rPr>
            <w:t>nicht</w:t>
          </w:r>
          <w:r>
            <w:t>.</w:t>
          </w:r>
        </w:p>
        <w:p w:rsidR="002506F1" w:rsidRDefault="002506F1" w:rsidP="002506F1">
          <w:r>
            <w:t>Begründung:</w:t>
          </w:r>
        </w:p>
        <w:sdt>
          <w:sdtPr>
            <w:id w:val="-1566719904"/>
            <w:placeholder>
              <w:docPart w:val="DefaultPlaceholder_1082065158"/>
            </w:placeholder>
            <w:showingPlcHdr/>
            <w:text/>
          </w:sdtPr>
          <w:sdtContent>
            <w:p w:rsidR="002506F1" w:rsidRDefault="006A68B7" w:rsidP="002506F1">
              <w:r w:rsidRPr="000F0195">
                <w:rPr>
                  <w:rStyle w:val="Platzhaltertext"/>
                </w:rPr>
                <w:t>Klicken Sie hier, um Text einzugeben.</w:t>
              </w:r>
            </w:p>
          </w:sdtContent>
        </w:sdt>
        <w:p w:rsidR="006A68B7" w:rsidRDefault="006A68B7" w:rsidP="002506F1">
          <w:bookmarkStart w:id="0" w:name="_GoBack"/>
          <w:bookmarkEnd w:id="0"/>
        </w:p>
        <w:p w:rsidR="002506F1" w:rsidRPr="002506F1" w:rsidRDefault="002506F1" w:rsidP="002506F1">
          <w:pPr>
            <w:rPr>
              <w:b/>
            </w:rPr>
          </w:pPr>
          <w:r w:rsidRPr="002506F1">
            <w:rPr>
              <w:b/>
            </w:rPr>
            <w:t xml:space="preserve">II. </w:t>
          </w:r>
          <w:r w:rsidRPr="002506F1">
            <w:rPr>
              <w:b/>
            </w:rPr>
            <w:tab/>
            <w:t>Ergebnis der Antragsprüfung und Bearbeitungsverfügung</w:t>
          </w:r>
        </w:p>
        <w:p w:rsidR="002506F1" w:rsidRDefault="002506F1" w:rsidP="002506F1">
          <w:pPr>
            <w:pStyle w:val="Listenabsatz"/>
            <w:numPr>
              <w:ilvl w:val="0"/>
              <w:numId w:val="10"/>
            </w:numPr>
          </w:pPr>
          <w:r>
            <w:t>Die beantragte Erlaubnis nach § 33c Abs. 1 GewO ist</w:t>
          </w:r>
        </w:p>
        <w:p w:rsidR="002506F1" w:rsidRDefault="002506F1" w:rsidP="002506F1">
          <w:pPr>
            <w:pStyle w:val="Listenabsatz"/>
            <w:ind w:left="360"/>
          </w:pPr>
          <w:sdt>
            <w:sdtPr>
              <w:id w:val="242160845"/>
              <w14:checkbox>
                <w14:checked w14:val="0"/>
                <w14:checkedState w14:val="2612" w14:font="MS Gothic"/>
                <w14:uncheckedState w14:val="2610" w14:font="MS Gothic"/>
              </w14:checkbox>
            </w:sdtPr>
            <w:sdtContent>
              <w:r>
                <w:rPr>
                  <w:rFonts w:ascii="MS Gothic" w:eastAsia="MS Gothic" w:hAnsi="MS Gothic" w:hint="eastAsia"/>
                </w:rPr>
                <w:t>☐</w:t>
              </w:r>
            </w:sdtContent>
          </w:sdt>
          <w:r>
            <w:t>zu erteilen.</w:t>
          </w:r>
        </w:p>
        <w:p w:rsidR="002506F1" w:rsidRDefault="002506F1" w:rsidP="002506F1">
          <w:pPr>
            <w:pStyle w:val="Listenabsatz"/>
            <w:ind w:left="360"/>
          </w:pPr>
          <w:sdt>
            <w:sdtPr>
              <w:id w:val="1360315296"/>
              <w14:checkbox>
                <w14:checked w14:val="0"/>
                <w14:checkedState w14:val="2612" w14:font="MS Gothic"/>
                <w14:uncheckedState w14:val="2610" w14:font="MS Gothic"/>
              </w14:checkbox>
            </w:sdtPr>
            <w:sdtContent>
              <w:r>
                <w:rPr>
                  <w:rFonts w:ascii="MS Gothic" w:eastAsia="MS Gothic" w:hAnsi="MS Gothic" w:hint="eastAsia"/>
                </w:rPr>
                <w:t>☐</w:t>
              </w:r>
            </w:sdtContent>
          </w:sdt>
          <w:r>
            <w:t>unter Auflagen zu erteilen.</w:t>
          </w:r>
        </w:p>
        <w:p w:rsidR="002506F1" w:rsidRDefault="002506F1" w:rsidP="002506F1">
          <w:pPr>
            <w:pStyle w:val="Listenabsatz"/>
            <w:ind w:left="360"/>
          </w:pPr>
          <w:sdt>
            <w:sdtPr>
              <w:id w:val="2107613782"/>
              <w14:checkbox>
                <w14:checked w14:val="0"/>
                <w14:checkedState w14:val="2612" w14:font="MS Gothic"/>
                <w14:uncheckedState w14:val="2610" w14:font="MS Gothic"/>
              </w14:checkbox>
            </w:sdtPr>
            <w:sdtContent>
              <w:r>
                <w:rPr>
                  <w:rFonts w:ascii="MS Gothic" w:eastAsia="MS Gothic" w:hAnsi="MS Gothic" w:hint="eastAsia"/>
                </w:rPr>
                <w:t>☐</w:t>
              </w:r>
            </w:sdtContent>
          </w:sdt>
          <w:r>
            <w:t>zu versagen.</w:t>
          </w:r>
        </w:p>
        <w:p w:rsidR="002506F1" w:rsidRDefault="002506F1" w:rsidP="002506F1">
          <w:r>
            <w:t>Raum für Angaben der Auflagen bzw. Begründung</w:t>
          </w:r>
        </w:p>
        <w:sdt>
          <w:sdtPr>
            <w:id w:val="1924293964"/>
            <w:placeholder>
              <w:docPart w:val="DefaultPlaceholder_1082065158"/>
            </w:placeholder>
            <w:showingPlcHdr/>
            <w:text/>
          </w:sdtPr>
          <w:sdtContent>
            <w:p w:rsidR="00A03BA0" w:rsidRDefault="006A68B7" w:rsidP="002506F1">
              <w:r w:rsidRPr="000F0195">
                <w:rPr>
                  <w:rStyle w:val="Platzhaltertext"/>
                </w:rPr>
                <w:t>Klicken Sie hier, um Text einzugeben.</w:t>
              </w:r>
            </w:p>
          </w:sdtContent>
        </w:sdt>
        <w:p w:rsidR="00A03BA0" w:rsidRDefault="00A03BA0" w:rsidP="00A03BA0">
          <w:pPr>
            <w:pStyle w:val="Listenabsatz"/>
            <w:numPr>
              <w:ilvl w:val="0"/>
              <w:numId w:val="10"/>
            </w:numPr>
          </w:pPr>
          <w:r>
            <w:t xml:space="preserve">Die Gebühr wird festgesetzt auf </w:t>
          </w:r>
          <w:sdt>
            <w:sdtPr>
              <w:id w:val="-52853819"/>
              <w:placeholder>
                <w:docPart w:val="DefaultPlaceholder_1082065158"/>
              </w:placeholder>
              <w:showingPlcHdr/>
              <w:text/>
            </w:sdtPr>
            <w:sdtContent>
              <w:r>
                <w:rPr>
                  <w:rStyle w:val="Platzhaltertext"/>
                </w:rPr>
                <w:t>Betrag eingeben</w:t>
              </w:r>
            </w:sdtContent>
          </w:sdt>
          <w:r>
            <w:t>€ und ist von der antragstellenden Person entrichtet worden.</w:t>
          </w:r>
        </w:p>
        <w:p w:rsidR="00A03BA0" w:rsidRDefault="00A03BA0" w:rsidP="00702318">
          <w:pPr>
            <w:pStyle w:val="Listenabsatz"/>
            <w:numPr>
              <w:ilvl w:val="0"/>
              <w:numId w:val="10"/>
            </w:numPr>
          </w:pPr>
          <w:r>
            <w:t xml:space="preserve">Die Erlaubnis wurde ausgefertigt und der antragstellenden Person am </w:t>
          </w:r>
          <w:sdt>
            <w:sdtPr>
              <w:id w:val="807978179"/>
              <w:placeholder>
                <w:docPart w:val="DefaultPlaceholder_1082065160"/>
              </w:placeholder>
              <w:showingPlcHdr/>
              <w:date>
                <w:dateFormat w:val="dd.MM.yyyy"/>
                <w:lid w:val="de-DE"/>
                <w:storeMappedDataAs w:val="dateTime"/>
                <w:calendar w:val="gregorian"/>
              </w:date>
            </w:sdtPr>
            <w:sdtContent>
              <w:r>
                <w:rPr>
                  <w:rStyle w:val="Platzhaltertext"/>
                </w:rPr>
                <w:t>Datum</w:t>
              </w:r>
            </w:sdtContent>
          </w:sdt>
        </w:p>
        <w:p w:rsidR="00A03BA0" w:rsidRDefault="00A03BA0" w:rsidP="00A03BA0">
          <w:pPr>
            <w:pStyle w:val="Listenabsatz"/>
            <w:ind w:left="360"/>
          </w:pPr>
          <w:sdt>
            <w:sdtPr>
              <w:id w:val="-1632395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ausgehändigt. </w:t>
          </w:r>
          <w:sdt>
            <w:sdtPr>
              <w:id w:val="2045714536"/>
              <w14:checkbox>
                <w14:checked w14:val="0"/>
                <w14:checkedState w14:val="2612" w14:font="MS Gothic"/>
                <w14:uncheckedState w14:val="2610" w14:font="MS Gothic"/>
              </w14:checkbox>
            </w:sdtPr>
            <w:sdtContent>
              <w:r>
                <w:rPr>
                  <w:rFonts w:ascii="MS Gothic" w:eastAsia="MS Gothic" w:hAnsi="MS Gothic" w:hint="eastAsia"/>
                </w:rPr>
                <w:t>☐</w:t>
              </w:r>
            </w:sdtContent>
          </w:sdt>
          <w:r>
            <w:t>zugestellt.</w:t>
          </w:r>
        </w:p>
        <w:p w:rsidR="00A03BA0" w:rsidRDefault="00A03BA0" w:rsidP="00A03BA0">
          <w:pPr>
            <w:pStyle w:val="Listenabsatz"/>
            <w:numPr>
              <w:ilvl w:val="0"/>
              <w:numId w:val="10"/>
            </w:numPr>
          </w:pPr>
          <w:r>
            <w:t>Eingetragen in Verzeichnis für Erlaubnisinhaber/Karteikarte/Datei anlegen.</w:t>
          </w:r>
        </w:p>
        <w:p w:rsidR="00A03BA0" w:rsidRDefault="00A03BA0" w:rsidP="00A03BA0">
          <w:pPr>
            <w:pStyle w:val="Listenabsatz"/>
            <w:numPr>
              <w:ilvl w:val="0"/>
              <w:numId w:val="10"/>
            </w:numPr>
          </w:pPr>
          <w:r>
            <w:t>Von der Erlaubnis wurden unterrichtet:</w:t>
          </w:r>
        </w:p>
        <w:p w:rsidR="00A03BA0" w:rsidRDefault="00A03BA0" w:rsidP="00A03BA0">
          <w:pPr>
            <w:pStyle w:val="Listenabsatz"/>
            <w:numPr>
              <w:ilvl w:val="0"/>
              <w:numId w:val="11"/>
            </w:numPr>
          </w:pPr>
          <w:sdt>
            <w:sdtPr>
              <w:id w:val="1497150758"/>
              <w:placeholder>
                <w:docPart w:val="DefaultPlaceholder_1082065158"/>
              </w:placeholder>
              <w:showingPlcHdr/>
              <w:text/>
            </w:sdtPr>
            <w:sdtContent>
              <w:r w:rsidRPr="000F0195">
                <w:rPr>
                  <w:rStyle w:val="Platzhaltertext"/>
                </w:rPr>
                <w:t>Klicken Sie hier, um Text einzugeben.</w:t>
              </w:r>
            </w:sdtContent>
          </w:sdt>
        </w:p>
        <w:p w:rsidR="00A03BA0" w:rsidRDefault="00A03BA0" w:rsidP="00A03BA0">
          <w:pPr>
            <w:pStyle w:val="Listenabsatz"/>
            <w:numPr>
              <w:ilvl w:val="0"/>
              <w:numId w:val="11"/>
            </w:numPr>
          </w:pPr>
          <w:sdt>
            <w:sdtPr>
              <w:id w:val="-867287927"/>
              <w:placeholder>
                <w:docPart w:val="DefaultPlaceholder_1082065158"/>
              </w:placeholder>
              <w:showingPlcHdr/>
              <w:text/>
            </w:sdtPr>
            <w:sdtContent>
              <w:r w:rsidRPr="000F0195">
                <w:rPr>
                  <w:rStyle w:val="Platzhaltertext"/>
                </w:rPr>
                <w:t>Klicken Sie hier, um Text einzugeben.</w:t>
              </w:r>
            </w:sdtContent>
          </w:sdt>
        </w:p>
        <w:p w:rsidR="00A03BA0" w:rsidRDefault="00A03BA0" w:rsidP="00A03BA0">
          <w:pPr>
            <w:pStyle w:val="Listenabsatz"/>
            <w:numPr>
              <w:ilvl w:val="0"/>
              <w:numId w:val="11"/>
            </w:numPr>
          </w:pPr>
          <w:sdt>
            <w:sdtPr>
              <w:id w:val="2025745909"/>
              <w:placeholder>
                <w:docPart w:val="DefaultPlaceholder_1082065158"/>
              </w:placeholder>
              <w:showingPlcHdr/>
              <w:text/>
            </w:sdtPr>
            <w:sdtContent>
              <w:r w:rsidRPr="000F0195">
                <w:rPr>
                  <w:rStyle w:val="Platzhaltertext"/>
                </w:rPr>
                <w:t>Klicken Sie hier, um Text einzugeben.</w:t>
              </w:r>
            </w:sdtContent>
          </w:sdt>
        </w:p>
        <w:p w:rsidR="00A03BA0" w:rsidRDefault="00A03BA0" w:rsidP="00A03BA0">
          <w:pPr>
            <w:pStyle w:val="Listenabsatz"/>
            <w:numPr>
              <w:ilvl w:val="0"/>
              <w:numId w:val="11"/>
            </w:numPr>
          </w:pPr>
          <w:sdt>
            <w:sdtPr>
              <w:id w:val="-1620824181"/>
              <w:placeholder>
                <w:docPart w:val="DefaultPlaceholder_1082065158"/>
              </w:placeholder>
              <w:showingPlcHdr/>
              <w:text/>
            </w:sdtPr>
            <w:sdtContent>
              <w:r w:rsidRPr="000F0195">
                <w:rPr>
                  <w:rStyle w:val="Platzhaltertext"/>
                </w:rPr>
                <w:t>Klicken Sie hier, um Text einzugeben.</w:t>
              </w:r>
            </w:sdtContent>
          </w:sdt>
        </w:p>
        <w:p w:rsidR="00A03BA0" w:rsidRDefault="00A03BA0" w:rsidP="00A03BA0">
          <w:pPr>
            <w:pStyle w:val="Listenabsatz"/>
            <w:numPr>
              <w:ilvl w:val="0"/>
              <w:numId w:val="10"/>
            </w:numPr>
          </w:pPr>
          <w:r>
            <w:t>Weitere Bemerkungen</w:t>
          </w:r>
        </w:p>
        <w:sdt>
          <w:sdtPr>
            <w:id w:val="813454844"/>
            <w:placeholder>
              <w:docPart w:val="DefaultPlaceholder_1082065158"/>
            </w:placeholder>
            <w:showingPlcHdr/>
            <w:text/>
          </w:sdtPr>
          <w:sdtContent>
            <w:p w:rsidR="00A03BA0" w:rsidRDefault="00A03BA0" w:rsidP="00A03BA0">
              <w:pPr>
                <w:pStyle w:val="Listenabsatz"/>
                <w:ind w:left="360"/>
              </w:pPr>
              <w:r w:rsidRPr="000F0195">
                <w:rPr>
                  <w:rStyle w:val="Platzhaltertext"/>
                </w:rPr>
                <w:t>Klicken Sie hier, um Text einzugeben.</w:t>
              </w:r>
            </w:p>
          </w:sdtContent>
        </w:sdt>
        <w:p w:rsidR="00A03BA0" w:rsidRDefault="00A03BA0" w:rsidP="00A03BA0"/>
        <w:p w:rsidR="00A03BA0" w:rsidRDefault="00A03BA0" w:rsidP="00A03BA0"/>
        <w:p w:rsidR="00A03BA0" w:rsidRDefault="00A03BA0" w:rsidP="00A03BA0"/>
        <w:p w:rsidR="00A03BA0" w:rsidRDefault="00A03BA0" w:rsidP="00A03BA0"/>
        <w:p w:rsidR="00A03BA0" w:rsidRDefault="00A03BA0" w:rsidP="00A03BA0">
          <w:r>
            <w:t>______________________________________</w:t>
          </w:r>
          <w:r>
            <w:tab/>
          </w:r>
          <w:r>
            <w:tab/>
          </w:r>
          <w:r>
            <w:tab/>
            <w:t>______________________________</w:t>
          </w:r>
        </w:p>
        <w:p w:rsidR="00A03BA0" w:rsidRDefault="00A03BA0" w:rsidP="00A03BA0">
          <w:r>
            <w:t>Ort, Datum</w:t>
          </w:r>
          <w:r>
            <w:tab/>
          </w:r>
          <w:r>
            <w:tab/>
          </w:r>
          <w:r>
            <w:tab/>
          </w:r>
          <w:r>
            <w:tab/>
          </w:r>
          <w:r>
            <w:tab/>
          </w:r>
          <w:r>
            <w:tab/>
          </w:r>
          <w:r>
            <w:tab/>
            <w:t>Unterschrift</w:t>
          </w:r>
        </w:p>
        <w:p w:rsidR="002506F1" w:rsidRDefault="006A68B7" w:rsidP="00A03BA0"/>
      </w:sdtContent>
    </w:sdt>
    <w:p w:rsidR="002506F1" w:rsidRDefault="002506F1">
      <w:r>
        <w:br w:type="page"/>
      </w:r>
    </w:p>
    <w:p w:rsidR="00A63867" w:rsidRDefault="00A63867" w:rsidP="00702318"/>
    <w:sectPr w:rsidR="00A638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A34"/>
    <w:multiLevelType w:val="hybridMultilevel"/>
    <w:tmpl w:val="ED22CF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1F47A2"/>
    <w:multiLevelType w:val="hybridMultilevel"/>
    <w:tmpl w:val="C6427F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BA45116"/>
    <w:multiLevelType w:val="hybridMultilevel"/>
    <w:tmpl w:val="EEE42F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45F2287"/>
    <w:multiLevelType w:val="hybridMultilevel"/>
    <w:tmpl w:val="15C20C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0964323"/>
    <w:multiLevelType w:val="hybridMultilevel"/>
    <w:tmpl w:val="CFBE4F46"/>
    <w:lvl w:ilvl="0" w:tplc="5594866E">
      <w:start w:val="5"/>
      <w:numFmt w:val="bullet"/>
      <w:lvlText w:val="-"/>
      <w:lvlJc w:val="left"/>
      <w:pPr>
        <w:ind w:left="405" w:hanging="360"/>
      </w:pPr>
      <w:rPr>
        <w:rFonts w:ascii="Calibri" w:eastAsiaTheme="minorHAnsi" w:hAnsi="Calibri"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5">
    <w:nsid w:val="27010385"/>
    <w:multiLevelType w:val="hybridMultilevel"/>
    <w:tmpl w:val="B8EA830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90417D9"/>
    <w:multiLevelType w:val="hybridMultilevel"/>
    <w:tmpl w:val="6016BDD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3D727565"/>
    <w:multiLevelType w:val="hybridMultilevel"/>
    <w:tmpl w:val="84AC1B5C"/>
    <w:lvl w:ilvl="0" w:tplc="693483FA">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0625C89"/>
    <w:multiLevelType w:val="hybridMultilevel"/>
    <w:tmpl w:val="97E49C34"/>
    <w:lvl w:ilvl="0" w:tplc="2AC07972">
      <w:start w:val="5"/>
      <w:numFmt w:val="bullet"/>
      <w:lvlText w:val="-"/>
      <w:lvlJc w:val="left"/>
      <w:pPr>
        <w:ind w:left="405" w:hanging="360"/>
      </w:pPr>
      <w:rPr>
        <w:rFonts w:ascii="Calibri" w:eastAsiaTheme="minorHAnsi" w:hAnsi="Calibri"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9">
    <w:nsid w:val="71D413FF"/>
    <w:multiLevelType w:val="hybridMultilevel"/>
    <w:tmpl w:val="AB905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73C15E9"/>
    <w:multiLevelType w:val="hybridMultilevel"/>
    <w:tmpl w:val="E8E8C1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4"/>
  </w:num>
  <w:num w:numId="4">
    <w:abstractNumId w:val="7"/>
  </w:num>
  <w:num w:numId="5">
    <w:abstractNumId w:val="3"/>
  </w:num>
  <w:num w:numId="6">
    <w:abstractNumId w:val="1"/>
  </w:num>
  <w:num w:numId="7">
    <w:abstractNumId w:val="10"/>
  </w:num>
  <w:num w:numId="8">
    <w:abstractNumId w:val="2"/>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formsDesig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6F1"/>
    <w:rsid w:val="000368B3"/>
    <w:rsid w:val="000C05BD"/>
    <w:rsid w:val="000F042D"/>
    <w:rsid w:val="000F6BA8"/>
    <w:rsid w:val="00194AFD"/>
    <w:rsid w:val="0020250F"/>
    <w:rsid w:val="002506F1"/>
    <w:rsid w:val="002C5CFC"/>
    <w:rsid w:val="003C45D0"/>
    <w:rsid w:val="00426E08"/>
    <w:rsid w:val="004A5614"/>
    <w:rsid w:val="00615F66"/>
    <w:rsid w:val="00697316"/>
    <w:rsid w:val="006A68B7"/>
    <w:rsid w:val="00702318"/>
    <w:rsid w:val="00764182"/>
    <w:rsid w:val="00804E03"/>
    <w:rsid w:val="008574CF"/>
    <w:rsid w:val="00884AF6"/>
    <w:rsid w:val="008E0FEC"/>
    <w:rsid w:val="009B0C8C"/>
    <w:rsid w:val="009C1960"/>
    <w:rsid w:val="00A03BA0"/>
    <w:rsid w:val="00A04FAA"/>
    <w:rsid w:val="00A1439B"/>
    <w:rsid w:val="00A63867"/>
    <w:rsid w:val="00A63AC9"/>
    <w:rsid w:val="00AA5849"/>
    <w:rsid w:val="00AA6F87"/>
    <w:rsid w:val="00AB1DB1"/>
    <w:rsid w:val="00AB7F14"/>
    <w:rsid w:val="00B71D29"/>
    <w:rsid w:val="00BC68BE"/>
    <w:rsid w:val="00BD1378"/>
    <w:rsid w:val="00C46F72"/>
    <w:rsid w:val="00CE29BF"/>
    <w:rsid w:val="00CF3ED6"/>
    <w:rsid w:val="00D314CC"/>
    <w:rsid w:val="00DC21C0"/>
    <w:rsid w:val="00DE5070"/>
    <w:rsid w:val="00E81CE5"/>
    <w:rsid w:val="00E84FCA"/>
    <w:rsid w:val="00F95299"/>
    <w:rsid w:val="00F962C7"/>
    <w:rsid w:val="00FC7479"/>
    <w:rsid w:val="00FF7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57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B1D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1DB1"/>
    <w:rPr>
      <w:rFonts w:ascii="Tahoma" w:hAnsi="Tahoma" w:cs="Tahoma"/>
      <w:sz w:val="16"/>
      <w:szCs w:val="16"/>
    </w:rPr>
  </w:style>
  <w:style w:type="character" w:styleId="Platzhaltertext">
    <w:name w:val="Placeholder Text"/>
    <w:basedOn w:val="Absatz-Standardschriftart"/>
    <w:uiPriority w:val="99"/>
    <w:semiHidden/>
    <w:rsid w:val="00AB1DB1"/>
    <w:rPr>
      <w:color w:val="808080"/>
    </w:rPr>
  </w:style>
  <w:style w:type="paragraph" w:styleId="Listenabsatz">
    <w:name w:val="List Paragraph"/>
    <w:basedOn w:val="Standard"/>
    <w:uiPriority w:val="34"/>
    <w:qFormat/>
    <w:rsid w:val="00702318"/>
    <w:pPr>
      <w:ind w:left="720"/>
      <w:contextualSpacing/>
    </w:pPr>
  </w:style>
  <w:style w:type="character" w:styleId="Hyperlink">
    <w:name w:val="Hyperlink"/>
    <w:basedOn w:val="Absatz-Standardschriftart"/>
    <w:uiPriority w:val="99"/>
    <w:unhideWhenUsed/>
    <w:rsid w:val="00FC74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57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B1D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1DB1"/>
    <w:rPr>
      <w:rFonts w:ascii="Tahoma" w:hAnsi="Tahoma" w:cs="Tahoma"/>
      <w:sz w:val="16"/>
      <w:szCs w:val="16"/>
    </w:rPr>
  </w:style>
  <w:style w:type="character" w:styleId="Platzhaltertext">
    <w:name w:val="Placeholder Text"/>
    <w:basedOn w:val="Absatz-Standardschriftart"/>
    <w:uiPriority w:val="99"/>
    <w:semiHidden/>
    <w:rsid w:val="00AB1DB1"/>
    <w:rPr>
      <w:color w:val="808080"/>
    </w:rPr>
  </w:style>
  <w:style w:type="paragraph" w:styleId="Listenabsatz">
    <w:name w:val="List Paragraph"/>
    <w:basedOn w:val="Standard"/>
    <w:uiPriority w:val="34"/>
    <w:qFormat/>
    <w:rsid w:val="00702318"/>
    <w:pPr>
      <w:ind w:left="720"/>
      <w:contextualSpacing/>
    </w:pPr>
  </w:style>
  <w:style w:type="character" w:styleId="Hyperlink">
    <w:name w:val="Hyperlink"/>
    <w:basedOn w:val="Absatz-Standardschriftart"/>
    <w:uiPriority w:val="99"/>
    <w:unhideWhenUsed/>
    <w:rsid w:val="00FC74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lstreckungsportal.de" TargetMode="External"/><Relationship Id="rId3" Type="http://schemas.microsoft.com/office/2007/relationships/stylesWithEffects" Target="stylesWithEffects.xml"/><Relationship Id="rId7" Type="http://schemas.openxmlformats.org/officeDocument/2006/relationships/hyperlink" Target="http://www.gesundheitsamt-bw.de/oegd/Fachservice/Sonstiges/Seiten/Einrichtungen_Suchthilf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llstreckungsportal.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998EE2805A4915B297AC7C910AA230"/>
        <w:category>
          <w:name w:val="Allgemein"/>
          <w:gallery w:val="placeholder"/>
        </w:category>
        <w:types>
          <w:type w:val="bbPlcHdr"/>
        </w:types>
        <w:behaviors>
          <w:behavior w:val="content"/>
        </w:behaviors>
        <w:guid w:val="{362CE531-F591-41EE-8106-C1945304C97C}"/>
      </w:docPartPr>
      <w:docPartBody>
        <w:p w:rsidR="00000000" w:rsidRDefault="0062469F">
          <w:pPr>
            <w:pStyle w:val="E8998EE2805A4915B297AC7C910AA230"/>
          </w:pPr>
          <w:r w:rsidRPr="00E73765">
            <w:rPr>
              <w:rStyle w:val="Platzhaltertext"/>
            </w:rPr>
            <w:t>Klicken Sie hier, um Text einzugeben.</w:t>
          </w:r>
        </w:p>
      </w:docPartBody>
    </w:docPart>
    <w:docPart>
      <w:docPartPr>
        <w:name w:val="4C7225788CAA4C729DCCD91D5234FFBF"/>
        <w:category>
          <w:name w:val="Allgemein"/>
          <w:gallery w:val="placeholder"/>
        </w:category>
        <w:types>
          <w:type w:val="bbPlcHdr"/>
        </w:types>
        <w:behaviors>
          <w:behavior w:val="content"/>
        </w:behaviors>
        <w:guid w:val="{20C399DF-A613-44D7-9DCF-47A8A0A5F761}"/>
      </w:docPartPr>
      <w:docPartBody>
        <w:p w:rsidR="00000000" w:rsidRDefault="0062469F">
          <w:pPr>
            <w:pStyle w:val="4C7225788CAA4C729DCCD91D5234FFBF"/>
          </w:pPr>
          <w:r>
            <w:rPr>
              <w:rStyle w:val="Platzhaltertext"/>
            </w:rPr>
            <w:t>Name und Anschrift Antragsteller</w:t>
          </w:r>
        </w:p>
      </w:docPartBody>
    </w:docPart>
    <w:docPart>
      <w:docPartPr>
        <w:name w:val="6C27554B1345498BA90ED54274AC621B"/>
        <w:category>
          <w:name w:val="Allgemein"/>
          <w:gallery w:val="placeholder"/>
        </w:category>
        <w:types>
          <w:type w:val="bbPlcHdr"/>
        </w:types>
        <w:behaviors>
          <w:behavior w:val="content"/>
        </w:behaviors>
        <w:guid w:val="{49381784-2DC8-47CE-8824-FCC4CB3AFEA3}"/>
      </w:docPartPr>
      <w:docPartBody>
        <w:p w:rsidR="00000000" w:rsidRDefault="0062469F">
          <w:pPr>
            <w:pStyle w:val="6C27554B1345498BA90ED54274AC621B"/>
          </w:pPr>
          <w:r>
            <w:rPr>
              <w:rStyle w:val="Platzhaltertext"/>
            </w:rPr>
            <w:t>Datum</w:t>
          </w:r>
        </w:p>
      </w:docPartBody>
    </w:docPart>
    <w:docPart>
      <w:docPartPr>
        <w:name w:val="34BB7B0F239649979EDB9A5CAA6F2D8F"/>
        <w:category>
          <w:name w:val="Allgemein"/>
          <w:gallery w:val="placeholder"/>
        </w:category>
        <w:types>
          <w:type w:val="bbPlcHdr"/>
        </w:types>
        <w:behaviors>
          <w:behavior w:val="content"/>
        </w:behaviors>
        <w:guid w:val="{10F94168-0736-4513-A561-29021B53F4FD}"/>
      </w:docPartPr>
      <w:docPartBody>
        <w:p w:rsidR="00000000" w:rsidRDefault="0062469F">
          <w:pPr>
            <w:pStyle w:val="34BB7B0F239649979EDB9A5CAA6F2D8F"/>
          </w:pPr>
          <w:r>
            <w:rPr>
              <w:rStyle w:val="Platzhaltertext"/>
            </w:rPr>
            <w:t>Von der Behörde auszufüllen</w:t>
          </w:r>
        </w:p>
      </w:docPartBody>
    </w:docPart>
    <w:docPart>
      <w:docPartPr>
        <w:name w:val="31FAC807BB5E48B393ACD3B045597117"/>
        <w:category>
          <w:name w:val="Allgemein"/>
          <w:gallery w:val="placeholder"/>
        </w:category>
        <w:types>
          <w:type w:val="bbPlcHdr"/>
        </w:types>
        <w:behaviors>
          <w:behavior w:val="content"/>
        </w:behaviors>
        <w:guid w:val="{A48C8DDF-F9D1-4F57-A3A0-AE46B5A5C03B}"/>
      </w:docPartPr>
      <w:docPartBody>
        <w:p w:rsidR="00000000" w:rsidRDefault="0062469F">
          <w:pPr>
            <w:pStyle w:val="31FAC807BB5E48B393ACD3B045597117"/>
          </w:pPr>
          <w:r>
            <w:rPr>
              <w:rStyle w:val="Platzhaltertext"/>
            </w:rPr>
            <w:t>Straße, PLZ und Ort</w:t>
          </w:r>
        </w:p>
      </w:docPartBody>
    </w:docPart>
    <w:docPart>
      <w:docPartPr>
        <w:name w:val="A23ED19A296A4A608A6071C779949DD6"/>
        <w:category>
          <w:name w:val="Allgemein"/>
          <w:gallery w:val="placeholder"/>
        </w:category>
        <w:types>
          <w:type w:val="bbPlcHdr"/>
        </w:types>
        <w:behaviors>
          <w:behavior w:val="content"/>
        </w:behaviors>
        <w:guid w:val="{733C8CE3-E509-4B32-8A0B-4A55944F9FA7}"/>
      </w:docPartPr>
      <w:docPartBody>
        <w:p w:rsidR="00000000" w:rsidRDefault="0062469F">
          <w:pPr>
            <w:pStyle w:val="A23ED19A296A4A608A6071C779949DD6"/>
          </w:pPr>
          <w:r>
            <w:rPr>
              <w:rStyle w:val="Platzhaltertext"/>
            </w:rPr>
            <w:t>Ländervorwahl, Vorwahl und Nummer</w:t>
          </w:r>
        </w:p>
      </w:docPartBody>
    </w:docPart>
    <w:docPart>
      <w:docPartPr>
        <w:name w:val="80ED4A82C5024545AEDB07EF7B4D71BF"/>
        <w:category>
          <w:name w:val="Allgemein"/>
          <w:gallery w:val="placeholder"/>
        </w:category>
        <w:types>
          <w:type w:val="bbPlcHdr"/>
        </w:types>
        <w:behaviors>
          <w:behavior w:val="content"/>
        </w:behaviors>
        <w:guid w:val="{2480563B-CA71-45A3-A5DB-C4D5028170FF}"/>
      </w:docPartPr>
      <w:docPartBody>
        <w:p w:rsidR="00000000" w:rsidRDefault="0062469F">
          <w:pPr>
            <w:pStyle w:val="80ED4A82C5024545AEDB07EF7B4D71BF"/>
          </w:pPr>
          <w:r>
            <w:rPr>
              <w:rStyle w:val="Platzhaltertext"/>
            </w:rPr>
            <w:t>Ländervorwahl, Vorwahl und Nummer</w:t>
          </w:r>
        </w:p>
      </w:docPartBody>
    </w:docPart>
    <w:docPart>
      <w:docPartPr>
        <w:name w:val="8C527F5A7C4A4419BFA8784B695ED167"/>
        <w:category>
          <w:name w:val="Allgemein"/>
          <w:gallery w:val="placeholder"/>
        </w:category>
        <w:types>
          <w:type w:val="bbPlcHdr"/>
        </w:types>
        <w:behaviors>
          <w:behavior w:val="content"/>
        </w:behaviors>
        <w:guid w:val="{E5FE3BF4-F222-4A84-A283-D8CD92798F84}"/>
      </w:docPartPr>
      <w:docPartBody>
        <w:p w:rsidR="00000000" w:rsidRDefault="0062469F">
          <w:pPr>
            <w:pStyle w:val="8C527F5A7C4A4419BFA8784B695ED167"/>
          </w:pPr>
          <w:r>
            <w:rPr>
              <w:rStyle w:val="Platzhaltertext"/>
            </w:rPr>
            <w:t>Ländervorwahl, Vorwahl und Nummer</w:t>
          </w:r>
        </w:p>
      </w:docPartBody>
    </w:docPart>
    <w:docPart>
      <w:docPartPr>
        <w:name w:val="7C18EBBFC67348CB8C9FA13FAE89C06F"/>
        <w:category>
          <w:name w:val="Allgemein"/>
          <w:gallery w:val="placeholder"/>
        </w:category>
        <w:types>
          <w:type w:val="bbPlcHdr"/>
        </w:types>
        <w:behaviors>
          <w:behavior w:val="content"/>
        </w:behaviors>
        <w:guid w:val="{FD253AB8-372F-48D2-9130-3EE50A5EB615}"/>
      </w:docPartPr>
      <w:docPartBody>
        <w:p w:rsidR="00000000" w:rsidRDefault="0062469F">
          <w:pPr>
            <w:pStyle w:val="7C18EBBFC67348CB8C9FA13FAE89C06F"/>
          </w:pPr>
          <w:r>
            <w:rPr>
              <w:rStyle w:val="Platzhaltertext"/>
            </w:rPr>
            <w:t xml:space="preserve">Ländervorwahl, </w:t>
          </w:r>
          <w:r>
            <w:rPr>
              <w:rStyle w:val="Platzhaltertext"/>
            </w:rPr>
            <w:t>Vorwahl und Nummer</w:t>
          </w:r>
        </w:p>
      </w:docPartBody>
    </w:docPart>
    <w:docPart>
      <w:docPartPr>
        <w:name w:val="FF2D302632C84F1483AD407BD153DD32"/>
        <w:category>
          <w:name w:val="Allgemein"/>
          <w:gallery w:val="placeholder"/>
        </w:category>
        <w:types>
          <w:type w:val="bbPlcHdr"/>
        </w:types>
        <w:behaviors>
          <w:behavior w:val="content"/>
        </w:behaviors>
        <w:guid w:val="{9B0262FC-B7CC-483D-A631-CF44755C0D49}"/>
      </w:docPartPr>
      <w:docPartBody>
        <w:p w:rsidR="00000000" w:rsidRDefault="0062469F">
          <w:pPr>
            <w:pStyle w:val="FF2D302632C84F1483AD407BD153DD32"/>
          </w:pPr>
          <w:r>
            <w:rPr>
              <w:rStyle w:val="Platzhaltertext"/>
            </w:rPr>
            <w:t>E-Mail-Adresse</w:t>
          </w:r>
        </w:p>
      </w:docPartBody>
    </w:docPart>
    <w:docPart>
      <w:docPartPr>
        <w:name w:val="5FA1F8AC1FB648C1ACB7741E682DDB10"/>
        <w:category>
          <w:name w:val="Allgemein"/>
          <w:gallery w:val="placeholder"/>
        </w:category>
        <w:types>
          <w:type w:val="bbPlcHdr"/>
        </w:types>
        <w:behaviors>
          <w:behavior w:val="content"/>
        </w:behaviors>
        <w:guid w:val="{1B7A0303-C9C1-4174-9C5E-A2F4D448DB4D}"/>
      </w:docPartPr>
      <w:docPartBody>
        <w:p w:rsidR="00000000" w:rsidRDefault="0062469F">
          <w:pPr>
            <w:pStyle w:val="5FA1F8AC1FB648C1ACB7741E682DDB10"/>
          </w:pPr>
          <w:r>
            <w:rPr>
              <w:rStyle w:val="Platzhaltertext"/>
            </w:rPr>
            <w:t>Anzahl Spielgeräte</w:t>
          </w:r>
        </w:p>
      </w:docPartBody>
    </w:docPart>
    <w:docPart>
      <w:docPartPr>
        <w:name w:val="248E0E1601F84E0580AB242344DA79DA"/>
        <w:category>
          <w:name w:val="Allgemein"/>
          <w:gallery w:val="placeholder"/>
        </w:category>
        <w:types>
          <w:type w:val="bbPlcHdr"/>
        </w:types>
        <w:behaviors>
          <w:behavior w:val="content"/>
        </w:behaviors>
        <w:guid w:val="{D0E8ACBD-3BB3-448B-A015-C4B5910FEAC9}"/>
      </w:docPartPr>
      <w:docPartBody>
        <w:p w:rsidR="00000000" w:rsidRDefault="0062469F">
          <w:pPr>
            <w:pStyle w:val="248E0E1601F84E0580AB242344DA79DA"/>
          </w:pPr>
          <w:r>
            <w:rPr>
              <w:rStyle w:val="Platzhaltertext"/>
            </w:rPr>
            <w:t>Name der Gesellschaft</w:t>
          </w:r>
        </w:p>
      </w:docPartBody>
    </w:docPart>
    <w:docPart>
      <w:docPartPr>
        <w:name w:val="59D213CD75364DC99D9212F03F783DE5"/>
        <w:category>
          <w:name w:val="Allgemein"/>
          <w:gallery w:val="placeholder"/>
        </w:category>
        <w:types>
          <w:type w:val="bbPlcHdr"/>
        </w:types>
        <w:behaviors>
          <w:behavior w:val="content"/>
        </w:behaviors>
        <w:guid w:val="{8F365472-743E-4DAE-A070-01106C70B8FA}"/>
      </w:docPartPr>
      <w:docPartBody>
        <w:p w:rsidR="00000000" w:rsidRDefault="0062469F">
          <w:pPr>
            <w:pStyle w:val="59D213CD75364DC99D9212F03F783DE5"/>
          </w:pPr>
          <w:r>
            <w:rPr>
              <w:rStyle w:val="Platzhaltertext"/>
            </w:rPr>
            <w:t>Familienname</w:t>
          </w:r>
        </w:p>
      </w:docPartBody>
    </w:docPart>
    <w:docPart>
      <w:docPartPr>
        <w:name w:val="3C6BE99316E841F199E1CC57DF8B05C6"/>
        <w:category>
          <w:name w:val="Allgemein"/>
          <w:gallery w:val="placeholder"/>
        </w:category>
        <w:types>
          <w:type w:val="bbPlcHdr"/>
        </w:types>
        <w:behaviors>
          <w:behavior w:val="content"/>
        </w:behaviors>
        <w:guid w:val="{51BE878D-C1CA-43DF-A9F5-65B8ECC17B27}"/>
      </w:docPartPr>
      <w:docPartBody>
        <w:p w:rsidR="00000000" w:rsidRDefault="0062469F">
          <w:pPr>
            <w:pStyle w:val="3C6BE99316E841F199E1CC57DF8B05C6"/>
          </w:pPr>
          <w:r>
            <w:rPr>
              <w:rStyle w:val="Platzhaltertext"/>
            </w:rPr>
            <w:t>Familienname</w:t>
          </w:r>
        </w:p>
      </w:docPartBody>
    </w:docPart>
    <w:docPart>
      <w:docPartPr>
        <w:name w:val="EFE7321B17E34D2B838B1B041965E49B"/>
        <w:category>
          <w:name w:val="Allgemein"/>
          <w:gallery w:val="placeholder"/>
        </w:category>
        <w:types>
          <w:type w:val="bbPlcHdr"/>
        </w:types>
        <w:behaviors>
          <w:behavior w:val="content"/>
        </w:behaviors>
        <w:guid w:val="{A4C41565-D45F-43B8-B059-223E991E92D5}"/>
      </w:docPartPr>
      <w:docPartBody>
        <w:p w:rsidR="00000000" w:rsidRDefault="0062469F">
          <w:pPr>
            <w:pStyle w:val="EFE7321B17E34D2B838B1B041965E49B"/>
          </w:pPr>
          <w:r>
            <w:rPr>
              <w:rStyle w:val="Platzhaltertext"/>
            </w:rPr>
            <w:t>Geburtsname</w:t>
          </w:r>
        </w:p>
      </w:docPartBody>
    </w:docPart>
    <w:docPart>
      <w:docPartPr>
        <w:name w:val="001FBADB4B87452B89390984A4CBABB2"/>
        <w:category>
          <w:name w:val="Allgemein"/>
          <w:gallery w:val="placeholder"/>
        </w:category>
        <w:types>
          <w:type w:val="bbPlcHdr"/>
        </w:types>
        <w:behaviors>
          <w:behavior w:val="content"/>
        </w:behaviors>
        <w:guid w:val="{2B0B3829-0675-4AF3-90AC-3D89942960B9}"/>
      </w:docPartPr>
      <w:docPartBody>
        <w:p w:rsidR="00000000" w:rsidRDefault="0062469F">
          <w:pPr>
            <w:pStyle w:val="001FBADB4B87452B89390984A4CBABB2"/>
          </w:pPr>
          <w:r>
            <w:rPr>
              <w:rStyle w:val="Platzhaltertext"/>
            </w:rPr>
            <w:t>Geburtsname</w:t>
          </w:r>
        </w:p>
      </w:docPartBody>
    </w:docPart>
    <w:docPart>
      <w:docPartPr>
        <w:name w:val="B7E766AF133A4D4DB482CE0C507B1147"/>
        <w:category>
          <w:name w:val="Allgemein"/>
          <w:gallery w:val="placeholder"/>
        </w:category>
        <w:types>
          <w:type w:val="bbPlcHdr"/>
        </w:types>
        <w:behaviors>
          <w:behavior w:val="content"/>
        </w:behaviors>
        <w:guid w:val="{0E320CAB-485A-4A55-A7C1-E3E292B6160C}"/>
      </w:docPartPr>
      <w:docPartBody>
        <w:p w:rsidR="00000000" w:rsidRDefault="0062469F">
          <w:pPr>
            <w:pStyle w:val="B7E766AF133A4D4DB482CE0C507B1147"/>
          </w:pPr>
          <w:r>
            <w:rPr>
              <w:rStyle w:val="Platzhaltertext"/>
            </w:rPr>
            <w:t>Vorname</w:t>
          </w:r>
        </w:p>
      </w:docPartBody>
    </w:docPart>
    <w:docPart>
      <w:docPartPr>
        <w:name w:val="F5E6D1EEE91448EEBB90F3FAE2E9CF84"/>
        <w:category>
          <w:name w:val="Allgemein"/>
          <w:gallery w:val="placeholder"/>
        </w:category>
        <w:types>
          <w:type w:val="bbPlcHdr"/>
        </w:types>
        <w:behaviors>
          <w:behavior w:val="content"/>
        </w:behaviors>
        <w:guid w:val="{C50C45B3-F552-4949-8875-1FCA9FF50BD2}"/>
      </w:docPartPr>
      <w:docPartBody>
        <w:p w:rsidR="00000000" w:rsidRDefault="0062469F">
          <w:pPr>
            <w:pStyle w:val="F5E6D1EEE91448EEBB90F3FAE2E9CF84"/>
          </w:pPr>
          <w:r>
            <w:rPr>
              <w:rStyle w:val="Platzhaltertext"/>
            </w:rPr>
            <w:t>Vorname</w:t>
          </w:r>
        </w:p>
      </w:docPartBody>
    </w:docPart>
    <w:docPart>
      <w:docPartPr>
        <w:name w:val="C40D5911052242A6B1AA71FA9B1760DB"/>
        <w:category>
          <w:name w:val="Allgemein"/>
          <w:gallery w:val="placeholder"/>
        </w:category>
        <w:types>
          <w:type w:val="bbPlcHdr"/>
        </w:types>
        <w:behaviors>
          <w:behavior w:val="content"/>
        </w:behaviors>
        <w:guid w:val="{0C2B33CB-6B0D-4E07-8B8B-7DE193D9B95C}"/>
      </w:docPartPr>
      <w:docPartBody>
        <w:p w:rsidR="00000000" w:rsidRDefault="0062469F">
          <w:pPr>
            <w:pStyle w:val="C40D5911052242A6B1AA71FA9B1760DB"/>
          </w:pPr>
          <w:r>
            <w:rPr>
              <w:rStyle w:val="Platzhaltertext"/>
            </w:rPr>
            <w:t>Geburtstag</w:t>
          </w:r>
        </w:p>
      </w:docPartBody>
    </w:docPart>
    <w:docPart>
      <w:docPartPr>
        <w:name w:val="AE11B2311FB345B5A4A07010955F3463"/>
        <w:category>
          <w:name w:val="Allgemein"/>
          <w:gallery w:val="placeholder"/>
        </w:category>
        <w:types>
          <w:type w:val="bbPlcHdr"/>
        </w:types>
        <w:behaviors>
          <w:behavior w:val="content"/>
        </w:behaviors>
        <w:guid w:val="{DCC9F083-30C4-41F9-8210-17EC2DC18608}"/>
      </w:docPartPr>
      <w:docPartBody>
        <w:p w:rsidR="00000000" w:rsidRDefault="0062469F">
          <w:pPr>
            <w:pStyle w:val="AE11B2311FB345B5A4A07010955F3463"/>
          </w:pPr>
          <w:r>
            <w:rPr>
              <w:rStyle w:val="Platzhaltertext"/>
            </w:rPr>
            <w:t>Geburtstag</w:t>
          </w:r>
        </w:p>
      </w:docPartBody>
    </w:docPart>
    <w:docPart>
      <w:docPartPr>
        <w:name w:val="49BF46FA832247B7971F3FF2387E8F79"/>
        <w:category>
          <w:name w:val="Allgemein"/>
          <w:gallery w:val="placeholder"/>
        </w:category>
        <w:types>
          <w:type w:val="bbPlcHdr"/>
        </w:types>
        <w:behaviors>
          <w:behavior w:val="content"/>
        </w:behaviors>
        <w:guid w:val="{B63F4B81-A7EC-42BD-B534-6AD67C0396D5}"/>
      </w:docPartPr>
      <w:docPartBody>
        <w:p w:rsidR="00000000" w:rsidRDefault="0062469F">
          <w:pPr>
            <w:pStyle w:val="49BF46FA832247B7971F3FF2387E8F79"/>
          </w:pPr>
          <w:r>
            <w:rPr>
              <w:rStyle w:val="Platzhaltertext"/>
            </w:rPr>
            <w:t>Geburtsort</w:t>
          </w:r>
        </w:p>
      </w:docPartBody>
    </w:docPart>
    <w:docPart>
      <w:docPartPr>
        <w:name w:val="0221B8DB34264417B5434BD6F69C4C57"/>
        <w:category>
          <w:name w:val="Allgemein"/>
          <w:gallery w:val="placeholder"/>
        </w:category>
        <w:types>
          <w:type w:val="bbPlcHdr"/>
        </w:types>
        <w:behaviors>
          <w:behavior w:val="content"/>
        </w:behaviors>
        <w:guid w:val="{DEC1AFC3-4666-42FD-8688-82E4A58E8866}"/>
      </w:docPartPr>
      <w:docPartBody>
        <w:p w:rsidR="00000000" w:rsidRDefault="0062469F">
          <w:pPr>
            <w:pStyle w:val="0221B8DB34264417B5434BD6F69C4C57"/>
          </w:pPr>
          <w:r>
            <w:rPr>
              <w:rStyle w:val="Platzhaltertext"/>
            </w:rPr>
            <w:t>Geburtsorts</w:t>
          </w:r>
        </w:p>
      </w:docPartBody>
    </w:docPart>
    <w:docPart>
      <w:docPartPr>
        <w:name w:val="D549464246DF4B30B8318A11D0CA660C"/>
        <w:category>
          <w:name w:val="Allgemein"/>
          <w:gallery w:val="placeholder"/>
        </w:category>
        <w:types>
          <w:type w:val="bbPlcHdr"/>
        </w:types>
        <w:behaviors>
          <w:behavior w:val="content"/>
        </w:behaviors>
        <w:guid w:val="{E3B7E79B-D869-4A44-AA32-7AC24DEDF374}"/>
      </w:docPartPr>
      <w:docPartBody>
        <w:p w:rsidR="00000000" w:rsidRDefault="0062469F">
          <w:pPr>
            <w:pStyle w:val="D549464246DF4B30B8318A11D0CA660C"/>
          </w:pPr>
          <w:r>
            <w:rPr>
              <w:rStyle w:val="Platzhaltertext"/>
            </w:rPr>
            <w:t>Geburtsland</w:t>
          </w:r>
        </w:p>
      </w:docPartBody>
    </w:docPart>
    <w:docPart>
      <w:docPartPr>
        <w:name w:val="2FC398019F1D4802B10FCD3325855554"/>
        <w:category>
          <w:name w:val="Allgemein"/>
          <w:gallery w:val="placeholder"/>
        </w:category>
        <w:types>
          <w:type w:val="bbPlcHdr"/>
        </w:types>
        <w:behaviors>
          <w:behavior w:val="content"/>
        </w:behaviors>
        <w:guid w:val="{EF15CCC0-1988-43FF-B0CB-AE528068468D}"/>
      </w:docPartPr>
      <w:docPartBody>
        <w:p w:rsidR="00000000" w:rsidRDefault="0062469F">
          <w:pPr>
            <w:pStyle w:val="2FC398019F1D4802B10FCD3325855554"/>
          </w:pPr>
          <w:r>
            <w:rPr>
              <w:rStyle w:val="Platzhaltertext"/>
            </w:rPr>
            <w:t>Geburtsland</w:t>
          </w:r>
        </w:p>
      </w:docPartBody>
    </w:docPart>
    <w:docPart>
      <w:docPartPr>
        <w:name w:val="07B0990FC8C947ABB1AC34433E02E5BF"/>
        <w:category>
          <w:name w:val="Allgemein"/>
          <w:gallery w:val="placeholder"/>
        </w:category>
        <w:types>
          <w:type w:val="bbPlcHdr"/>
        </w:types>
        <w:behaviors>
          <w:behavior w:val="content"/>
        </w:behaviors>
        <w:guid w:val="{469B31A2-6B3B-4CA2-9F85-A159CA319C0D}"/>
      </w:docPartPr>
      <w:docPartBody>
        <w:p w:rsidR="00000000" w:rsidRDefault="0062469F">
          <w:pPr>
            <w:pStyle w:val="07B0990FC8C947ABB1AC34433E02E5BF"/>
          </w:pPr>
          <w:r>
            <w:rPr>
              <w:rStyle w:val="Platzhaltertext"/>
            </w:rPr>
            <w:t>Staatsangehörigkeit</w:t>
          </w:r>
        </w:p>
      </w:docPartBody>
    </w:docPart>
    <w:docPart>
      <w:docPartPr>
        <w:name w:val="3D1F1487A43B4DF780D2512B91121D7D"/>
        <w:category>
          <w:name w:val="Allgemein"/>
          <w:gallery w:val="placeholder"/>
        </w:category>
        <w:types>
          <w:type w:val="bbPlcHdr"/>
        </w:types>
        <w:behaviors>
          <w:behavior w:val="content"/>
        </w:behaviors>
        <w:guid w:val="{EEC883CF-2C18-4F29-892D-BC93457BA3CA}"/>
      </w:docPartPr>
      <w:docPartBody>
        <w:p w:rsidR="00000000" w:rsidRDefault="0062469F">
          <w:pPr>
            <w:pStyle w:val="3D1F1487A43B4DF780D2512B91121D7D"/>
          </w:pPr>
          <w:r>
            <w:rPr>
              <w:rStyle w:val="Platzhaltertext"/>
            </w:rPr>
            <w:t>Staatsangehörigkeit</w:t>
          </w:r>
        </w:p>
      </w:docPartBody>
    </w:docPart>
    <w:docPart>
      <w:docPartPr>
        <w:name w:val="FD4773BA16D24DC4ADB8BE8DFCA165E7"/>
        <w:category>
          <w:name w:val="Allgemein"/>
          <w:gallery w:val="placeholder"/>
        </w:category>
        <w:types>
          <w:type w:val="bbPlcHdr"/>
        </w:types>
        <w:behaviors>
          <w:behavior w:val="content"/>
        </w:behaviors>
        <w:guid w:val="{6D52BF6E-91AB-4268-9BB8-B38564608852}"/>
      </w:docPartPr>
      <w:docPartBody>
        <w:p w:rsidR="00000000" w:rsidRDefault="0062469F">
          <w:pPr>
            <w:pStyle w:val="FD4773BA16D24DC4ADB8BE8DFCA165E7"/>
          </w:pPr>
          <w:r>
            <w:rPr>
              <w:rStyle w:val="Platzhaltertext"/>
            </w:rPr>
            <w:t>Straße, PLZ und Wohnort</w:t>
          </w:r>
        </w:p>
      </w:docPartBody>
    </w:docPart>
    <w:docPart>
      <w:docPartPr>
        <w:name w:val="55D224FC20BE4A2CAAADAB039C88C6DB"/>
        <w:category>
          <w:name w:val="Allgemein"/>
          <w:gallery w:val="placeholder"/>
        </w:category>
        <w:types>
          <w:type w:val="bbPlcHdr"/>
        </w:types>
        <w:behaviors>
          <w:behavior w:val="content"/>
        </w:behaviors>
        <w:guid w:val="{A3D52289-1F2D-458C-A845-87EA998491DB}"/>
      </w:docPartPr>
      <w:docPartBody>
        <w:p w:rsidR="00000000" w:rsidRDefault="0062469F">
          <w:pPr>
            <w:pStyle w:val="55D224FC20BE4A2CAAADAB039C88C6DB"/>
          </w:pPr>
          <w:r>
            <w:rPr>
              <w:rStyle w:val="Platzhaltertext"/>
            </w:rPr>
            <w:t>Straße, PLZ und Wohnort</w:t>
          </w:r>
        </w:p>
      </w:docPartBody>
    </w:docPart>
    <w:docPart>
      <w:docPartPr>
        <w:name w:val="FA801549BE374293976079924D6F1EBE"/>
        <w:category>
          <w:name w:val="Allgemein"/>
          <w:gallery w:val="placeholder"/>
        </w:category>
        <w:types>
          <w:type w:val="bbPlcHdr"/>
        </w:types>
        <w:behaviors>
          <w:behavior w:val="content"/>
        </w:behaviors>
        <w:guid w:val="{AF9C8C46-408D-4548-97EE-13ED22CF7DC3}"/>
      </w:docPartPr>
      <w:docPartBody>
        <w:p w:rsidR="00000000" w:rsidRDefault="0062469F">
          <w:pPr>
            <w:pStyle w:val="FA801549BE374293976079924D6F1EBE"/>
          </w:pPr>
          <w:r>
            <w:rPr>
              <w:rStyle w:val="Platzhaltertext"/>
            </w:rPr>
            <w:t>Aufenthaltstitel</w:t>
          </w:r>
        </w:p>
      </w:docPartBody>
    </w:docPart>
    <w:docPart>
      <w:docPartPr>
        <w:name w:val="2DB4B1D7FA2344C29773A2F7139F991E"/>
        <w:category>
          <w:name w:val="Allgemein"/>
          <w:gallery w:val="placeholder"/>
        </w:category>
        <w:types>
          <w:type w:val="bbPlcHdr"/>
        </w:types>
        <w:behaviors>
          <w:behavior w:val="content"/>
        </w:behaviors>
        <w:guid w:val="{2811CED1-C2BE-4C57-8579-4CB9B78D85F5}"/>
      </w:docPartPr>
      <w:docPartBody>
        <w:p w:rsidR="00000000" w:rsidRDefault="0062469F">
          <w:pPr>
            <w:pStyle w:val="2DB4B1D7FA2344C29773A2F7139F991E"/>
          </w:pPr>
          <w:r>
            <w:rPr>
              <w:rStyle w:val="Platzhaltertext"/>
            </w:rPr>
            <w:t>Aufenthaltstitel</w:t>
          </w:r>
        </w:p>
      </w:docPartBody>
    </w:docPart>
    <w:docPart>
      <w:docPartPr>
        <w:name w:val="BADAA454F41A4A5887AE4568FC8DB48C"/>
        <w:category>
          <w:name w:val="Allgemein"/>
          <w:gallery w:val="placeholder"/>
        </w:category>
        <w:types>
          <w:type w:val="bbPlcHdr"/>
        </w:types>
        <w:behaviors>
          <w:behavior w:val="content"/>
        </w:behaviors>
        <w:guid w:val="{F944AC66-7E53-4BF2-8DB6-FA59958C622C}"/>
      </w:docPartPr>
      <w:docPartBody>
        <w:p w:rsidR="00000000" w:rsidRDefault="0062469F">
          <w:pPr>
            <w:pStyle w:val="BADAA454F41A4A5887AE4568FC8DB48C"/>
          </w:pPr>
          <w:r>
            <w:rPr>
              <w:rStyle w:val="Platzhaltertext"/>
            </w:rPr>
            <w:t>Datum</w:t>
          </w:r>
        </w:p>
      </w:docPartBody>
    </w:docPart>
    <w:docPart>
      <w:docPartPr>
        <w:name w:val="AE7BBD76091B419288BAED1C531E0D11"/>
        <w:category>
          <w:name w:val="Allgemein"/>
          <w:gallery w:val="placeholder"/>
        </w:category>
        <w:types>
          <w:type w:val="bbPlcHdr"/>
        </w:types>
        <w:behaviors>
          <w:behavior w:val="content"/>
        </w:behaviors>
        <w:guid w:val="{D4EC878E-BD3D-4668-A943-661E8C560FEC}"/>
      </w:docPartPr>
      <w:docPartBody>
        <w:p w:rsidR="00000000" w:rsidRDefault="0062469F">
          <w:pPr>
            <w:pStyle w:val="AE7BBD76091B419288BAED1C531E0D11"/>
          </w:pPr>
          <w:r>
            <w:rPr>
              <w:rStyle w:val="Platzhaltertext"/>
            </w:rPr>
            <w:t>Datum</w:t>
          </w:r>
        </w:p>
      </w:docPartBody>
    </w:docPart>
    <w:docPart>
      <w:docPartPr>
        <w:name w:val="275DE89C842F4840995AA774031913A7"/>
        <w:category>
          <w:name w:val="Allgemein"/>
          <w:gallery w:val="placeholder"/>
        </w:category>
        <w:types>
          <w:type w:val="bbPlcHdr"/>
        </w:types>
        <w:behaviors>
          <w:behavior w:val="content"/>
        </w:behaviors>
        <w:guid w:val="{8CBA6709-B698-43F3-871C-AC23FECA5FF2}"/>
      </w:docPartPr>
      <w:docPartBody>
        <w:p w:rsidR="00000000" w:rsidRDefault="0062469F">
          <w:pPr>
            <w:pStyle w:val="275DE89C842F4840995AA774031913A7"/>
          </w:pPr>
          <w:r>
            <w:rPr>
              <w:rStyle w:val="Platzhaltertext"/>
            </w:rPr>
            <w:t>Datum</w:t>
          </w:r>
        </w:p>
      </w:docPartBody>
    </w:docPart>
    <w:docPart>
      <w:docPartPr>
        <w:name w:val="6518584B8AD7450E97C89C803F8C2099"/>
        <w:category>
          <w:name w:val="Allgemein"/>
          <w:gallery w:val="placeholder"/>
        </w:category>
        <w:types>
          <w:type w:val="bbPlcHdr"/>
        </w:types>
        <w:behaviors>
          <w:behavior w:val="content"/>
        </w:behaviors>
        <w:guid w:val="{25DDDCA6-0C37-4A19-BDE7-06D322AC6D68}"/>
      </w:docPartPr>
      <w:docPartBody>
        <w:p w:rsidR="00000000" w:rsidRDefault="0062469F">
          <w:pPr>
            <w:pStyle w:val="6518584B8AD7450E97C89C803F8C2099"/>
          </w:pPr>
          <w:r>
            <w:rPr>
              <w:rStyle w:val="Platzhaltertext"/>
            </w:rPr>
            <w:t>Datum</w:t>
          </w:r>
        </w:p>
      </w:docPartBody>
    </w:docPart>
    <w:docPart>
      <w:docPartPr>
        <w:name w:val="5817BC3A086A4F36AB6D22B8BD279EC0"/>
        <w:category>
          <w:name w:val="Allgemein"/>
          <w:gallery w:val="placeholder"/>
        </w:category>
        <w:types>
          <w:type w:val="bbPlcHdr"/>
        </w:types>
        <w:behaviors>
          <w:behavior w:val="content"/>
        </w:behaviors>
        <w:guid w:val="{5480EC32-1923-476E-B075-B885D56F3866}"/>
      </w:docPartPr>
      <w:docPartBody>
        <w:p w:rsidR="00000000" w:rsidRDefault="0062469F">
          <w:pPr>
            <w:pStyle w:val="5817BC3A086A4F36AB6D22B8BD279EC0"/>
          </w:pPr>
          <w:r w:rsidRPr="00E73765">
            <w:rPr>
              <w:rStyle w:val="Platzhaltertext"/>
            </w:rPr>
            <w:t>Text ein</w:t>
          </w:r>
          <w:r>
            <w:rPr>
              <w:rStyle w:val="Platzhaltertext"/>
            </w:rPr>
            <w:t>geben</w:t>
          </w:r>
        </w:p>
      </w:docPartBody>
    </w:docPart>
    <w:docPart>
      <w:docPartPr>
        <w:name w:val="8FC530BEE256458B8782201C1A55C07F"/>
        <w:category>
          <w:name w:val="Allgemein"/>
          <w:gallery w:val="placeholder"/>
        </w:category>
        <w:types>
          <w:type w:val="bbPlcHdr"/>
        </w:types>
        <w:behaviors>
          <w:behavior w:val="content"/>
        </w:behaviors>
        <w:guid w:val="{948A97DB-95FC-487E-8DF1-A88977B25FB7}"/>
      </w:docPartPr>
      <w:docPartBody>
        <w:p w:rsidR="00000000" w:rsidRDefault="0062469F">
          <w:pPr>
            <w:pStyle w:val="8FC530BEE256458B8782201C1A55C07F"/>
          </w:pPr>
          <w:r w:rsidRPr="00E73765">
            <w:rPr>
              <w:rStyle w:val="Platzhaltertext"/>
            </w:rPr>
            <w:t>Text eingeben</w:t>
          </w:r>
        </w:p>
      </w:docPartBody>
    </w:docPart>
    <w:docPart>
      <w:docPartPr>
        <w:name w:val="039FD9A1CDAD465A959007D760DDE1D1"/>
        <w:category>
          <w:name w:val="Allgemein"/>
          <w:gallery w:val="placeholder"/>
        </w:category>
        <w:types>
          <w:type w:val="bbPlcHdr"/>
        </w:types>
        <w:behaviors>
          <w:behavior w:val="content"/>
        </w:behaviors>
        <w:guid w:val="{93FC6B8E-51FE-4A6E-B182-B092F933AB23}"/>
      </w:docPartPr>
      <w:docPartBody>
        <w:p w:rsidR="00000000" w:rsidRDefault="0062469F">
          <w:pPr>
            <w:pStyle w:val="039FD9A1CDAD465A959007D760DDE1D1"/>
          </w:pPr>
          <w:r>
            <w:rPr>
              <w:rStyle w:val="Platzhaltertext"/>
            </w:rPr>
            <w:t>von</w:t>
          </w:r>
        </w:p>
      </w:docPartBody>
    </w:docPart>
    <w:docPart>
      <w:docPartPr>
        <w:name w:val="EFC82DA3FA1245CEA4DAE3237CAC6EA4"/>
        <w:category>
          <w:name w:val="Allgemein"/>
          <w:gallery w:val="placeholder"/>
        </w:category>
        <w:types>
          <w:type w:val="bbPlcHdr"/>
        </w:types>
        <w:behaviors>
          <w:behavior w:val="content"/>
        </w:behaviors>
        <w:guid w:val="{C4A8B9F9-0044-4DD2-9388-261AB5AAF34A}"/>
      </w:docPartPr>
      <w:docPartBody>
        <w:p w:rsidR="00000000" w:rsidRDefault="0062469F">
          <w:pPr>
            <w:pStyle w:val="EFC82DA3FA1245CEA4DAE3237CAC6EA4"/>
          </w:pPr>
          <w:r>
            <w:rPr>
              <w:rStyle w:val="Platzhaltertext"/>
            </w:rPr>
            <w:t>bis</w:t>
          </w:r>
        </w:p>
      </w:docPartBody>
    </w:docPart>
    <w:docPart>
      <w:docPartPr>
        <w:name w:val="33440FE2D1C547829380D736F2282621"/>
        <w:category>
          <w:name w:val="Allgemein"/>
          <w:gallery w:val="placeholder"/>
        </w:category>
        <w:types>
          <w:type w:val="bbPlcHdr"/>
        </w:types>
        <w:behaviors>
          <w:behavior w:val="content"/>
        </w:behaviors>
        <w:guid w:val="{C8DC5F01-4F9C-4C24-905C-B5911B376D89}"/>
      </w:docPartPr>
      <w:docPartBody>
        <w:p w:rsidR="00000000" w:rsidRDefault="0062469F">
          <w:pPr>
            <w:pStyle w:val="33440FE2D1C547829380D736F2282621"/>
          </w:pPr>
          <w:r>
            <w:rPr>
              <w:rStyle w:val="Platzhaltertext"/>
            </w:rPr>
            <w:t>von</w:t>
          </w:r>
        </w:p>
      </w:docPartBody>
    </w:docPart>
    <w:docPart>
      <w:docPartPr>
        <w:name w:val="6B95A685EC2F4B2B84779C24F74748F6"/>
        <w:category>
          <w:name w:val="Allgemein"/>
          <w:gallery w:val="placeholder"/>
        </w:category>
        <w:types>
          <w:type w:val="bbPlcHdr"/>
        </w:types>
        <w:behaviors>
          <w:behavior w:val="content"/>
        </w:behaviors>
        <w:guid w:val="{D8D52308-9CFE-4C12-AB3B-16C6BA8BBAF2}"/>
      </w:docPartPr>
      <w:docPartBody>
        <w:p w:rsidR="00000000" w:rsidRDefault="0062469F">
          <w:pPr>
            <w:pStyle w:val="6B95A685EC2F4B2B84779C24F74748F6"/>
          </w:pPr>
          <w:r>
            <w:rPr>
              <w:rStyle w:val="Platzhaltertext"/>
            </w:rPr>
            <w:t>bis</w:t>
          </w:r>
        </w:p>
      </w:docPartBody>
    </w:docPart>
    <w:docPart>
      <w:docPartPr>
        <w:name w:val="43E60E7B2EA548F59FDB9F697B3A8A31"/>
        <w:category>
          <w:name w:val="Allgemein"/>
          <w:gallery w:val="placeholder"/>
        </w:category>
        <w:types>
          <w:type w:val="bbPlcHdr"/>
        </w:types>
        <w:behaviors>
          <w:behavior w:val="content"/>
        </w:behaviors>
        <w:guid w:val="{A40B95E4-BB87-4888-9A98-88DC2481FC96}"/>
      </w:docPartPr>
      <w:docPartBody>
        <w:p w:rsidR="00000000" w:rsidRDefault="0062469F">
          <w:pPr>
            <w:pStyle w:val="43E60E7B2EA548F59FDB9F697B3A8A31"/>
          </w:pPr>
          <w:r>
            <w:rPr>
              <w:rStyle w:val="Platzhaltertext"/>
            </w:rPr>
            <w:t>Straße, PLZ und Wohnort</w:t>
          </w:r>
        </w:p>
      </w:docPartBody>
    </w:docPart>
    <w:docPart>
      <w:docPartPr>
        <w:name w:val="07693902A3BB43309C8AFF6E6AAE1747"/>
        <w:category>
          <w:name w:val="Allgemein"/>
          <w:gallery w:val="placeholder"/>
        </w:category>
        <w:types>
          <w:type w:val="bbPlcHdr"/>
        </w:types>
        <w:behaviors>
          <w:behavior w:val="content"/>
        </w:behaviors>
        <w:guid w:val="{6CCE212C-C6AD-43C2-8CE3-5E32F8242821}"/>
      </w:docPartPr>
      <w:docPartBody>
        <w:p w:rsidR="00000000" w:rsidRDefault="0062469F">
          <w:pPr>
            <w:pStyle w:val="07693902A3BB43309C8AFF6E6AAE1747"/>
          </w:pPr>
          <w:r>
            <w:rPr>
              <w:rStyle w:val="Platzhaltertext"/>
            </w:rPr>
            <w:t>Straße, PLZ und Wohnort</w:t>
          </w:r>
        </w:p>
      </w:docPartBody>
    </w:docPart>
    <w:docPart>
      <w:docPartPr>
        <w:name w:val="F3690CC33D7644F1A9F9DF02A28E9696"/>
        <w:category>
          <w:name w:val="Allgemein"/>
          <w:gallery w:val="placeholder"/>
        </w:category>
        <w:types>
          <w:type w:val="bbPlcHdr"/>
        </w:types>
        <w:behaviors>
          <w:behavior w:val="content"/>
        </w:behaviors>
        <w:guid w:val="{BA2019E7-4989-4643-BB53-FE55882F4DDC}"/>
      </w:docPartPr>
      <w:docPartBody>
        <w:p w:rsidR="00000000" w:rsidRDefault="0062469F">
          <w:pPr>
            <w:pStyle w:val="F3690CC33D7644F1A9F9DF02A28E9696"/>
          </w:pPr>
          <w:r>
            <w:rPr>
              <w:rStyle w:val="Platzhaltertext"/>
            </w:rPr>
            <w:t>von</w:t>
          </w:r>
        </w:p>
      </w:docPartBody>
    </w:docPart>
    <w:docPart>
      <w:docPartPr>
        <w:name w:val="50EF8F9242FC46D2B7DC41722E1FF071"/>
        <w:category>
          <w:name w:val="Allgemein"/>
          <w:gallery w:val="placeholder"/>
        </w:category>
        <w:types>
          <w:type w:val="bbPlcHdr"/>
        </w:types>
        <w:behaviors>
          <w:behavior w:val="content"/>
        </w:behaviors>
        <w:guid w:val="{9293EA82-049A-4F86-AC43-27C2BF3F6200}"/>
      </w:docPartPr>
      <w:docPartBody>
        <w:p w:rsidR="00000000" w:rsidRDefault="0062469F">
          <w:pPr>
            <w:pStyle w:val="50EF8F9242FC46D2B7DC41722E1FF071"/>
          </w:pPr>
          <w:r>
            <w:rPr>
              <w:rStyle w:val="Platzhaltertext"/>
            </w:rPr>
            <w:t>bis</w:t>
          </w:r>
        </w:p>
      </w:docPartBody>
    </w:docPart>
    <w:docPart>
      <w:docPartPr>
        <w:name w:val="13AFFFBBB0354E95B27AEB62955B21C2"/>
        <w:category>
          <w:name w:val="Allgemein"/>
          <w:gallery w:val="placeholder"/>
        </w:category>
        <w:types>
          <w:type w:val="bbPlcHdr"/>
        </w:types>
        <w:behaviors>
          <w:behavior w:val="content"/>
        </w:behaviors>
        <w:guid w:val="{B2C79FA8-9DCC-4F6A-A688-970CE5AFEE00}"/>
      </w:docPartPr>
      <w:docPartBody>
        <w:p w:rsidR="00000000" w:rsidRDefault="0062469F">
          <w:pPr>
            <w:pStyle w:val="13AFFFBBB0354E95B27AEB62955B21C2"/>
          </w:pPr>
          <w:r>
            <w:rPr>
              <w:rStyle w:val="Platzhaltertext"/>
            </w:rPr>
            <w:t>von</w:t>
          </w:r>
        </w:p>
      </w:docPartBody>
    </w:docPart>
    <w:docPart>
      <w:docPartPr>
        <w:name w:val="A25219C4B3FA4A26AA7F447FDDEF9372"/>
        <w:category>
          <w:name w:val="Allgemein"/>
          <w:gallery w:val="placeholder"/>
        </w:category>
        <w:types>
          <w:type w:val="bbPlcHdr"/>
        </w:types>
        <w:behaviors>
          <w:behavior w:val="content"/>
        </w:behaviors>
        <w:guid w:val="{62AE928F-FF3A-40D4-A137-04AD90E2F08D}"/>
      </w:docPartPr>
      <w:docPartBody>
        <w:p w:rsidR="00000000" w:rsidRDefault="0062469F">
          <w:pPr>
            <w:pStyle w:val="A25219C4B3FA4A26AA7F447FDDEF9372"/>
          </w:pPr>
          <w:r>
            <w:rPr>
              <w:rStyle w:val="Platzhaltertext"/>
            </w:rPr>
            <w:t>bis</w:t>
          </w:r>
        </w:p>
      </w:docPartBody>
    </w:docPart>
    <w:docPart>
      <w:docPartPr>
        <w:name w:val="8BA41EDE67BC41A6BF0EBA98714248A4"/>
        <w:category>
          <w:name w:val="Allgemein"/>
          <w:gallery w:val="placeholder"/>
        </w:category>
        <w:types>
          <w:type w:val="bbPlcHdr"/>
        </w:types>
        <w:behaviors>
          <w:behavior w:val="content"/>
        </w:behaviors>
        <w:guid w:val="{30F8CAAE-84DD-42DF-9B3F-D28224BF8541}"/>
      </w:docPartPr>
      <w:docPartBody>
        <w:p w:rsidR="00000000" w:rsidRDefault="0062469F">
          <w:pPr>
            <w:pStyle w:val="8BA41EDE67BC41A6BF0EBA98714248A4"/>
          </w:pPr>
          <w:r>
            <w:rPr>
              <w:rStyle w:val="Platzhaltertext"/>
            </w:rPr>
            <w:t>Straße, PLZ und Wohnort</w:t>
          </w:r>
        </w:p>
      </w:docPartBody>
    </w:docPart>
    <w:docPart>
      <w:docPartPr>
        <w:name w:val="685FF09608FC4411A4FD4B4D536AD5AD"/>
        <w:category>
          <w:name w:val="Allgemein"/>
          <w:gallery w:val="placeholder"/>
        </w:category>
        <w:types>
          <w:type w:val="bbPlcHdr"/>
        </w:types>
        <w:behaviors>
          <w:behavior w:val="content"/>
        </w:behaviors>
        <w:guid w:val="{E6E1DD84-0C3A-441C-B146-B336C099A790}"/>
      </w:docPartPr>
      <w:docPartBody>
        <w:p w:rsidR="00000000" w:rsidRDefault="0062469F">
          <w:pPr>
            <w:pStyle w:val="685FF09608FC4411A4FD4B4D536AD5AD"/>
          </w:pPr>
          <w:r>
            <w:rPr>
              <w:rStyle w:val="Platzhaltertext"/>
            </w:rPr>
            <w:t>Straße, PLZ und Wohnort</w:t>
          </w:r>
        </w:p>
      </w:docPartBody>
    </w:docPart>
    <w:docPart>
      <w:docPartPr>
        <w:name w:val="FF424CD2DE114782B300C4338B1DF639"/>
        <w:category>
          <w:name w:val="Allgemein"/>
          <w:gallery w:val="placeholder"/>
        </w:category>
        <w:types>
          <w:type w:val="bbPlcHdr"/>
        </w:types>
        <w:behaviors>
          <w:behavior w:val="content"/>
        </w:behaviors>
        <w:guid w:val="{9AD2D2DA-8AA6-46D7-A883-6197311FFC99}"/>
      </w:docPartPr>
      <w:docPartBody>
        <w:p w:rsidR="00000000" w:rsidRDefault="0062469F">
          <w:pPr>
            <w:pStyle w:val="FF424CD2DE114782B300C4338B1DF639"/>
          </w:pPr>
          <w:r>
            <w:rPr>
              <w:rStyle w:val="Platzhaltertext"/>
            </w:rPr>
            <w:t>von</w:t>
          </w:r>
        </w:p>
      </w:docPartBody>
    </w:docPart>
    <w:docPart>
      <w:docPartPr>
        <w:name w:val="14D1C4DF5BA74CF582F69C6332636449"/>
        <w:category>
          <w:name w:val="Allgemein"/>
          <w:gallery w:val="placeholder"/>
        </w:category>
        <w:types>
          <w:type w:val="bbPlcHdr"/>
        </w:types>
        <w:behaviors>
          <w:behavior w:val="content"/>
        </w:behaviors>
        <w:guid w:val="{859EA529-32CF-4463-889C-5FBEAD44B545}"/>
      </w:docPartPr>
      <w:docPartBody>
        <w:p w:rsidR="00000000" w:rsidRDefault="0062469F">
          <w:pPr>
            <w:pStyle w:val="14D1C4DF5BA74CF582F69C6332636449"/>
          </w:pPr>
          <w:r>
            <w:rPr>
              <w:rStyle w:val="Platzhaltertext"/>
            </w:rPr>
            <w:t>bis</w:t>
          </w:r>
        </w:p>
      </w:docPartBody>
    </w:docPart>
    <w:docPart>
      <w:docPartPr>
        <w:name w:val="6BB904887D404778B44E698896FFBFC8"/>
        <w:category>
          <w:name w:val="Allgemein"/>
          <w:gallery w:val="placeholder"/>
        </w:category>
        <w:types>
          <w:type w:val="bbPlcHdr"/>
        </w:types>
        <w:behaviors>
          <w:behavior w:val="content"/>
        </w:behaviors>
        <w:guid w:val="{B65AA593-F995-4796-AFD5-E095FA379619}"/>
      </w:docPartPr>
      <w:docPartBody>
        <w:p w:rsidR="00000000" w:rsidRDefault="0062469F">
          <w:pPr>
            <w:pStyle w:val="6BB904887D404778B44E698896FFBFC8"/>
          </w:pPr>
          <w:r>
            <w:rPr>
              <w:rStyle w:val="Platzhaltertext"/>
            </w:rPr>
            <w:t>von</w:t>
          </w:r>
        </w:p>
      </w:docPartBody>
    </w:docPart>
    <w:docPart>
      <w:docPartPr>
        <w:name w:val="D019A7816D444647B4687BC4CDE0DA2B"/>
        <w:category>
          <w:name w:val="Allgemein"/>
          <w:gallery w:val="placeholder"/>
        </w:category>
        <w:types>
          <w:type w:val="bbPlcHdr"/>
        </w:types>
        <w:behaviors>
          <w:behavior w:val="content"/>
        </w:behaviors>
        <w:guid w:val="{0CC8E7C2-8350-4A78-AE62-A6B9467D2CA7}"/>
      </w:docPartPr>
      <w:docPartBody>
        <w:p w:rsidR="00000000" w:rsidRDefault="0062469F">
          <w:pPr>
            <w:pStyle w:val="D019A7816D444647B4687BC4CDE0DA2B"/>
          </w:pPr>
          <w:r>
            <w:rPr>
              <w:rStyle w:val="Platzhaltertext"/>
            </w:rPr>
            <w:t>bis</w:t>
          </w:r>
        </w:p>
      </w:docPartBody>
    </w:docPart>
    <w:docPart>
      <w:docPartPr>
        <w:name w:val="CDB2138B266142D9B5B0469E515E4A8F"/>
        <w:category>
          <w:name w:val="Allgemein"/>
          <w:gallery w:val="placeholder"/>
        </w:category>
        <w:types>
          <w:type w:val="bbPlcHdr"/>
        </w:types>
        <w:behaviors>
          <w:behavior w:val="content"/>
        </w:behaviors>
        <w:guid w:val="{BB1D067B-0A42-4C44-B0E6-3A86DC11F53F}"/>
      </w:docPartPr>
      <w:docPartBody>
        <w:p w:rsidR="00000000" w:rsidRDefault="0062469F">
          <w:pPr>
            <w:pStyle w:val="CDB2138B266142D9B5B0469E515E4A8F"/>
          </w:pPr>
          <w:r>
            <w:rPr>
              <w:rStyle w:val="Platzhaltertext"/>
            </w:rPr>
            <w:t>Straße, PLZ und Ort</w:t>
          </w:r>
        </w:p>
      </w:docPartBody>
    </w:docPart>
    <w:docPart>
      <w:docPartPr>
        <w:name w:val="FE54247609CF4122826EFC6626123DA8"/>
        <w:category>
          <w:name w:val="Allgemein"/>
          <w:gallery w:val="placeholder"/>
        </w:category>
        <w:types>
          <w:type w:val="bbPlcHdr"/>
        </w:types>
        <w:behaviors>
          <w:behavior w:val="content"/>
        </w:behaviors>
        <w:guid w:val="{D5877DDE-482B-4CDC-8D83-AF8102CE893B}"/>
      </w:docPartPr>
      <w:docPartBody>
        <w:p w:rsidR="00000000" w:rsidRDefault="0062469F">
          <w:pPr>
            <w:pStyle w:val="FE54247609CF4122826EFC6626123DA8"/>
          </w:pPr>
          <w:r>
            <w:rPr>
              <w:rStyle w:val="Platzhaltertext"/>
            </w:rPr>
            <w:t>Straße, PLZ und Ort</w:t>
          </w:r>
        </w:p>
      </w:docPartBody>
    </w:docPart>
    <w:docPart>
      <w:docPartPr>
        <w:name w:val="6B803A7DD76A463497B151CD9F7954F6"/>
        <w:category>
          <w:name w:val="Allgemein"/>
          <w:gallery w:val="placeholder"/>
        </w:category>
        <w:types>
          <w:type w:val="bbPlcHdr"/>
        </w:types>
        <w:behaviors>
          <w:behavior w:val="content"/>
        </w:behaviors>
        <w:guid w:val="{5D68180D-2E82-4EB6-A9AC-7DD8740120B8}"/>
      </w:docPartPr>
      <w:docPartBody>
        <w:p w:rsidR="00000000" w:rsidRDefault="0062469F">
          <w:pPr>
            <w:pStyle w:val="6B803A7DD76A463497B151CD9F7954F6"/>
          </w:pPr>
          <w:r>
            <w:rPr>
              <w:rStyle w:val="Platzhaltertext"/>
            </w:rPr>
            <w:t>Beschreibung der Tätigkeit</w:t>
          </w:r>
        </w:p>
      </w:docPartBody>
    </w:docPart>
    <w:docPart>
      <w:docPartPr>
        <w:name w:val="A15FDEC1A94A40D7A488E98BE2FCD2CC"/>
        <w:category>
          <w:name w:val="Allgemein"/>
          <w:gallery w:val="placeholder"/>
        </w:category>
        <w:types>
          <w:type w:val="bbPlcHdr"/>
        </w:types>
        <w:behaviors>
          <w:behavior w:val="content"/>
        </w:behaviors>
        <w:guid w:val="{DEF44C4C-994D-441E-A389-411D3418542C}"/>
      </w:docPartPr>
      <w:docPartBody>
        <w:p w:rsidR="00000000" w:rsidRDefault="0062469F">
          <w:pPr>
            <w:pStyle w:val="A15FDEC1A94A40D7A488E98BE2FCD2CC"/>
          </w:pPr>
          <w:r>
            <w:rPr>
              <w:rStyle w:val="Platzhaltertext"/>
            </w:rPr>
            <w:t>Beschreibung der Tätigkeit</w:t>
          </w:r>
        </w:p>
      </w:docPartBody>
    </w:docPart>
    <w:docPart>
      <w:docPartPr>
        <w:name w:val="8B124A23D54641FFB31EEACBFAE66F45"/>
        <w:category>
          <w:name w:val="Allgemein"/>
          <w:gallery w:val="placeholder"/>
        </w:category>
        <w:types>
          <w:type w:val="bbPlcHdr"/>
        </w:types>
        <w:behaviors>
          <w:behavior w:val="content"/>
        </w:behaviors>
        <w:guid w:val="{B4E04787-18CB-43D0-98D2-0765EA7CEDBD}"/>
      </w:docPartPr>
      <w:docPartBody>
        <w:p w:rsidR="00000000" w:rsidRDefault="0062469F">
          <w:pPr>
            <w:pStyle w:val="8B124A23D54641FFB31EEACBFAE66F45"/>
          </w:pPr>
          <w:r>
            <w:rPr>
              <w:rStyle w:val="Platzhaltertext"/>
            </w:rPr>
            <w:t>von</w:t>
          </w:r>
        </w:p>
      </w:docPartBody>
    </w:docPart>
    <w:docPart>
      <w:docPartPr>
        <w:name w:val="FDBA168F62D145928D7BF59560495AD5"/>
        <w:category>
          <w:name w:val="Allgemein"/>
          <w:gallery w:val="placeholder"/>
        </w:category>
        <w:types>
          <w:type w:val="bbPlcHdr"/>
        </w:types>
        <w:behaviors>
          <w:behavior w:val="content"/>
        </w:behaviors>
        <w:guid w:val="{A1011BB7-AAD9-4228-BE7C-547D9BB22C0F}"/>
      </w:docPartPr>
      <w:docPartBody>
        <w:p w:rsidR="00000000" w:rsidRDefault="0062469F">
          <w:pPr>
            <w:pStyle w:val="FDBA168F62D145928D7BF59560495AD5"/>
          </w:pPr>
          <w:r>
            <w:rPr>
              <w:rStyle w:val="Platzhaltertext"/>
            </w:rPr>
            <w:t>bis</w:t>
          </w:r>
        </w:p>
      </w:docPartBody>
    </w:docPart>
    <w:docPart>
      <w:docPartPr>
        <w:name w:val="79E0D5B51E484A44996E8139F79F9239"/>
        <w:category>
          <w:name w:val="Allgemein"/>
          <w:gallery w:val="placeholder"/>
        </w:category>
        <w:types>
          <w:type w:val="bbPlcHdr"/>
        </w:types>
        <w:behaviors>
          <w:behavior w:val="content"/>
        </w:behaviors>
        <w:guid w:val="{4A197759-5385-4D89-8774-1998D65E5932}"/>
      </w:docPartPr>
      <w:docPartBody>
        <w:p w:rsidR="00000000" w:rsidRDefault="0062469F">
          <w:pPr>
            <w:pStyle w:val="79E0D5B51E484A44996E8139F79F9239"/>
          </w:pPr>
          <w:r>
            <w:rPr>
              <w:rStyle w:val="Platzhaltertext"/>
            </w:rPr>
            <w:t>von</w:t>
          </w:r>
        </w:p>
      </w:docPartBody>
    </w:docPart>
    <w:docPart>
      <w:docPartPr>
        <w:name w:val="0F2F1A7EB7BA4C5A9B5387814CB96990"/>
        <w:category>
          <w:name w:val="Allgemein"/>
          <w:gallery w:val="placeholder"/>
        </w:category>
        <w:types>
          <w:type w:val="bbPlcHdr"/>
        </w:types>
        <w:behaviors>
          <w:behavior w:val="content"/>
        </w:behaviors>
        <w:guid w:val="{E49A6D70-2C8B-429D-A877-2C3C2F930E94}"/>
      </w:docPartPr>
      <w:docPartBody>
        <w:p w:rsidR="00000000" w:rsidRDefault="0062469F">
          <w:pPr>
            <w:pStyle w:val="0F2F1A7EB7BA4C5A9B5387814CB96990"/>
          </w:pPr>
          <w:r>
            <w:rPr>
              <w:rStyle w:val="Platzhaltertext"/>
            </w:rPr>
            <w:t>bis</w:t>
          </w:r>
        </w:p>
      </w:docPartBody>
    </w:docPart>
    <w:docPart>
      <w:docPartPr>
        <w:name w:val="F4E0163124AB48B0802F2ABE35D7D6CB"/>
        <w:category>
          <w:name w:val="Allgemein"/>
          <w:gallery w:val="placeholder"/>
        </w:category>
        <w:types>
          <w:type w:val="bbPlcHdr"/>
        </w:types>
        <w:behaviors>
          <w:behavior w:val="content"/>
        </w:behaviors>
        <w:guid w:val="{D184BBDA-330D-4ECA-9D18-73F59BCB25F0}"/>
      </w:docPartPr>
      <w:docPartBody>
        <w:p w:rsidR="00000000" w:rsidRDefault="0062469F">
          <w:pPr>
            <w:pStyle w:val="F4E0163124AB48B0802F2ABE35D7D6CB"/>
          </w:pPr>
          <w:r>
            <w:rPr>
              <w:rStyle w:val="Platzhaltertext"/>
            </w:rPr>
            <w:t>Straße, PLZ und Ort</w:t>
          </w:r>
        </w:p>
      </w:docPartBody>
    </w:docPart>
    <w:docPart>
      <w:docPartPr>
        <w:name w:val="255189F8B5FB4F5099203D9DB74B6274"/>
        <w:category>
          <w:name w:val="Allgemein"/>
          <w:gallery w:val="placeholder"/>
        </w:category>
        <w:types>
          <w:type w:val="bbPlcHdr"/>
        </w:types>
        <w:behaviors>
          <w:behavior w:val="content"/>
        </w:behaviors>
        <w:guid w:val="{6D1AD8D6-4042-4402-A0C0-0098B0610713}"/>
      </w:docPartPr>
      <w:docPartBody>
        <w:p w:rsidR="00000000" w:rsidRDefault="0062469F">
          <w:pPr>
            <w:pStyle w:val="255189F8B5FB4F5099203D9DB74B6274"/>
          </w:pPr>
          <w:r>
            <w:rPr>
              <w:rStyle w:val="Platzhaltertext"/>
            </w:rPr>
            <w:t xml:space="preserve">Straße, PLZ </w:t>
          </w:r>
          <w:r>
            <w:rPr>
              <w:rStyle w:val="Platzhaltertext"/>
            </w:rPr>
            <w:t>und Ort</w:t>
          </w:r>
        </w:p>
      </w:docPartBody>
    </w:docPart>
    <w:docPart>
      <w:docPartPr>
        <w:name w:val="25F2411C8E5C41808B6E14410485E2AF"/>
        <w:category>
          <w:name w:val="Allgemein"/>
          <w:gallery w:val="placeholder"/>
        </w:category>
        <w:types>
          <w:type w:val="bbPlcHdr"/>
        </w:types>
        <w:behaviors>
          <w:behavior w:val="content"/>
        </w:behaviors>
        <w:guid w:val="{76472ADA-BF5A-49BD-AAC1-640F23C49347}"/>
      </w:docPartPr>
      <w:docPartBody>
        <w:p w:rsidR="00000000" w:rsidRDefault="0062469F">
          <w:pPr>
            <w:pStyle w:val="25F2411C8E5C41808B6E14410485E2AF"/>
          </w:pPr>
          <w:r>
            <w:rPr>
              <w:rStyle w:val="Platzhaltertext"/>
            </w:rPr>
            <w:t>Beschreibung der Tätigkeit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5AF"/>
    <w:rsid w:val="0062469F"/>
    <w:rsid w:val="00953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535AF"/>
    <w:rPr>
      <w:color w:val="808080"/>
    </w:rPr>
  </w:style>
  <w:style w:type="paragraph" w:customStyle="1" w:styleId="E8998EE2805A4915B297AC7C910AA230">
    <w:name w:val="E8998EE2805A4915B297AC7C910AA230"/>
  </w:style>
  <w:style w:type="paragraph" w:customStyle="1" w:styleId="4C7225788CAA4C729DCCD91D5234FFBF">
    <w:name w:val="4C7225788CAA4C729DCCD91D5234FFBF"/>
  </w:style>
  <w:style w:type="paragraph" w:customStyle="1" w:styleId="6C27554B1345498BA90ED54274AC621B">
    <w:name w:val="6C27554B1345498BA90ED54274AC621B"/>
  </w:style>
  <w:style w:type="paragraph" w:customStyle="1" w:styleId="34BB7B0F239649979EDB9A5CAA6F2D8F">
    <w:name w:val="34BB7B0F239649979EDB9A5CAA6F2D8F"/>
  </w:style>
  <w:style w:type="paragraph" w:customStyle="1" w:styleId="31FAC807BB5E48B393ACD3B045597117">
    <w:name w:val="31FAC807BB5E48B393ACD3B045597117"/>
  </w:style>
  <w:style w:type="paragraph" w:customStyle="1" w:styleId="A23ED19A296A4A608A6071C779949DD6">
    <w:name w:val="A23ED19A296A4A608A6071C779949DD6"/>
  </w:style>
  <w:style w:type="paragraph" w:customStyle="1" w:styleId="80ED4A82C5024545AEDB07EF7B4D71BF">
    <w:name w:val="80ED4A82C5024545AEDB07EF7B4D71BF"/>
  </w:style>
  <w:style w:type="paragraph" w:customStyle="1" w:styleId="8C527F5A7C4A4419BFA8784B695ED167">
    <w:name w:val="8C527F5A7C4A4419BFA8784B695ED167"/>
  </w:style>
  <w:style w:type="paragraph" w:customStyle="1" w:styleId="7C18EBBFC67348CB8C9FA13FAE89C06F">
    <w:name w:val="7C18EBBFC67348CB8C9FA13FAE89C06F"/>
  </w:style>
  <w:style w:type="paragraph" w:customStyle="1" w:styleId="FF2D302632C84F1483AD407BD153DD32">
    <w:name w:val="FF2D302632C84F1483AD407BD153DD32"/>
  </w:style>
  <w:style w:type="paragraph" w:customStyle="1" w:styleId="5FA1F8AC1FB648C1ACB7741E682DDB10">
    <w:name w:val="5FA1F8AC1FB648C1ACB7741E682DDB10"/>
  </w:style>
  <w:style w:type="paragraph" w:customStyle="1" w:styleId="248E0E1601F84E0580AB242344DA79DA">
    <w:name w:val="248E0E1601F84E0580AB242344DA79DA"/>
  </w:style>
  <w:style w:type="paragraph" w:customStyle="1" w:styleId="59D213CD75364DC99D9212F03F783DE5">
    <w:name w:val="59D213CD75364DC99D9212F03F783DE5"/>
  </w:style>
  <w:style w:type="paragraph" w:customStyle="1" w:styleId="3C6BE99316E841F199E1CC57DF8B05C6">
    <w:name w:val="3C6BE99316E841F199E1CC57DF8B05C6"/>
  </w:style>
  <w:style w:type="paragraph" w:customStyle="1" w:styleId="EFE7321B17E34D2B838B1B041965E49B">
    <w:name w:val="EFE7321B17E34D2B838B1B041965E49B"/>
  </w:style>
  <w:style w:type="paragraph" w:customStyle="1" w:styleId="001FBADB4B87452B89390984A4CBABB2">
    <w:name w:val="001FBADB4B87452B89390984A4CBABB2"/>
  </w:style>
  <w:style w:type="paragraph" w:customStyle="1" w:styleId="B7E766AF133A4D4DB482CE0C507B1147">
    <w:name w:val="B7E766AF133A4D4DB482CE0C507B1147"/>
  </w:style>
  <w:style w:type="paragraph" w:customStyle="1" w:styleId="F5E6D1EEE91448EEBB90F3FAE2E9CF84">
    <w:name w:val="F5E6D1EEE91448EEBB90F3FAE2E9CF84"/>
  </w:style>
  <w:style w:type="paragraph" w:customStyle="1" w:styleId="C40D5911052242A6B1AA71FA9B1760DB">
    <w:name w:val="C40D5911052242A6B1AA71FA9B1760DB"/>
  </w:style>
  <w:style w:type="paragraph" w:customStyle="1" w:styleId="AE11B2311FB345B5A4A07010955F3463">
    <w:name w:val="AE11B2311FB345B5A4A07010955F3463"/>
  </w:style>
  <w:style w:type="paragraph" w:customStyle="1" w:styleId="49BF46FA832247B7971F3FF2387E8F79">
    <w:name w:val="49BF46FA832247B7971F3FF2387E8F79"/>
  </w:style>
  <w:style w:type="paragraph" w:customStyle="1" w:styleId="0221B8DB34264417B5434BD6F69C4C57">
    <w:name w:val="0221B8DB34264417B5434BD6F69C4C57"/>
  </w:style>
  <w:style w:type="paragraph" w:customStyle="1" w:styleId="D549464246DF4B30B8318A11D0CA660C">
    <w:name w:val="D549464246DF4B30B8318A11D0CA660C"/>
  </w:style>
  <w:style w:type="paragraph" w:customStyle="1" w:styleId="2FC398019F1D4802B10FCD3325855554">
    <w:name w:val="2FC398019F1D4802B10FCD3325855554"/>
  </w:style>
  <w:style w:type="paragraph" w:customStyle="1" w:styleId="07B0990FC8C947ABB1AC34433E02E5BF">
    <w:name w:val="07B0990FC8C947ABB1AC34433E02E5BF"/>
  </w:style>
  <w:style w:type="paragraph" w:customStyle="1" w:styleId="3D1F1487A43B4DF780D2512B91121D7D">
    <w:name w:val="3D1F1487A43B4DF780D2512B91121D7D"/>
  </w:style>
  <w:style w:type="paragraph" w:customStyle="1" w:styleId="FD4773BA16D24DC4ADB8BE8DFCA165E7">
    <w:name w:val="FD4773BA16D24DC4ADB8BE8DFCA165E7"/>
  </w:style>
  <w:style w:type="paragraph" w:customStyle="1" w:styleId="55D224FC20BE4A2CAAADAB039C88C6DB">
    <w:name w:val="55D224FC20BE4A2CAAADAB039C88C6DB"/>
  </w:style>
  <w:style w:type="paragraph" w:customStyle="1" w:styleId="FA801549BE374293976079924D6F1EBE">
    <w:name w:val="FA801549BE374293976079924D6F1EBE"/>
  </w:style>
  <w:style w:type="paragraph" w:customStyle="1" w:styleId="2DB4B1D7FA2344C29773A2F7139F991E">
    <w:name w:val="2DB4B1D7FA2344C29773A2F7139F991E"/>
  </w:style>
  <w:style w:type="paragraph" w:customStyle="1" w:styleId="BADAA454F41A4A5887AE4568FC8DB48C">
    <w:name w:val="BADAA454F41A4A5887AE4568FC8DB48C"/>
  </w:style>
  <w:style w:type="paragraph" w:customStyle="1" w:styleId="AE7BBD76091B419288BAED1C531E0D11">
    <w:name w:val="AE7BBD76091B419288BAED1C531E0D11"/>
  </w:style>
  <w:style w:type="paragraph" w:customStyle="1" w:styleId="275DE89C842F4840995AA774031913A7">
    <w:name w:val="275DE89C842F4840995AA774031913A7"/>
  </w:style>
  <w:style w:type="paragraph" w:customStyle="1" w:styleId="6518584B8AD7450E97C89C803F8C2099">
    <w:name w:val="6518584B8AD7450E97C89C803F8C2099"/>
  </w:style>
  <w:style w:type="paragraph" w:customStyle="1" w:styleId="5817BC3A086A4F36AB6D22B8BD279EC0">
    <w:name w:val="5817BC3A086A4F36AB6D22B8BD279EC0"/>
  </w:style>
  <w:style w:type="paragraph" w:customStyle="1" w:styleId="8FC530BEE256458B8782201C1A55C07F">
    <w:name w:val="8FC530BEE256458B8782201C1A55C07F"/>
  </w:style>
  <w:style w:type="paragraph" w:customStyle="1" w:styleId="039FD9A1CDAD465A959007D760DDE1D1">
    <w:name w:val="039FD9A1CDAD465A959007D760DDE1D1"/>
  </w:style>
  <w:style w:type="paragraph" w:customStyle="1" w:styleId="EFC82DA3FA1245CEA4DAE3237CAC6EA4">
    <w:name w:val="EFC82DA3FA1245CEA4DAE3237CAC6EA4"/>
  </w:style>
  <w:style w:type="paragraph" w:customStyle="1" w:styleId="33440FE2D1C547829380D736F2282621">
    <w:name w:val="33440FE2D1C547829380D736F2282621"/>
  </w:style>
  <w:style w:type="paragraph" w:customStyle="1" w:styleId="6B95A685EC2F4B2B84779C24F74748F6">
    <w:name w:val="6B95A685EC2F4B2B84779C24F74748F6"/>
  </w:style>
  <w:style w:type="paragraph" w:customStyle="1" w:styleId="43E60E7B2EA548F59FDB9F697B3A8A31">
    <w:name w:val="43E60E7B2EA548F59FDB9F697B3A8A31"/>
  </w:style>
  <w:style w:type="paragraph" w:customStyle="1" w:styleId="07693902A3BB43309C8AFF6E6AAE1747">
    <w:name w:val="07693902A3BB43309C8AFF6E6AAE1747"/>
  </w:style>
  <w:style w:type="paragraph" w:customStyle="1" w:styleId="F3690CC33D7644F1A9F9DF02A28E9696">
    <w:name w:val="F3690CC33D7644F1A9F9DF02A28E9696"/>
  </w:style>
  <w:style w:type="paragraph" w:customStyle="1" w:styleId="50EF8F9242FC46D2B7DC41722E1FF071">
    <w:name w:val="50EF8F9242FC46D2B7DC41722E1FF071"/>
  </w:style>
  <w:style w:type="paragraph" w:customStyle="1" w:styleId="13AFFFBBB0354E95B27AEB62955B21C2">
    <w:name w:val="13AFFFBBB0354E95B27AEB62955B21C2"/>
  </w:style>
  <w:style w:type="paragraph" w:customStyle="1" w:styleId="A25219C4B3FA4A26AA7F447FDDEF9372">
    <w:name w:val="A25219C4B3FA4A26AA7F447FDDEF9372"/>
  </w:style>
  <w:style w:type="paragraph" w:customStyle="1" w:styleId="8BA41EDE67BC41A6BF0EBA98714248A4">
    <w:name w:val="8BA41EDE67BC41A6BF0EBA98714248A4"/>
  </w:style>
  <w:style w:type="paragraph" w:customStyle="1" w:styleId="685FF09608FC4411A4FD4B4D536AD5AD">
    <w:name w:val="685FF09608FC4411A4FD4B4D536AD5AD"/>
  </w:style>
  <w:style w:type="paragraph" w:customStyle="1" w:styleId="FF424CD2DE114782B300C4338B1DF639">
    <w:name w:val="FF424CD2DE114782B300C4338B1DF639"/>
  </w:style>
  <w:style w:type="paragraph" w:customStyle="1" w:styleId="14D1C4DF5BA74CF582F69C6332636449">
    <w:name w:val="14D1C4DF5BA74CF582F69C6332636449"/>
  </w:style>
  <w:style w:type="paragraph" w:customStyle="1" w:styleId="6BB904887D404778B44E698896FFBFC8">
    <w:name w:val="6BB904887D404778B44E698896FFBFC8"/>
  </w:style>
  <w:style w:type="paragraph" w:customStyle="1" w:styleId="D019A7816D444647B4687BC4CDE0DA2B">
    <w:name w:val="D019A7816D444647B4687BC4CDE0DA2B"/>
  </w:style>
  <w:style w:type="paragraph" w:customStyle="1" w:styleId="CDB2138B266142D9B5B0469E515E4A8F">
    <w:name w:val="CDB2138B266142D9B5B0469E515E4A8F"/>
  </w:style>
  <w:style w:type="paragraph" w:customStyle="1" w:styleId="FE54247609CF4122826EFC6626123DA8">
    <w:name w:val="FE54247609CF4122826EFC6626123DA8"/>
  </w:style>
  <w:style w:type="paragraph" w:customStyle="1" w:styleId="6B803A7DD76A463497B151CD9F7954F6">
    <w:name w:val="6B803A7DD76A463497B151CD9F7954F6"/>
  </w:style>
  <w:style w:type="paragraph" w:customStyle="1" w:styleId="A15FDEC1A94A40D7A488E98BE2FCD2CC">
    <w:name w:val="A15FDEC1A94A40D7A488E98BE2FCD2CC"/>
  </w:style>
  <w:style w:type="paragraph" w:customStyle="1" w:styleId="8B124A23D54641FFB31EEACBFAE66F45">
    <w:name w:val="8B124A23D54641FFB31EEACBFAE66F45"/>
  </w:style>
  <w:style w:type="paragraph" w:customStyle="1" w:styleId="FDBA168F62D145928D7BF59560495AD5">
    <w:name w:val="FDBA168F62D145928D7BF59560495AD5"/>
  </w:style>
  <w:style w:type="paragraph" w:customStyle="1" w:styleId="79E0D5B51E484A44996E8139F79F9239">
    <w:name w:val="79E0D5B51E484A44996E8139F79F9239"/>
  </w:style>
  <w:style w:type="paragraph" w:customStyle="1" w:styleId="0F2F1A7EB7BA4C5A9B5387814CB96990">
    <w:name w:val="0F2F1A7EB7BA4C5A9B5387814CB96990"/>
  </w:style>
  <w:style w:type="paragraph" w:customStyle="1" w:styleId="F4E0163124AB48B0802F2ABE35D7D6CB">
    <w:name w:val="F4E0163124AB48B0802F2ABE35D7D6CB"/>
  </w:style>
  <w:style w:type="paragraph" w:customStyle="1" w:styleId="255189F8B5FB4F5099203D9DB74B6274">
    <w:name w:val="255189F8B5FB4F5099203D9DB74B6274"/>
  </w:style>
  <w:style w:type="paragraph" w:customStyle="1" w:styleId="25F2411C8E5C41808B6E14410485E2AF">
    <w:name w:val="25F2411C8E5C41808B6E14410485E2AF"/>
  </w:style>
  <w:style w:type="paragraph" w:customStyle="1" w:styleId="16784C20DD1D454FBA5046F3DE5DB1E6">
    <w:name w:val="16784C20DD1D454FBA5046F3DE5DB1E6"/>
  </w:style>
  <w:style w:type="paragraph" w:customStyle="1" w:styleId="EC0DC1A3D0F443C78577589319B945DA">
    <w:name w:val="EC0DC1A3D0F443C78577589319B945DA"/>
  </w:style>
  <w:style w:type="paragraph" w:customStyle="1" w:styleId="3F03A4BB046D4FFCB8355CDE6F350A95">
    <w:name w:val="3F03A4BB046D4FFCB8355CDE6F350A95"/>
  </w:style>
  <w:style w:type="paragraph" w:customStyle="1" w:styleId="E50AB16215E8431FADF3289729B6A75C">
    <w:name w:val="E50AB16215E8431FADF3289729B6A75C"/>
  </w:style>
  <w:style w:type="paragraph" w:customStyle="1" w:styleId="5903FD0315164F9D9516E3F4AABE3576">
    <w:name w:val="5903FD0315164F9D9516E3F4AABE3576"/>
  </w:style>
  <w:style w:type="paragraph" w:customStyle="1" w:styleId="CECEE0BCA0A04615B1C609021185E5F7">
    <w:name w:val="CECEE0BCA0A04615B1C609021185E5F7"/>
  </w:style>
  <w:style w:type="paragraph" w:customStyle="1" w:styleId="00BE772E14F343DE957AA736FA7DC612">
    <w:name w:val="00BE772E14F343DE957AA736FA7DC6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535AF"/>
    <w:rPr>
      <w:color w:val="808080"/>
    </w:rPr>
  </w:style>
  <w:style w:type="paragraph" w:customStyle="1" w:styleId="E8998EE2805A4915B297AC7C910AA230">
    <w:name w:val="E8998EE2805A4915B297AC7C910AA230"/>
  </w:style>
  <w:style w:type="paragraph" w:customStyle="1" w:styleId="4C7225788CAA4C729DCCD91D5234FFBF">
    <w:name w:val="4C7225788CAA4C729DCCD91D5234FFBF"/>
  </w:style>
  <w:style w:type="paragraph" w:customStyle="1" w:styleId="6C27554B1345498BA90ED54274AC621B">
    <w:name w:val="6C27554B1345498BA90ED54274AC621B"/>
  </w:style>
  <w:style w:type="paragraph" w:customStyle="1" w:styleId="34BB7B0F239649979EDB9A5CAA6F2D8F">
    <w:name w:val="34BB7B0F239649979EDB9A5CAA6F2D8F"/>
  </w:style>
  <w:style w:type="paragraph" w:customStyle="1" w:styleId="31FAC807BB5E48B393ACD3B045597117">
    <w:name w:val="31FAC807BB5E48B393ACD3B045597117"/>
  </w:style>
  <w:style w:type="paragraph" w:customStyle="1" w:styleId="A23ED19A296A4A608A6071C779949DD6">
    <w:name w:val="A23ED19A296A4A608A6071C779949DD6"/>
  </w:style>
  <w:style w:type="paragraph" w:customStyle="1" w:styleId="80ED4A82C5024545AEDB07EF7B4D71BF">
    <w:name w:val="80ED4A82C5024545AEDB07EF7B4D71BF"/>
  </w:style>
  <w:style w:type="paragraph" w:customStyle="1" w:styleId="8C527F5A7C4A4419BFA8784B695ED167">
    <w:name w:val="8C527F5A7C4A4419BFA8784B695ED167"/>
  </w:style>
  <w:style w:type="paragraph" w:customStyle="1" w:styleId="7C18EBBFC67348CB8C9FA13FAE89C06F">
    <w:name w:val="7C18EBBFC67348CB8C9FA13FAE89C06F"/>
  </w:style>
  <w:style w:type="paragraph" w:customStyle="1" w:styleId="FF2D302632C84F1483AD407BD153DD32">
    <w:name w:val="FF2D302632C84F1483AD407BD153DD32"/>
  </w:style>
  <w:style w:type="paragraph" w:customStyle="1" w:styleId="5FA1F8AC1FB648C1ACB7741E682DDB10">
    <w:name w:val="5FA1F8AC1FB648C1ACB7741E682DDB10"/>
  </w:style>
  <w:style w:type="paragraph" w:customStyle="1" w:styleId="248E0E1601F84E0580AB242344DA79DA">
    <w:name w:val="248E0E1601F84E0580AB242344DA79DA"/>
  </w:style>
  <w:style w:type="paragraph" w:customStyle="1" w:styleId="59D213CD75364DC99D9212F03F783DE5">
    <w:name w:val="59D213CD75364DC99D9212F03F783DE5"/>
  </w:style>
  <w:style w:type="paragraph" w:customStyle="1" w:styleId="3C6BE99316E841F199E1CC57DF8B05C6">
    <w:name w:val="3C6BE99316E841F199E1CC57DF8B05C6"/>
  </w:style>
  <w:style w:type="paragraph" w:customStyle="1" w:styleId="EFE7321B17E34D2B838B1B041965E49B">
    <w:name w:val="EFE7321B17E34D2B838B1B041965E49B"/>
  </w:style>
  <w:style w:type="paragraph" w:customStyle="1" w:styleId="001FBADB4B87452B89390984A4CBABB2">
    <w:name w:val="001FBADB4B87452B89390984A4CBABB2"/>
  </w:style>
  <w:style w:type="paragraph" w:customStyle="1" w:styleId="B7E766AF133A4D4DB482CE0C507B1147">
    <w:name w:val="B7E766AF133A4D4DB482CE0C507B1147"/>
  </w:style>
  <w:style w:type="paragraph" w:customStyle="1" w:styleId="F5E6D1EEE91448EEBB90F3FAE2E9CF84">
    <w:name w:val="F5E6D1EEE91448EEBB90F3FAE2E9CF84"/>
  </w:style>
  <w:style w:type="paragraph" w:customStyle="1" w:styleId="C40D5911052242A6B1AA71FA9B1760DB">
    <w:name w:val="C40D5911052242A6B1AA71FA9B1760DB"/>
  </w:style>
  <w:style w:type="paragraph" w:customStyle="1" w:styleId="AE11B2311FB345B5A4A07010955F3463">
    <w:name w:val="AE11B2311FB345B5A4A07010955F3463"/>
  </w:style>
  <w:style w:type="paragraph" w:customStyle="1" w:styleId="49BF46FA832247B7971F3FF2387E8F79">
    <w:name w:val="49BF46FA832247B7971F3FF2387E8F79"/>
  </w:style>
  <w:style w:type="paragraph" w:customStyle="1" w:styleId="0221B8DB34264417B5434BD6F69C4C57">
    <w:name w:val="0221B8DB34264417B5434BD6F69C4C57"/>
  </w:style>
  <w:style w:type="paragraph" w:customStyle="1" w:styleId="D549464246DF4B30B8318A11D0CA660C">
    <w:name w:val="D549464246DF4B30B8318A11D0CA660C"/>
  </w:style>
  <w:style w:type="paragraph" w:customStyle="1" w:styleId="2FC398019F1D4802B10FCD3325855554">
    <w:name w:val="2FC398019F1D4802B10FCD3325855554"/>
  </w:style>
  <w:style w:type="paragraph" w:customStyle="1" w:styleId="07B0990FC8C947ABB1AC34433E02E5BF">
    <w:name w:val="07B0990FC8C947ABB1AC34433E02E5BF"/>
  </w:style>
  <w:style w:type="paragraph" w:customStyle="1" w:styleId="3D1F1487A43B4DF780D2512B91121D7D">
    <w:name w:val="3D1F1487A43B4DF780D2512B91121D7D"/>
  </w:style>
  <w:style w:type="paragraph" w:customStyle="1" w:styleId="FD4773BA16D24DC4ADB8BE8DFCA165E7">
    <w:name w:val="FD4773BA16D24DC4ADB8BE8DFCA165E7"/>
  </w:style>
  <w:style w:type="paragraph" w:customStyle="1" w:styleId="55D224FC20BE4A2CAAADAB039C88C6DB">
    <w:name w:val="55D224FC20BE4A2CAAADAB039C88C6DB"/>
  </w:style>
  <w:style w:type="paragraph" w:customStyle="1" w:styleId="FA801549BE374293976079924D6F1EBE">
    <w:name w:val="FA801549BE374293976079924D6F1EBE"/>
  </w:style>
  <w:style w:type="paragraph" w:customStyle="1" w:styleId="2DB4B1D7FA2344C29773A2F7139F991E">
    <w:name w:val="2DB4B1D7FA2344C29773A2F7139F991E"/>
  </w:style>
  <w:style w:type="paragraph" w:customStyle="1" w:styleId="BADAA454F41A4A5887AE4568FC8DB48C">
    <w:name w:val="BADAA454F41A4A5887AE4568FC8DB48C"/>
  </w:style>
  <w:style w:type="paragraph" w:customStyle="1" w:styleId="AE7BBD76091B419288BAED1C531E0D11">
    <w:name w:val="AE7BBD76091B419288BAED1C531E0D11"/>
  </w:style>
  <w:style w:type="paragraph" w:customStyle="1" w:styleId="275DE89C842F4840995AA774031913A7">
    <w:name w:val="275DE89C842F4840995AA774031913A7"/>
  </w:style>
  <w:style w:type="paragraph" w:customStyle="1" w:styleId="6518584B8AD7450E97C89C803F8C2099">
    <w:name w:val="6518584B8AD7450E97C89C803F8C2099"/>
  </w:style>
  <w:style w:type="paragraph" w:customStyle="1" w:styleId="5817BC3A086A4F36AB6D22B8BD279EC0">
    <w:name w:val="5817BC3A086A4F36AB6D22B8BD279EC0"/>
  </w:style>
  <w:style w:type="paragraph" w:customStyle="1" w:styleId="8FC530BEE256458B8782201C1A55C07F">
    <w:name w:val="8FC530BEE256458B8782201C1A55C07F"/>
  </w:style>
  <w:style w:type="paragraph" w:customStyle="1" w:styleId="039FD9A1CDAD465A959007D760DDE1D1">
    <w:name w:val="039FD9A1CDAD465A959007D760DDE1D1"/>
  </w:style>
  <w:style w:type="paragraph" w:customStyle="1" w:styleId="EFC82DA3FA1245CEA4DAE3237CAC6EA4">
    <w:name w:val="EFC82DA3FA1245CEA4DAE3237CAC6EA4"/>
  </w:style>
  <w:style w:type="paragraph" w:customStyle="1" w:styleId="33440FE2D1C547829380D736F2282621">
    <w:name w:val="33440FE2D1C547829380D736F2282621"/>
  </w:style>
  <w:style w:type="paragraph" w:customStyle="1" w:styleId="6B95A685EC2F4B2B84779C24F74748F6">
    <w:name w:val="6B95A685EC2F4B2B84779C24F74748F6"/>
  </w:style>
  <w:style w:type="paragraph" w:customStyle="1" w:styleId="43E60E7B2EA548F59FDB9F697B3A8A31">
    <w:name w:val="43E60E7B2EA548F59FDB9F697B3A8A31"/>
  </w:style>
  <w:style w:type="paragraph" w:customStyle="1" w:styleId="07693902A3BB43309C8AFF6E6AAE1747">
    <w:name w:val="07693902A3BB43309C8AFF6E6AAE1747"/>
  </w:style>
  <w:style w:type="paragraph" w:customStyle="1" w:styleId="F3690CC33D7644F1A9F9DF02A28E9696">
    <w:name w:val="F3690CC33D7644F1A9F9DF02A28E9696"/>
  </w:style>
  <w:style w:type="paragraph" w:customStyle="1" w:styleId="50EF8F9242FC46D2B7DC41722E1FF071">
    <w:name w:val="50EF8F9242FC46D2B7DC41722E1FF071"/>
  </w:style>
  <w:style w:type="paragraph" w:customStyle="1" w:styleId="13AFFFBBB0354E95B27AEB62955B21C2">
    <w:name w:val="13AFFFBBB0354E95B27AEB62955B21C2"/>
  </w:style>
  <w:style w:type="paragraph" w:customStyle="1" w:styleId="A25219C4B3FA4A26AA7F447FDDEF9372">
    <w:name w:val="A25219C4B3FA4A26AA7F447FDDEF9372"/>
  </w:style>
  <w:style w:type="paragraph" w:customStyle="1" w:styleId="8BA41EDE67BC41A6BF0EBA98714248A4">
    <w:name w:val="8BA41EDE67BC41A6BF0EBA98714248A4"/>
  </w:style>
  <w:style w:type="paragraph" w:customStyle="1" w:styleId="685FF09608FC4411A4FD4B4D536AD5AD">
    <w:name w:val="685FF09608FC4411A4FD4B4D536AD5AD"/>
  </w:style>
  <w:style w:type="paragraph" w:customStyle="1" w:styleId="FF424CD2DE114782B300C4338B1DF639">
    <w:name w:val="FF424CD2DE114782B300C4338B1DF639"/>
  </w:style>
  <w:style w:type="paragraph" w:customStyle="1" w:styleId="14D1C4DF5BA74CF582F69C6332636449">
    <w:name w:val="14D1C4DF5BA74CF582F69C6332636449"/>
  </w:style>
  <w:style w:type="paragraph" w:customStyle="1" w:styleId="6BB904887D404778B44E698896FFBFC8">
    <w:name w:val="6BB904887D404778B44E698896FFBFC8"/>
  </w:style>
  <w:style w:type="paragraph" w:customStyle="1" w:styleId="D019A7816D444647B4687BC4CDE0DA2B">
    <w:name w:val="D019A7816D444647B4687BC4CDE0DA2B"/>
  </w:style>
  <w:style w:type="paragraph" w:customStyle="1" w:styleId="CDB2138B266142D9B5B0469E515E4A8F">
    <w:name w:val="CDB2138B266142D9B5B0469E515E4A8F"/>
  </w:style>
  <w:style w:type="paragraph" w:customStyle="1" w:styleId="FE54247609CF4122826EFC6626123DA8">
    <w:name w:val="FE54247609CF4122826EFC6626123DA8"/>
  </w:style>
  <w:style w:type="paragraph" w:customStyle="1" w:styleId="6B803A7DD76A463497B151CD9F7954F6">
    <w:name w:val="6B803A7DD76A463497B151CD9F7954F6"/>
  </w:style>
  <w:style w:type="paragraph" w:customStyle="1" w:styleId="A15FDEC1A94A40D7A488E98BE2FCD2CC">
    <w:name w:val="A15FDEC1A94A40D7A488E98BE2FCD2CC"/>
  </w:style>
  <w:style w:type="paragraph" w:customStyle="1" w:styleId="8B124A23D54641FFB31EEACBFAE66F45">
    <w:name w:val="8B124A23D54641FFB31EEACBFAE66F45"/>
  </w:style>
  <w:style w:type="paragraph" w:customStyle="1" w:styleId="FDBA168F62D145928D7BF59560495AD5">
    <w:name w:val="FDBA168F62D145928D7BF59560495AD5"/>
  </w:style>
  <w:style w:type="paragraph" w:customStyle="1" w:styleId="79E0D5B51E484A44996E8139F79F9239">
    <w:name w:val="79E0D5B51E484A44996E8139F79F9239"/>
  </w:style>
  <w:style w:type="paragraph" w:customStyle="1" w:styleId="0F2F1A7EB7BA4C5A9B5387814CB96990">
    <w:name w:val="0F2F1A7EB7BA4C5A9B5387814CB96990"/>
  </w:style>
  <w:style w:type="paragraph" w:customStyle="1" w:styleId="F4E0163124AB48B0802F2ABE35D7D6CB">
    <w:name w:val="F4E0163124AB48B0802F2ABE35D7D6CB"/>
  </w:style>
  <w:style w:type="paragraph" w:customStyle="1" w:styleId="255189F8B5FB4F5099203D9DB74B6274">
    <w:name w:val="255189F8B5FB4F5099203D9DB74B6274"/>
  </w:style>
  <w:style w:type="paragraph" w:customStyle="1" w:styleId="25F2411C8E5C41808B6E14410485E2AF">
    <w:name w:val="25F2411C8E5C41808B6E14410485E2AF"/>
  </w:style>
  <w:style w:type="paragraph" w:customStyle="1" w:styleId="16784C20DD1D454FBA5046F3DE5DB1E6">
    <w:name w:val="16784C20DD1D454FBA5046F3DE5DB1E6"/>
  </w:style>
  <w:style w:type="paragraph" w:customStyle="1" w:styleId="EC0DC1A3D0F443C78577589319B945DA">
    <w:name w:val="EC0DC1A3D0F443C78577589319B945DA"/>
  </w:style>
  <w:style w:type="paragraph" w:customStyle="1" w:styleId="3F03A4BB046D4FFCB8355CDE6F350A95">
    <w:name w:val="3F03A4BB046D4FFCB8355CDE6F350A95"/>
  </w:style>
  <w:style w:type="paragraph" w:customStyle="1" w:styleId="E50AB16215E8431FADF3289729B6A75C">
    <w:name w:val="E50AB16215E8431FADF3289729B6A75C"/>
  </w:style>
  <w:style w:type="paragraph" w:customStyle="1" w:styleId="5903FD0315164F9D9516E3F4AABE3576">
    <w:name w:val="5903FD0315164F9D9516E3F4AABE3576"/>
  </w:style>
  <w:style w:type="paragraph" w:customStyle="1" w:styleId="CECEE0BCA0A04615B1C609021185E5F7">
    <w:name w:val="CECEE0BCA0A04615B1C609021185E5F7"/>
  </w:style>
  <w:style w:type="paragraph" w:customStyle="1" w:styleId="00BE772E14F343DE957AA736FA7DC612">
    <w:name w:val="00BE772E14F343DE957AA736FA7DC6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Antrag auf Erteilung einer Erlaubnis nach §33c Abs. 1 GewO neu</Template>
  <TotalTime>0</TotalTime>
  <Pages>8</Pages>
  <Words>1426</Words>
  <Characters>8984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 Anna-Lisa</dc:creator>
  <cp:lastModifiedBy>Kellner, Anna-Lisa</cp:lastModifiedBy>
  <cp:revision>2</cp:revision>
  <dcterms:created xsi:type="dcterms:W3CDTF">2018-03-19T10:26:00Z</dcterms:created>
  <dcterms:modified xsi:type="dcterms:W3CDTF">2018-03-19T10:44:00Z</dcterms:modified>
</cp:coreProperties>
</file>